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931B" w14:textId="6B703FB5" w:rsidR="00DC31B4" w:rsidRPr="00206AC9" w:rsidRDefault="001D5A5F" w:rsidP="00CA4146">
      <w:pPr>
        <w:spacing w:before="160"/>
        <w:ind w:left="-851" w:firstLine="851"/>
        <w:jc w:val="left"/>
        <w:rPr>
          <w:b/>
          <w:caps/>
        </w:rPr>
      </w:pPr>
      <w:r w:rsidRPr="00206AC9">
        <w:rPr>
          <w:noProof/>
        </w:rPr>
        <w:drawing>
          <wp:anchor distT="0" distB="0" distL="114300" distR="114300" simplePos="0" relativeHeight="251658242" behindDoc="0" locked="0" layoutInCell="1" allowOverlap="1" wp14:anchorId="6F4B85F5" wp14:editId="4AA54E27">
            <wp:simplePos x="0" y="0"/>
            <wp:positionH relativeFrom="column">
              <wp:posOffset>2604135</wp:posOffset>
            </wp:positionH>
            <wp:positionV relativeFrom="paragraph">
              <wp:posOffset>76200</wp:posOffset>
            </wp:positionV>
            <wp:extent cx="614477" cy="686262"/>
            <wp:effectExtent l="0" t="0" r="0" b="0"/>
            <wp:wrapSquare wrapText="bothSides"/>
            <wp:docPr id="16723415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4477" cy="686262"/>
                    </a:xfrm>
                    <a:prstGeom prst="rect">
                      <a:avLst/>
                    </a:prstGeom>
                  </pic:spPr>
                </pic:pic>
              </a:graphicData>
            </a:graphic>
          </wp:anchor>
        </w:drawing>
      </w:r>
      <w:r w:rsidR="00CA4146" w:rsidRPr="00206AC9">
        <w:rPr>
          <w:b/>
          <w:caps/>
        </w:rPr>
        <w:br w:type="textWrapping" w:clear="all"/>
      </w:r>
    </w:p>
    <w:p w14:paraId="2DD1931C" w14:textId="77777777" w:rsidR="00675A68" w:rsidRPr="00206AC9" w:rsidRDefault="00675A68" w:rsidP="00507CC8">
      <w:pPr>
        <w:spacing w:before="160"/>
        <w:jc w:val="center"/>
        <w:rPr>
          <w:b/>
          <w:caps/>
        </w:rPr>
      </w:pPr>
      <w:r w:rsidRPr="00206AC9">
        <w:rPr>
          <w:b/>
          <w:caps/>
        </w:rPr>
        <w:t xml:space="preserve">LIETUVOS RESPUBLIKOS </w:t>
      </w:r>
      <w:r w:rsidR="006E312A" w:rsidRPr="00206AC9">
        <w:rPr>
          <w:b/>
          <w:caps/>
        </w:rPr>
        <w:t xml:space="preserve">energetikos </w:t>
      </w:r>
      <w:r w:rsidRPr="00206AC9">
        <w:rPr>
          <w:b/>
          <w:caps/>
        </w:rPr>
        <w:t>MINISTERIJA</w:t>
      </w:r>
    </w:p>
    <w:p w14:paraId="2DD1931D" w14:textId="77777777" w:rsidR="00675A68" w:rsidRPr="00206AC9" w:rsidRDefault="00675A68" w:rsidP="00282963">
      <w:pPr>
        <w:ind w:left="-851"/>
        <w:jc w:val="center"/>
        <w:rPr>
          <w:b/>
          <w:caps/>
          <w:sz w:val="10"/>
        </w:rPr>
      </w:pPr>
    </w:p>
    <w:p w14:paraId="4BAEA9E3" w14:textId="3719E648" w:rsidR="00D97892" w:rsidRPr="00206AC9" w:rsidRDefault="00E42350" w:rsidP="00507CC8">
      <w:pPr>
        <w:spacing w:before="40"/>
        <w:jc w:val="center"/>
        <w:rPr>
          <w:sz w:val="17"/>
        </w:rPr>
      </w:pPr>
      <w:r w:rsidRPr="00206AC9">
        <w:rPr>
          <w:sz w:val="17"/>
        </w:rPr>
        <w:t>B</w:t>
      </w:r>
      <w:r w:rsidR="006E312A" w:rsidRPr="00206AC9">
        <w:rPr>
          <w:sz w:val="17"/>
        </w:rPr>
        <w:t>iudže</w:t>
      </w:r>
      <w:r w:rsidR="00871ED2" w:rsidRPr="00206AC9">
        <w:rPr>
          <w:sz w:val="17"/>
        </w:rPr>
        <w:t xml:space="preserve">tinė įstaiga, Gedimino pr. 38, </w:t>
      </w:r>
      <w:r w:rsidR="00D97892" w:rsidRPr="00206AC9">
        <w:rPr>
          <w:sz w:val="17"/>
        </w:rPr>
        <w:t>LT-</w:t>
      </w:r>
      <w:r w:rsidR="006E312A" w:rsidRPr="00206AC9">
        <w:rPr>
          <w:sz w:val="17"/>
        </w:rPr>
        <w:t xml:space="preserve">01104 Vilnius, </w:t>
      </w:r>
      <w:r w:rsidR="00D97892" w:rsidRPr="00206AC9">
        <w:rPr>
          <w:sz w:val="17"/>
        </w:rPr>
        <w:t>t</w:t>
      </w:r>
      <w:r w:rsidR="006E312A" w:rsidRPr="00206AC9">
        <w:rPr>
          <w:sz w:val="17"/>
        </w:rPr>
        <w:t xml:space="preserve">el. </w:t>
      </w:r>
      <w:r w:rsidR="001032F7" w:rsidRPr="00206AC9">
        <w:rPr>
          <w:sz w:val="17"/>
        </w:rPr>
        <w:t>(8 5) 203 4407</w:t>
      </w:r>
      <w:r w:rsidR="00AA21B6" w:rsidRPr="00206AC9">
        <w:rPr>
          <w:sz w:val="17"/>
        </w:rPr>
        <w:t>,</w:t>
      </w:r>
    </w:p>
    <w:p w14:paraId="2DD1931F" w14:textId="5EE18A98" w:rsidR="006E312A" w:rsidRPr="00206AC9" w:rsidRDefault="00AA21B6" w:rsidP="00507CC8">
      <w:pPr>
        <w:spacing w:before="40"/>
        <w:jc w:val="center"/>
        <w:rPr>
          <w:sz w:val="17"/>
        </w:rPr>
      </w:pPr>
      <w:r w:rsidRPr="00206AC9">
        <w:rPr>
          <w:sz w:val="17"/>
        </w:rPr>
        <w:t>faks.</w:t>
      </w:r>
      <w:r w:rsidR="00871ED2" w:rsidRPr="00206AC9">
        <w:rPr>
          <w:sz w:val="17"/>
        </w:rPr>
        <w:t xml:space="preserve"> </w:t>
      </w:r>
      <w:r w:rsidR="002D1838" w:rsidRPr="00206AC9">
        <w:rPr>
          <w:sz w:val="17"/>
        </w:rPr>
        <w:t>(8 5) 203 4692</w:t>
      </w:r>
      <w:r w:rsidR="00677D13" w:rsidRPr="00206AC9">
        <w:rPr>
          <w:sz w:val="17"/>
        </w:rPr>
        <w:t xml:space="preserve">, el. p. </w:t>
      </w:r>
      <w:proofErr w:type="spellStart"/>
      <w:r w:rsidR="003148A2" w:rsidRPr="00206AC9">
        <w:rPr>
          <w:sz w:val="17"/>
        </w:rPr>
        <w:t>info@enmin.lt</w:t>
      </w:r>
      <w:proofErr w:type="spellEnd"/>
      <w:r w:rsidR="00D97892" w:rsidRPr="00206AC9">
        <w:rPr>
          <w:rStyle w:val="Hyperlink"/>
          <w:sz w:val="17"/>
        </w:rPr>
        <w:t>.</w:t>
      </w:r>
    </w:p>
    <w:p w14:paraId="2DD19320" w14:textId="77777777" w:rsidR="006E312A" w:rsidRPr="00206AC9" w:rsidRDefault="006E312A" w:rsidP="00507CC8">
      <w:pPr>
        <w:widowControl w:val="0"/>
        <w:spacing w:after="40"/>
        <w:jc w:val="center"/>
        <w:rPr>
          <w:sz w:val="17"/>
        </w:rPr>
      </w:pPr>
      <w:r w:rsidRPr="00206AC9">
        <w:rPr>
          <w:sz w:val="17"/>
        </w:rPr>
        <w:t>Duomenys kaupiami ir saugomi Juridinių asmenų registre, kodas 302308327</w:t>
      </w:r>
    </w:p>
    <w:p w14:paraId="2DD19322" w14:textId="669850A5" w:rsidR="00675A68" w:rsidRPr="00206AC9" w:rsidRDefault="00871ED2">
      <w:r w:rsidRPr="00206AC9">
        <w:rPr>
          <w:noProof/>
        </w:rPr>
        <mc:AlternateContent>
          <mc:Choice Requires="wps">
            <w:drawing>
              <wp:anchor distT="4294967295" distB="4294967295" distL="114300" distR="114300" simplePos="0" relativeHeight="251658240" behindDoc="1" locked="0" layoutInCell="1" allowOverlap="1" wp14:anchorId="2DD19367" wp14:editId="2DD19368">
                <wp:simplePos x="0" y="0"/>
                <wp:positionH relativeFrom="column">
                  <wp:posOffset>-41910</wp:posOffset>
                </wp:positionH>
                <wp:positionV relativeFrom="paragraph">
                  <wp:posOffset>-636</wp:posOffset>
                </wp:positionV>
                <wp:extent cx="6078855" cy="0"/>
                <wp:effectExtent l="0" t="0" r="361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C26136" id="_x0000_t32" coordsize="21600,21600" o:spt="32" o:oned="t" path="m,l21600,21600e" filled="f">
                <v:path arrowok="t" fillok="f" o:connecttype="none"/>
                <o:lock v:ext="edit" shapetype="t"/>
              </v:shapetype>
              <v:shape id="AutoShape 2" o:spid="_x0000_s1026" type="#_x0000_t32" style="position:absolute;margin-left:-3.3pt;margin-top:-.05pt;width:478.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" strokeweight=".5pt">
                <v:shadow color="#7f7f7f" opacity=".5" offset="1pt"/>
              </v:shape>
            </w:pict>
          </mc:Fallback>
        </mc:AlternateContent>
      </w:r>
    </w:p>
    <w:tbl>
      <w:tblPr>
        <w:tblW w:w="9288" w:type="dxa"/>
        <w:tblCellMar>
          <w:left w:w="0" w:type="dxa"/>
          <w:right w:w="28" w:type="dxa"/>
        </w:tblCellMar>
        <w:tblLook w:val="0000" w:firstRow="0" w:lastRow="0" w:firstColumn="0" w:lastColumn="0" w:noHBand="0" w:noVBand="0"/>
      </w:tblPr>
      <w:tblGrid>
        <w:gridCol w:w="5143"/>
        <w:gridCol w:w="291"/>
        <w:gridCol w:w="1676"/>
        <w:gridCol w:w="2178"/>
      </w:tblGrid>
      <w:tr w:rsidR="00675A68" w:rsidRPr="00206AC9" w14:paraId="2DD19327" w14:textId="77777777" w:rsidTr="00507CC8">
        <w:trPr>
          <w:cantSplit/>
          <w:trHeight w:val="373"/>
        </w:trPr>
        <w:tc>
          <w:tcPr>
            <w:tcW w:w="5143" w:type="dxa"/>
          </w:tcPr>
          <w:p w14:paraId="2DD19323" w14:textId="6D464099" w:rsidR="00507CC8" w:rsidRPr="00206AC9" w:rsidRDefault="00507CC8" w:rsidP="00507CC8">
            <w:pPr>
              <w:jc w:val="left"/>
              <w:rPr>
                <w:lang w:eastAsia="lt-LT"/>
              </w:rPr>
            </w:pPr>
          </w:p>
        </w:tc>
        <w:tc>
          <w:tcPr>
            <w:tcW w:w="291" w:type="dxa"/>
          </w:tcPr>
          <w:p w14:paraId="2DD19324" w14:textId="77777777" w:rsidR="00675A68" w:rsidRPr="00206AC9" w:rsidRDefault="00675A68" w:rsidP="00FC4591">
            <w:pPr>
              <w:jc w:val="left"/>
            </w:pPr>
          </w:p>
        </w:tc>
        <w:tc>
          <w:tcPr>
            <w:tcW w:w="1676" w:type="dxa"/>
          </w:tcPr>
          <w:p w14:paraId="2DD19325" w14:textId="5E4E53FF" w:rsidR="00675A68" w:rsidRPr="00206AC9" w:rsidRDefault="00D67464" w:rsidP="00FC4591">
            <w:pPr>
              <w:jc w:val="left"/>
            </w:pPr>
            <w:r w:rsidRPr="00206AC9">
              <w:t xml:space="preserve">  </w:t>
            </w:r>
            <w:r w:rsidR="003148A2" w:rsidRPr="00206AC9">
              <w:t>20</w:t>
            </w:r>
            <w:r w:rsidR="001065E7" w:rsidRPr="00206AC9">
              <w:t>2</w:t>
            </w:r>
            <w:r w:rsidRPr="00206AC9">
              <w:t>1</w:t>
            </w:r>
            <w:r w:rsidR="00675A68" w:rsidRPr="00206AC9">
              <w:t>-</w:t>
            </w:r>
            <w:r w:rsidR="005B19D4" w:rsidRPr="00206AC9">
              <w:t xml:space="preserve"> </w:t>
            </w:r>
          </w:p>
        </w:tc>
        <w:tc>
          <w:tcPr>
            <w:tcW w:w="2178" w:type="dxa"/>
          </w:tcPr>
          <w:p w14:paraId="2DD19326" w14:textId="5CAC12BF" w:rsidR="00675A68" w:rsidRPr="00206AC9" w:rsidRDefault="00675A68" w:rsidP="00FC4591">
            <w:pPr>
              <w:jc w:val="left"/>
            </w:pPr>
            <w:r w:rsidRPr="00206AC9">
              <w:t>Nr.</w:t>
            </w:r>
            <w:r w:rsidR="001065E7" w:rsidRPr="00206AC9">
              <w:t xml:space="preserve"> (21.</w:t>
            </w:r>
            <w:r w:rsidR="00840284" w:rsidRPr="00206AC9">
              <w:t>2</w:t>
            </w:r>
            <w:r w:rsidR="001065E7" w:rsidRPr="00206AC9">
              <w:t>-25</w:t>
            </w:r>
            <w:r w:rsidR="00D67464" w:rsidRPr="00206AC9">
              <w:t>Mr</w:t>
            </w:r>
            <w:r w:rsidR="001065E7" w:rsidRPr="00206AC9">
              <w:t>)</w:t>
            </w:r>
            <w:r w:rsidR="00436C94" w:rsidRPr="00206AC9">
              <w:t>3-</w:t>
            </w:r>
          </w:p>
        </w:tc>
      </w:tr>
    </w:tbl>
    <w:p w14:paraId="78D85A2A" w14:textId="77777777" w:rsidR="00507CC8" w:rsidRPr="00206AC9" w:rsidRDefault="00507CC8" w:rsidP="00507CC8">
      <w:pPr>
        <w:spacing w:after="40"/>
        <w:jc w:val="left"/>
        <w:rPr>
          <w:bCs/>
          <w:szCs w:val="24"/>
        </w:rPr>
      </w:pPr>
      <w:r w:rsidRPr="00206AC9">
        <w:rPr>
          <w:bCs/>
          <w:szCs w:val="24"/>
        </w:rPr>
        <w:t>Akmenės rajono savivaldybės merui Vitalijui Mitrofanovui</w:t>
      </w:r>
    </w:p>
    <w:p w14:paraId="1F08057B" w14:textId="77777777" w:rsidR="00507CC8" w:rsidRPr="00206AC9" w:rsidRDefault="00507CC8" w:rsidP="00507CC8">
      <w:pPr>
        <w:spacing w:after="40"/>
        <w:jc w:val="left"/>
        <w:rPr>
          <w:bCs/>
          <w:szCs w:val="24"/>
        </w:rPr>
      </w:pPr>
      <w:r w:rsidRPr="00206AC9">
        <w:rPr>
          <w:bCs/>
          <w:szCs w:val="24"/>
        </w:rPr>
        <w:t xml:space="preserve">Alytaus miesto savivaldybės merui Nerijui </w:t>
      </w:r>
      <w:proofErr w:type="spellStart"/>
      <w:r w:rsidRPr="00206AC9">
        <w:rPr>
          <w:bCs/>
          <w:szCs w:val="24"/>
        </w:rPr>
        <w:t>Cesiuliui</w:t>
      </w:r>
      <w:proofErr w:type="spellEnd"/>
      <w:r w:rsidRPr="00206AC9">
        <w:rPr>
          <w:bCs/>
          <w:szCs w:val="24"/>
        </w:rPr>
        <w:t xml:space="preserve"> </w:t>
      </w:r>
    </w:p>
    <w:p w14:paraId="11C6FBDB" w14:textId="77777777" w:rsidR="00507CC8" w:rsidRPr="00206AC9" w:rsidRDefault="00507CC8" w:rsidP="00507CC8">
      <w:pPr>
        <w:spacing w:after="40"/>
        <w:jc w:val="left"/>
        <w:rPr>
          <w:bCs/>
          <w:szCs w:val="24"/>
        </w:rPr>
      </w:pPr>
      <w:r w:rsidRPr="00206AC9">
        <w:rPr>
          <w:bCs/>
          <w:szCs w:val="24"/>
        </w:rPr>
        <w:t>Alytaus rajono savivaldybės merui Algirdui Vrubliauskui</w:t>
      </w:r>
    </w:p>
    <w:p w14:paraId="19B8AE91" w14:textId="77777777" w:rsidR="00507CC8" w:rsidRPr="00206AC9" w:rsidRDefault="00507CC8" w:rsidP="00507CC8">
      <w:pPr>
        <w:spacing w:after="40"/>
        <w:jc w:val="left"/>
        <w:rPr>
          <w:bCs/>
          <w:szCs w:val="24"/>
        </w:rPr>
      </w:pPr>
      <w:r w:rsidRPr="00206AC9">
        <w:rPr>
          <w:bCs/>
          <w:szCs w:val="24"/>
        </w:rPr>
        <w:t xml:space="preserve">Anykščių rajono savivaldybės merui </w:t>
      </w:r>
      <w:proofErr w:type="spellStart"/>
      <w:r w:rsidRPr="00206AC9">
        <w:rPr>
          <w:bCs/>
          <w:szCs w:val="24"/>
        </w:rPr>
        <w:t>Sigučiui</w:t>
      </w:r>
      <w:proofErr w:type="spellEnd"/>
      <w:r w:rsidRPr="00206AC9">
        <w:rPr>
          <w:bCs/>
          <w:szCs w:val="24"/>
        </w:rPr>
        <w:t xml:space="preserve"> </w:t>
      </w:r>
      <w:proofErr w:type="spellStart"/>
      <w:r w:rsidRPr="00206AC9">
        <w:rPr>
          <w:bCs/>
          <w:szCs w:val="24"/>
        </w:rPr>
        <w:t>Obelevičiui</w:t>
      </w:r>
      <w:proofErr w:type="spellEnd"/>
    </w:p>
    <w:p w14:paraId="5D0DB861" w14:textId="77777777" w:rsidR="00507CC8" w:rsidRPr="00206AC9" w:rsidRDefault="00507CC8" w:rsidP="00507CC8">
      <w:pPr>
        <w:spacing w:after="40"/>
        <w:jc w:val="left"/>
        <w:rPr>
          <w:bCs/>
          <w:szCs w:val="24"/>
        </w:rPr>
      </w:pPr>
      <w:r w:rsidRPr="00206AC9">
        <w:rPr>
          <w:bCs/>
          <w:szCs w:val="24"/>
        </w:rPr>
        <w:t xml:space="preserve">Birštono miesto savivaldybės merei Nijolei </w:t>
      </w:r>
      <w:proofErr w:type="spellStart"/>
      <w:r w:rsidRPr="00206AC9">
        <w:rPr>
          <w:bCs/>
          <w:szCs w:val="24"/>
        </w:rPr>
        <w:t>Dirginčienei</w:t>
      </w:r>
      <w:proofErr w:type="spellEnd"/>
    </w:p>
    <w:p w14:paraId="72675AEB" w14:textId="77777777" w:rsidR="00507CC8" w:rsidRPr="00206AC9" w:rsidRDefault="00507CC8" w:rsidP="00507CC8">
      <w:pPr>
        <w:spacing w:after="40"/>
        <w:jc w:val="left"/>
        <w:rPr>
          <w:bCs/>
          <w:szCs w:val="24"/>
        </w:rPr>
      </w:pPr>
      <w:r w:rsidRPr="00206AC9">
        <w:rPr>
          <w:bCs/>
          <w:szCs w:val="24"/>
        </w:rPr>
        <w:t xml:space="preserve">Biržų rajono savivaldybės merui </w:t>
      </w:r>
      <w:proofErr w:type="spellStart"/>
      <w:r w:rsidRPr="00206AC9">
        <w:rPr>
          <w:bCs/>
          <w:szCs w:val="24"/>
        </w:rPr>
        <w:t>Vytui</w:t>
      </w:r>
      <w:proofErr w:type="spellEnd"/>
      <w:r w:rsidRPr="00206AC9">
        <w:rPr>
          <w:bCs/>
          <w:szCs w:val="24"/>
        </w:rPr>
        <w:t xml:space="preserve"> </w:t>
      </w:r>
      <w:proofErr w:type="spellStart"/>
      <w:r w:rsidRPr="00206AC9">
        <w:rPr>
          <w:bCs/>
          <w:szCs w:val="24"/>
        </w:rPr>
        <w:t>Jareckui</w:t>
      </w:r>
      <w:proofErr w:type="spellEnd"/>
      <w:r w:rsidRPr="00206AC9">
        <w:rPr>
          <w:bCs/>
          <w:szCs w:val="24"/>
        </w:rPr>
        <w:t xml:space="preserve"> </w:t>
      </w:r>
    </w:p>
    <w:p w14:paraId="0217E8FA" w14:textId="77777777" w:rsidR="00507CC8" w:rsidRPr="00206AC9" w:rsidRDefault="00507CC8" w:rsidP="00507CC8">
      <w:pPr>
        <w:spacing w:after="40"/>
        <w:jc w:val="left"/>
        <w:rPr>
          <w:bCs/>
          <w:szCs w:val="24"/>
        </w:rPr>
      </w:pPr>
      <w:r w:rsidRPr="00206AC9">
        <w:rPr>
          <w:bCs/>
          <w:szCs w:val="24"/>
        </w:rPr>
        <w:t xml:space="preserve">Druskininkų miesto merui Ričardui Malinauskui </w:t>
      </w:r>
    </w:p>
    <w:p w14:paraId="6A517F2E" w14:textId="77777777" w:rsidR="00507CC8" w:rsidRPr="00206AC9" w:rsidRDefault="00507CC8" w:rsidP="00507CC8">
      <w:pPr>
        <w:spacing w:after="40"/>
        <w:jc w:val="left"/>
        <w:rPr>
          <w:bCs/>
          <w:szCs w:val="24"/>
        </w:rPr>
      </w:pPr>
      <w:r w:rsidRPr="00206AC9">
        <w:rPr>
          <w:bCs/>
          <w:szCs w:val="24"/>
        </w:rPr>
        <w:t xml:space="preserve">Elektrėnų miesto savivaldybės merui Kęstučiui Vaitukaičiui </w:t>
      </w:r>
    </w:p>
    <w:p w14:paraId="5389090A" w14:textId="77777777" w:rsidR="00507CC8" w:rsidRPr="00206AC9" w:rsidRDefault="00507CC8" w:rsidP="00507CC8">
      <w:pPr>
        <w:spacing w:after="40"/>
        <w:jc w:val="left"/>
        <w:rPr>
          <w:bCs/>
          <w:szCs w:val="24"/>
        </w:rPr>
      </w:pPr>
      <w:r w:rsidRPr="00206AC9">
        <w:rPr>
          <w:bCs/>
          <w:szCs w:val="24"/>
        </w:rPr>
        <w:t xml:space="preserve">Ignalinos rajono savivaldybės merui Justui </w:t>
      </w:r>
      <w:proofErr w:type="spellStart"/>
      <w:r w:rsidRPr="00206AC9">
        <w:rPr>
          <w:bCs/>
          <w:szCs w:val="24"/>
        </w:rPr>
        <w:t>Rasikui</w:t>
      </w:r>
      <w:proofErr w:type="spellEnd"/>
      <w:r w:rsidRPr="00206AC9">
        <w:rPr>
          <w:bCs/>
          <w:szCs w:val="24"/>
        </w:rPr>
        <w:t xml:space="preserve"> </w:t>
      </w:r>
    </w:p>
    <w:p w14:paraId="4B2CA2BE" w14:textId="77777777" w:rsidR="00507CC8" w:rsidRPr="00206AC9" w:rsidRDefault="00507CC8" w:rsidP="00507CC8">
      <w:pPr>
        <w:spacing w:after="40"/>
        <w:jc w:val="left"/>
        <w:rPr>
          <w:bCs/>
          <w:szCs w:val="24"/>
        </w:rPr>
      </w:pPr>
      <w:r w:rsidRPr="00206AC9">
        <w:rPr>
          <w:bCs/>
          <w:szCs w:val="24"/>
        </w:rPr>
        <w:t xml:space="preserve">Jonavos rajono savivaldybės merui Mindaugui Sinkevičiui </w:t>
      </w:r>
    </w:p>
    <w:p w14:paraId="0A6C3243" w14:textId="77777777" w:rsidR="00507CC8" w:rsidRPr="00206AC9" w:rsidRDefault="00507CC8" w:rsidP="00507CC8">
      <w:pPr>
        <w:spacing w:after="40"/>
        <w:jc w:val="left"/>
        <w:rPr>
          <w:bCs/>
          <w:szCs w:val="24"/>
        </w:rPr>
      </w:pPr>
      <w:r w:rsidRPr="00206AC9">
        <w:rPr>
          <w:bCs/>
          <w:szCs w:val="24"/>
        </w:rPr>
        <w:t xml:space="preserve">Joniškio rajono savivaldybės merui Vitalijui Gailiui </w:t>
      </w:r>
    </w:p>
    <w:p w14:paraId="73D0E2A5" w14:textId="77777777" w:rsidR="00507CC8" w:rsidRPr="00206AC9" w:rsidRDefault="00507CC8" w:rsidP="00507CC8">
      <w:pPr>
        <w:spacing w:after="40"/>
        <w:jc w:val="left"/>
        <w:rPr>
          <w:bCs/>
          <w:szCs w:val="24"/>
        </w:rPr>
      </w:pPr>
      <w:r w:rsidRPr="00206AC9">
        <w:rPr>
          <w:bCs/>
          <w:szCs w:val="24"/>
        </w:rPr>
        <w:t xml:space="preserve">Jurbarko rajono savivaldybės merui Skirmantui Mockevičiui </w:t>
      </w:r>
    </w:p>
    <w:p w14:paraId="2F93B786" w14:textId="77777777" w:rsidR="00507CC8" w:rsidRPr="00206AC9" w:rsidRDefault="00507CC8" w:rsidP="00507CC8">
      <w:pPr>
        <w:spacing w:after="40"/>
        <w:jc w:val="left"/>
        <w:rPr>
          <w:bCs/>
          <w:szCs w:val="24"/>
        </w:rPr>
      </w:pPr>
      <w:r w:rsidRPr="00206AC9">
        <w:rPr>
          <w:bCs/>
          <w:szCs w:val="24"/>
        </w:rPr>
        <w:t xml:space="preserve">Kaišiadorių rajono savivaldybės merui Vyteniui </w:t>
      </w:r>
      <w:proofErr w:type="spellStart"/>
      <w:r w:rsidRPr="00206AC9">
        <w:rPr>
          <w:bCs/>
          <w:szCs w:val="24"/>
        </w:rPr>
        <w:t>Tomkui</w:t>
      </w:r>
      <w:proofErr w:type="spellEnd"/>
      <w:r w:rsidRPr="00206AC9">
        <w:rPr>
          <w:bCs/>
          <w:szCs w:val="24"/>
        </w:rPr>
        <w:t xml:space="preserve"> </w:t>
      </w:r>
    </w:p>
    <w:p w14:paraId="50F45297" w14:textId="77777777" w:rsidR="00507CC8" w:rsidRPr="00206AC9" w:rsidRDefault="00507CC8" w:rsidP="00507CC8">
      <w:pPr>
        <w:spacing w:after="40"/>
        <w:jc w:val="left"/>
        <w:rPr>
          <w:bCs/>
          <w:szCs w:val="24"/>
        </w:rPr>
      </w:pPr>
      <w:r w:rsidRPr="00206AC9">
        <w:rPr>
          <w:bCs/>
          <w:szCs w:val="24"/>
        </w:rPr>
        <w:t xml:space="preserve">Kalvarijos miesto savivaldybės merui Vincui </w:t>
      </w:r>
      <w:proofErr w:type="spellStart"/>
      <w:r w:rsidRPr="00206AC9">
        <w:rPr>
          <w:bCs/>
          <w:szCs w:val="24"/>
        </w:rPr>
        <w:t>Plikaičiui</w:t>
      </w:r>
      <w:proofErr w:type="spellEnd"/>
      <w:r w:rsidRPr="00206AC9">
        <w:rPr>
          <w:bCs/>
          <w:szCs w:val="24"/>
        </w:rPr>
        <w:t xml:space="preserve"> </w:t>
      </w:r>
    </w:p>
    <w:p w14:paraId="48114C90" w14:textId="77777777" w:rsidR="00507CC8" w:rsidRPr="00206AC9" w:rsidRDefault="00507CC8" w:rsidP="00507CC8">
      <w:pPr>
        <w:spacing w:after="40"/>
        <w:jc w:val="left"/>
        <w:rPr>
          <w:bCs/>
          <w:szCs w:val="24"/>
        </w:rPr>
      </w:pPr>
      <w:r w:rsidRPr="00206AC9">
        <w:rPr>
          <w:bCs/>
          <w:szCs w:val="24"/>
        </w:rPr>
        <w:t xml:space="preserve">Kauno miesto savivaldybės merui Visvaldui </w:t>
      </w:r>
      <w:proofErr w:type="spellStart"/>
      <w:r w:rsidRPr="00206AC9">
        <w:rPr>
          <w:bCs/>
          <w:szCs w:val="24"/>
        </w:rPr>
        <w:t>Matijošaičiui</w:t>
      </w:r>
      <w:proofErr w:type="spellEnd"/>
      <w:r w:rsidRPr="00206AC9">
        <w:rPr>
          <w:bCs/>
          <w:szCs w:val="24"/>
        </w:rPr>
        <w:t xml:space="preserve"> </w:t>
      </w:r>
    </w:p>
    <w:p w14:paraId="5AB304C1" w14:textId="77777777" w:rsidR="00507CC8" w:rsidRPr="00206AC9" w:rsidRDefault="00507CC8" w:rsidP="00507CC8">
      <w:pPr>
        <w:spacing w:after="40"/>
        <w:jc w:val="left"/>
        <w:rPr>
          <w:bCs/>
          <w:szCs w:val="24"/>
        </w:rPr>
      </w:pPr>
      <w:r w:rsidRPr="00206AC9">
        <w:rPr>
          <w:bCs/>
          <w:szCs w:val="24"/>
        </w:rPr>
        <w:t xml:space="preserve">Kauno rajono savivaldybės merui Valerijui Makūnui </w:t>
      </w:r>
    </w:p>
    <w:p w14:paraId="20CA5527" w14:textId="77777777" w:rsidR="00507CC8" w:rsidRPr="00206AC9" w:rsidRDefault="00507CC8" w:rsidP="00507CC8">
      <w:pPr>
        <w:spacing w:after="40"/>
        <w:jc w:val="left"/>
        <w:rPr>
          <w:bCs/>
          <w:szCs w:val="24"/>
        </w:rPr>
      </w:pPr>
      <w:r w:rsidRPr="00206AC9">
        <w:rPr>
          <w:bCs/>
          <w:szCs w:val="24"/>
        </w:rPr>
        <w:t xml:space="preserve">Kazlų Rūdos miesto savivaldybės merui Mantui </w:t>
      </w:r>
      <w:proofErr w:type="spellStart"/>
      <w:r w:rsidRPr="00206AC9">
        <w:rPr>
          <w:bCs/>
          <w:szCs w:val="24"/>
        </w:rPr>
        <w:t>Varaškai</w:t>
      </w:r>
      <w:proofErr w:type="spellEnd"/>
      <w:r w:rsidRPr="00206AC9">
        <w:rPr>
          <w:bCs/>
          <w:szCs w:val="24"/>
        </w:rPr>
        <w:t xml:space="preserve"> </w:t>
      </w:r>
    </w:p>
    <w:p w14:paraId="0D31885F" w14:textId="77777777" w:rsidR="00507CC8" w:rsidRPr="00206AC9" w:rsidRDefault="00507CC8" w:rsidP="00507CC8">
      <w:pPr>
        <w:spacing w:after="40"/>
        <w:jc w:val="left"/>
        <w:rPr>
          <w:bCs/>
          <w:szCs w:val="24"/>
        </w:rPr>
      </w:pPr>
      <w:r w:rsidRPr="00206AC9">
        <w:rPr>
          <w:bCs/>
          <w:szCs w:val="24"/>
        </w:rPr>
        <w:t xml:space="preserve">Kelmės rajono savivaldybės merui Ildefonsui Petkevičiui </w:t>
      </w:r>
    </w:p>
    <w:p w14:paraId="404957C3" w14:textId="77777777" w:rsidR="00507CC8" w:rsidRPr="00206AC9" w:rsidRDefault="00507CC8" w:rsidP="00507CC8">
      <w:pPr>
        <w:spacing w:after="40"/>
        <w:jc w:val="left"/>
        <w:rPr>
          <w:bCs/>
          <w:szCs w:val="24"/>
        </w:rPr>
      </w:pPr>
      <w:r w:rsidRPr="00206AC9">
        <w:rPr>
          <w:bCs/>
          <w:szCs w:val="24"/>
        </w:rPr>
        <w:t xml:space="preserve">Kėdainių rajono savivaldybės merui Valentinui Tamuliui </w:t>
      </w:r>
    </w:p>
    <w:p w14:paraId="58B8B6F8" w14:textId="77777777" w:rsidR="00507CC8" w:rsidRPr="00206AC9" w:rsidRDefault="00507CC8" w:rsidP="00507CC8">
      <w:pPr>
        <w:spacing w:after="40"/>
        <w:jc w:val="left"/>
        <w:rPr>
          <w:bCs/>
          <w:szCs w:val="24"/>
        </w:rPr>
      </w:pPr>
      <w:r w:rsidRPr="00206AC9">
        <w:rPr>
          <w:bCs/>
          <w:szCs w:val="24"/>
        </w:rPr>
        <w:t xml:space="preserve">Klaipėdos miesto savivaldybės merui Vytautui Grubliauskui </w:t>
      </w:r>
    </w:p>
    <w:p w14:paraId="41502DD9" w14:textId="77777777" w:rsidR="00507CC8" w:rsidRPr="00206AC9" w:rsidRDefault="00507CC8" w:rsidP="00507CC8">
      <w:pPr>
        <w:spacing w:after="40"/>
        <w:jc w:val="left"/>
        <w:rPr>
          <w:bCs/>
          <w:szCs w:val="24"/>
        </w:rPr>
      </w:pPr>
      <w:r w:rsidRPr="00206AC9">
        <w:rPr>
          <w:bCs/>
          <w:szCs w:val="24"/>
        </w:rPr>
        <w:t xml:space="preserve">Klaipėdos rajono savivaldybės merui Broniui Markauskui </w:t>
      </w:r>
    </w:p>
    <w:p w14:paraId="3BFBAAEF" w14:textId="77777777" w:rsidR="00507CC8" w:rsidRPr="00206AC9" w:rsidRDefault="00507CC8" w:rsidP="00507CC8">
      <w:pPr>
        <w:spacing w:after="40"/>
        <w:jc w:val="left"/>
        <w:rPr>
          <w:bCs/>
          <w:szCs w:val="24"/>
        </w:rPr>
      </w:pPr>
      <w:r w:rsidRPr="00206AC9">
        <w:rPr>
          <w:bCs/>
          <w:szCs w:val="24"/>
        </w:rPr>
        <w:t xml:space="preserve">Kretingos rajono savivaldybės merui Antanui </w:t>
      </w:r>
      <w:proofErr w:type="spellStart"/>
      <w:r w:rsidRPr="00206AC9">
        <w:rPr>
          <w:bCs/>
          <w:szCs w:val="24"/>
        </w:rPr>
        <w:t>Kalniui</w:t>
      </w:r>
      <w:proofErr w:type="spellEnd"/>
      <w:r w:rsidRPr="00206AC9">
        <w:rPr>
          <w:bCs/>
          <w:szCs w:val="24"/>
        </w:rPr>
        <w:t xml:space="preserve"> </w:t>
      </w:r>
    </w:p>
    <w:p w14:paraId="40D96924" w14:textId="77777777" w:rsidR="00507CC8" w:rsidRPr="00206AC9" w:rsidRDefault="00507CC8" w:rsidP="00507CC8">
      <w:pPr>
        <w:spacing w:after="40"/>
        <w:jc w:val="left"/>
        <w:rPr>
          <w:bCs/>
          <w:szCs w:val="24"/>
        </w:rPr>
      </w:pPr>
      <w:r w:rsidRPr="00206AC9">
        <w:rPr>
          <w:bCs/>
          <w:szCs w:val="24"/>
        </w:rPr>
        <w:t>Kupiškio rajono savivaldybės merui Dainiui Bardauskui</w:t>
      </w:r>
    </w:p>
    <w:p w14:paraId="6FA36D81" w14:textId="77777777" w:rsidR="00507CC8" w:rsidRPr="00206AC9" w:rsidRDefault="00507CC8" w:rsidP="00507CC8">
      <w:pPr>
        <w:spacing w:after="40"/>
        <w:jc w:val="left"/>
        <w:rPr>
          <w:bCs/>
          <w:szCs w:val="24"/>
        </w:rPr>
      </w:pPr>
      <w:r w:rsidRPr="00206AC9">
        <w:rPr>
          <w:bCs/>
          <w:szCs w:val="24"/>
        </w:rPr>
        <w:t xml:space="preserve">Lazdijų rajono savivaldybės merei </w:t>
      </w:r>
      <w:proofErr w:type="spellStart"/>
      <w:r w:rsidRPr="00206AC9">
        <w:rPr>
          <w:bCs/>
          <w:szCs w:val="24"/>
        </w:rPr>
        <w:t>Ausmai</w:t>
      </w:r>
      <w:proofErr w:type="spellEnd"/>
      <w:r w:rsidRPr="00206AC9">
        <w:rPr>
          <w:bCs/>
          <w:szCs w:val="24"/>
        </w:rPr>
        <w:t xml:space="preserve"> Miškinienei </w:t>
      </w:r>
    </w:p>
    <w:p w14:paraId="6BACEF7D" w14:textId="77777777" w:rsidR="00507CC8" w:rsidRPr="00206AC9" w:rsidRDefault="00507CC8" w:rsidP="00507CC8">
      <w:pPr>
        <w:spacing w:after="40"/>
        <w:jc w:val="left"/>
        <w:rPr>
          <w:bCs/>
          <w:szCs w:val="24"/>
        </w:rPr>
      </w:pPr>
      <w:r w:rsidRPr="00206AC9">
        <w:rPr>
          <w:bCs/>
          <w:szCs w:val="24"/>
        </w:rPr>
        <w:t xml:space="preserve">Marijampolės miesto savivaldybės merui Povilui </w:t>
      </w:r>
      <w:proofErr w:type="spellStart"/>
      <w:r w:rsidRPr="00206AC9">
        <w:rPr>
          <w:bCs/>
          <w:szCs w:val="24"/>
        </w:rPr>
        <w:t>Isodui</w:t>
      </w:r>
      <w:proofErr w:type="spellEnd"/>
      <w:r w:rsidRPr="00206AC9">
        <w:rPr>
          <w:bCs/>
          <w:szCs w:val="24"/>
        </w:rPr>
        <w:t xml:space="preserve"> </w:t>
      </w:r>
    </w:p>
    <w:p w14:paraId="646C718A" w14:textId="77777777" w:rsidR="00507CC8" w:rsidRPr="00206AC9" w:rsidRDefault="00507CC8" w:rsidP="00507CC8">
      <w:pPr>
        <w:spacing w:after="40"/>
        <w:jc w:val="left"/>
        <w:rPr>
          <w:bCs/>
          <w:szCs w:val="24"/>
        </w:rPr>
      </w:pPr>
      <w:r w:rsidRPr="00206AC9">
        <w:rPr>
          <w:bCs/>
          <w:szCs w:val="24"/>
        </w:rPr>
        <w:t xml:space="preserve">Mažeikių rajono savivaldybės merui Vidmantui Macevičiui </w:t>
      </w:r>
    </w:p>
    <w:p w14:paraId="2F4CA0F6" w14:textId="77777777" w:rsidR="00507CC8" w:rsidRPr="00206AC9" w:rsidRDefault="00507CC8" w:rsidP="00507CC8">
      <w:pPr>
        <w:spacing w:after="40"/>
        <w:jc w:val="left"/>
        <w:rPr>
          <w:bCs/>
          <w:szCs w:val="24"/>
        </w:rPr>
      </w:pPr>
      <w:r w:rsidRPr="00206AC9">
        <w:rPr>
          <w:bCs/>
          <w:szCs w:val="24"/>
        </w:rPr>
        <w:t xml:space="preserve">Molėtų rajono savivaldybės merui Sauliui </w:t>
      </w:r>
      <w:proofErr w:type="spellStart"/>
      <w:r w:rsidRPr="00206AC9">
        <w:rPr>
          <w:bCs/>
          <w:szCs w:val="24"/>
        </w:rPr>
        <w:t>Jauneikai</w:t>
      </w:r>
      <w:proofErr w:type="spellEnd"/>
      <w:r w:rsidRPr="00206AC9">
        <w:rPr>
          <w:bCs/>
          <w:szCs w:val="24"/>
        </w:rPr>
        <w:t xml:space="preserve"> </w:t>
      </w:r>
    </w:p>
    <w:p w14:paraId="29C7D170" w14:textId="77777777" w:rsidR="00507CC8" w:rsidRPr="00206AC9" w:rsidRDefault="00507CC8" w:rsidP="00507CC8">
      <w:pPr>
        <w:spacing w:after="40"/>
        <w:jc w:val="left"/>
        <w:rPr>
          <w:bCs/>
          <w:szCs w:val="24"/>
        </w:rPr>
      </w:pPr>
      <w:r w:rsidRPr="00206AC9">
        <w:rPr>
          <w:bCs/>
          <w:szCs w:val="24"/>
        </w:rPr>
        <w:t xml:space="preserve">Neringos miesto merui Dariui Jasaičiui </w:t>
      </w:r>
    </w:p>
    <w:p w14:paraId="71BA87E2" w14:textId="77777777" w:rsidR="00507CC8" w:rsidRPr="00206AC9" w:rsidRDefault="00507CC8" w:rsidP="00507CC8">
      <w:pPr>
        <w:spacing w:after="40"/>
        <w:jc w:val="left"/>
        <w:rPr>
          <w:bCs/>
          <w:szCs w:val="24"/>
        </w:rPr>
      </w:pPr>
      <w:r w:rsidRPr="00206AC9">
        <w:rPr>
          <w:bCs/>
          <w:szCs w:val="24"/>
        </w:rPr>
        <w:t xml:space="preserve">Pagėgių savivaldybės merui Vaidui </w:t>
      </w:r>
      <w:proofErr w:type="spellStart"/>
      <w:r w:rsidRPr="00206AC9">
        <w:rPr>
          <w:bCs/>
          <w:szCs w:val="24"/>
        </w:rPr>
        <w:t>Bendaravičiui</w:t>
      </w:r>
      <w:proofErr w:type="spellEnd"/>
      <w:r w:rsidRPr="00206AC9">
        <w:rPr>
          <w:bCs/>
          <w:szCs w:val="24"/>
        </w:rPr>
        <w:t xml:space="preserve"> </w:t>
      </w:r>
    </w:p>
    <w:p w14:paraId="1BFBCCE9" w14:textId="77777777" w:rsidR="00507CC8" w:rsidRPr="00206AC9" w:rsidRDefault="00507CC8" w:rsidP="00507CC8">
      <w:pPr>
        <w:spacing w:after="40"/>
        <w:jc w:val="left"/>
        <w:rPr>
          <w:bCs/>
          <w:szCs w:val="24"/>
        </w:rPr>
      </w:pPr>
      <w:r w:rsidRPr="00206AC9">
        <w:rPr>
          <w:bCs/>
          <w:szCs w:val="24"/>
        </w:rPr>
        <w:t xml:space="preserve">Pakruojo rajono savivaldybės merui Sauliui Margiui </w:t>
      </w:r>
    </w:p>
    <w:p w14:paraId="25F0B806" w14:textId="77777777" w:rsidR="00507CC8" w:rsidRPr="00206AC9" w:rsidRDefault="00507CC8" w:rsidP="00507CC8">
      <w:pPr>
        <w:spacing w:after="40"/>
        <w:jc w:val="left"/>
        <w:rPr>
          <w:bCs/>
          <w:szCs w:val="24"/>
        </w:rPr>
      </w:pPr>
      <w:r w:rsidRPr="00206AC9">
        <w:rPr>
          <w:bCs/>
          <w:szCs w:val="24"/>
        </w:rPr>
        <w:t xml:space="preserve">Palangos miesto savivaldybės merui Šarūnui Vaitkui </w:t>
      </w:r>
    </w:p>
    <w:p w14:paraId="1ED08C8F" w14:textId="77777777" w:rsidR="00507CC8" w:rsidRPr="00206AC9" w:rsidRDefault="00507CC8" w:rsidP="00507CC8">
      <w:pPr>
        <w:spacing w:after="40"/>
        <w:jc w:val="left"/>
        <w:rPr>
          <w:bCs/>
          <w:szCs w:val="24"/>
        </w:rPr>
      </w:pPr>
      <w:r w:rsidRPr="00206AC9">
        <w:rPr>
          <w:bCs/>
          <w:szCs w:val="24"/>
        </w:rPr>
        <w:t>Panevėžio miesto savivaldybės merui Ryčiui Mykolui Račkauskui</w:t>
      </w:r>
    </w:p>
    <w:p w14:paraId="41ACFD46" w14:textId="77777777" w:rsidR="00507CC8" w:rsidRPr="00206AC9" w:rsidRDefault="00507CC8" w:rsidP="00507CC8">
      <w:pPr>
        <w:spacing w:after="40"/>
        <w:jc w:val="left"/>
        <w:rPr>
          <w:bCs/>
          <w:szCs w:val="24"/>
        </w:rPr>
      </w:pPr>
      <w:r w:rsidRPr="00206AC9">
        <w:rPr>
          <w:bCs/>
          <w:szCs w:val="24"/>
        </w:rPr>
        <w:t xml:space="preserve">Panevėžio rajono savivaldybės merui Povilui </w:t>
      </w:r>
      <w:proofErr w:type="spellStart"/>
      <w:r w:rsidRPr="00206AC9">
        <w:rPr>
          <w:bCs/>
          <w:szCs w:val="24"/>
        </w:rPr>
        <w:t>Žaguniui</w:t>
      </w:r>
      <w:proofErr w:type="spellEnd"/>
      <w:r w:rsidRPr="00206AC9">
        <w:rPr>
          <w:bCs/>
          <w:szCs w:val="24"/>
        </w:rPr>
        <w:t xml:space="preserve"> </w:t>
      </w:r>
    </w:p>
    <w:p w14:paraId="247D5088" w14:textId="77777777" w:rsidR="00507CC8" w:rsidRPr="00206AC9" w:rsidRDefault="00507CC8" w:rsidP="00507CC8">
      <w:pPr>
        <w:spacing w:after="40"/>
        <w:jc w:val="left"/>
        <w:rPr>
          <w:bCs/>
          <w:szCs w:val="24"/>
        </w:rPr>
      </w:pPr>
      <w:r w:rsidRPr="00206AC9">
        <w:rPr>
          <w:bCs/>
          <w:szCs w:val="24"/>
        </w:rPr>
        <w:t xml:space="preserve">Pasvalio rajono savivaldybės merui Gintautui </w:t>
      </w:r>
      <w:proofErr w:type="spellStart"/>
      <w:r w:rsidRPr="00206AC9">
        <w:rPr>
          <w:bCs/>
          <w:szCs w:val="24"/>
        </w:rPr>
        <w:t>Gegužinskui</w:t>
      </w:r>
      <w:proofErr w:type="spellEnd"/>
      <w:r w:rsidRPr="00206AC9">
        <w:rPr>
          <w:bCs/>
          <w:szCs w:val="24"/>
        </w:rPr>
        <w:t xml:space="preserve"> </w:t>
      </w:r>
    </w:p>
    <w:p w14:paraId="76872CAC" w14:textId="77777777" w:rsidR="00507CC8" w:rsidRPr="00206AC9" w:rsidRDefault="00507CC8" w:rsidP="00507CC8">
      <w:pPr>
        <w:spacing w:after="40"/>
        <w:jc w:val="left"/>
        <w:rPr>
          <w:bCs/>
          <w:szCs w:val="24"/>
        </w:rPr>
      </w:pPr>
      <w:r w:rsidRPr="00206AC9">
        <w:rPr>
          <w:bCs/>
          <w:szCs w:val="24"/>
        </w:rPr>
        <w:t xml:space="preserve">Plungės rajono savivaldybės merui Audriui Klišoniui  </w:t>
      </w:r>
    </w:p>
    <w:p w14:paraId="3AC9B653" w14:textId="77777777" w:rsidR="00507CC8" w:rsidRPr="00206AC9" w:rsidRDefault="00507CC8" w:rsidP="00507CC8">
      <w:pPr>
        <w:spacing w:after="40"/>
        <w:jc w:val="left"/>
        <w:rPr>
          <w:bCs/>
          <w:szCs w:val="24"/>
        </w:rPr>
      </w:pPr>
      <w:r w:rsidRPr="00206AC9">
        <w:rPr>
          <w:bCs/>
          <w:szCs w:val="24"/>
        </w:rPr>
        <w:t xml:space="preserve">Prienų rajono savivaldybės merui Alvydui Vaicekauskui </w:t>
      </w:r>
    </w:p>
    <w:p w14:paraId="67646119" w14:textId="77777777" w:rsidR="00507CC8" w:rsidRPr="00206AC9" w:rsidRDefault="00507CC8" w:rsidP="00507CC8">
      <w:pPr>
        <w:spacing w:after="40"/>
        <w:jc w:val="left"/>
        <w:rPr>
          <w:bCs/>
          <w:szCs w:val="24"/>
        </w:rPr>
      </w:pPr>
      <w:r w:rsidRPr="00206AC9">
        <w:rPr>
          <w:bCs/>
          <w:szCs w:val="24"/>
        </w:rPr>
        <w:lastRenderedPageBreak/>
        <w:t xml:space="preserve">Radviliškio rajono savivaldybės merui Vytautui </w:t>
      </w:r>
      <w:proofErr w:type="spellStart"/>
      <w:r w:rsidRPr="00206AC9">
        <w:rPr>
          <w:bCs/>
          <w:szCs w:val="24"/>
        </w:rPr>
        <w:t>Simeliui</w:t>
      </w:r>
      <w:proofErr w:type="spellEnd"/>
      <w:r w:rsidRPr="00206AC9">
        <w:rPr>
          <w:bCs/>
          <w:szCs w:val="24"/>
        </w:rPr>
        <w:t xml:space="preserve"> </w:t>
      </w:r>
    </w:p>
    <w:p w14:paraId="10EDD8D9" w14:textId="77777777" w:rsidR="00507CC8" w:rsidRPr="00206AC9" w:rsidRDefault="00507CC8" w:rsidP="00507CC8">
      <w:pPr>
        <w:spacing w:after="40"/>
        <w:jc w:val="left"/>
        <w:rPr>
          <w:bCs/>
          <w:szCs w:val="24"/>
        </w:rPr>
      </w:pPr>
      <w:r w:rsidRPr="00206AC9">
        <w:rPr>
          <w:bCs/>
          <w:szCs w:val="24"/>
        </w:rPr>
        <w:t xml:space="preserve">Raseinių rajono savivaldybės merui Andriui </w:t>
      </w:r>
      <w:proofErr w:type="spellStart"/>
      <w:r w:rsidRPr="00206AC9">
        <w:rPr>
          <w:bCs/>
          <w:szCs w:val="24"/>
        </w:rPr>
        <w:t>Bautroniui</w:t>
      </w:r>
      <w:proofErr w:type="spellEnd"/>
    </w:p>
    <w:p w14:paraId="0FA4AB5E" w14:textId="77777777" w:rsidR="00507CC8" w:rsidRPr="00206AC9" w:rsidRDefault="00507CC8" w:rsidP="00507CC8">
      <w:pPr>
        <w:spacing w:after="40"/>
        <w:jc w:val="left"/>
        <w:rPr>
          <w:bCs/>
          <w:szCs w:val="24"/>
        </w:rPr>
      </w:pPr>
      <w:r w:rsidRPr="00206AC9">
        <w:rPr>
          <w:bCs/>
          <w:szCs w:val="24"/>
        </w:rPr>
        <w:t xml:space="preserve">Rietavo miesto savivaldybės merui Antanui </w:t>
      </w:r>
      <w:proofErr w:type="spellStart"/>
      <w:r w:rsidRPr="00206AC9">
        <w:rPr>
          <w:bCs/>
          <w:szCs w:val="24"/>
        </w:rPr>
        <w:t>Černeckiui</w:t>
      </w:r>
      <w:proofErr w:type="spellEnd"/>
      <w:r w:rsidRPr="00206AC9">
        <w:rPr>
          <w:bCs/>
          <w:szCs w:val="24"/>
        </w:rPr>
        <w:t xml:space="preserve"> </w:t>
      </w:r>
    </w:p>
    <w:p w14:paraId="3B4EE0E8" w14:textId="77777777" w:rsidR="00507CC8" w:rsidRPr="00206AC9" w:rsidRDefault="00507CC8" w:rsidP="00507CC8">
      <w:pPr>
        <w:spacing w:after="40"/>
        <w:jc w:val="left"/>
        <w:rPr>
          <w:bCs/>
          <w:szCs w:val="24"/>
        </w:rPr>
      </w:pPr>
      <w:r w:rsidRPr="00206AC9">
        <w:rPr>
          <w:bCs/>
          <w:szCs w:val="24"/>
        </w:rPr>
        <w:t xml:space="preserve">Rokiškio rajono savivaldybės merui Ramūnui </w:t>
      </w:r>
      <w:proofErr w:type="spellStart"/>
      <w:r w:rsidRPr="00206AC9">
        <w:rPr>
          <w:bCs/>
          <w:szCs w:val="24"/>
        </w:rPr>
        <w:t>Godeliauskui</w:t>
      </w:r>
      <w:proofErr w:type="spellEnd"/>
      <w:r w:rsidRPr="00206AC9">
        <w:rPr>
          <w:bCs/>
          <w:szCs w:val="24"/>
        </w:rPr>
        <w:t xml:space="preserve"> </w:t>
      </w:r>
    </w:p>
    <w:p w14:paraId="5C17011E" w14:textId="77777777" w:rsidR="00507CC8" w:rsidRPr="00206AC9" w:rsidRDefault="00507CC8" w:rsidP="00507CC8">
      <w:pPr>
        <w:spacing w:after="40"/>
        <w:jc w:val="left"/>
        <w:rPr>
          <w:bCs/>
          <w:szCs w:val="24"/>
        </w:rPr>
      </w:pPr>
      <w:r w:rsidRPr="00206AC9">
        <w:rPr>
          <w:bCs/>
          <w:szCs w:val="24"/>
        </w:rPr>
        <w:t xml:space="preserve">Skuodo rajono savivaldybės merui Petrui </w:t>
      </w:r>
      <w:proofErr w:type="spellStart"/>
      <w:r w:rsidRPr="00206AC9">
        <w:rPr>
          <w:bCs/>
          <w:szCs w:val="24"/>
        </w:rPr>
        <w:t>Pušinskui</w:t>
      </w:r>
      <w:proofErr w:type="spellEnd"/>
      <w:r w:rsidRPr="00206AC9">
        <w:rPr>
          <w:bCs/>
          <w:szCs w:val="24"/>
        </w:rPr>
        <w:t xml:space="preserve"> </w:t>
      </w:r>
    </w:p>
    <w:p w14:paraId="7992B7C2" w14:textId="77777777" w:rsidR="00507CC8" w:rsidRPr="00206AC9" w:rsidRDefault="00507CC8" w:rsidP="00507CC8">
      <w:pPr>
        <w:spacing w:after="40"/>
        <w:jc w:val="left"/>
        <w:rPr>
          <w:bCs/>
          <w:szCs w:val="24"/>
        </w:rPr>
      </w:pPr>
      <w:r w:rsidRPr="00206AC9">
        <w:rPr>
          <w:bCs/>
          <w:szCs w:val="24"/>
        </w:rPr>
        <w:t xml:space="preserve">Šakių rajono savivaldybės merui Edgarui </w:t>
      </w:r>
      <w:proofErr w:type="spellStart"/>
      <w:r w:rsidRPr="00206AC9">
        <w:rPr>
          <w:bCs/>
          <w:szCs w:val="24"/>
        </w:rPr>
        <w:t>Pilypaičiui</w:t>
      </w:r>
      <w:proofErr w:type="spellEnd"/>
      <w:r w:rsidRPr="00206AC9">
        <w:rPr>
          <w:bCs/>
          <w:szCs w:val="24"/>
        </w:rPr>
        <w:t xml:space="preserve"> </w:t>
      </w:r>
    </w:p>
    <w:p w14:paraId="0CA081D8" w14:textId="77777777" w:rsidR="00507CC8" w:rsidRPr="00206AC9" w:rsidRDefault="00507CC8" w:rsidP="00507CC8">
      <w:pPr>
        <w:spacing w:after="40"/>
        <w:jc w:val="left"/>
        <w:rPr>
          <w:bCs/>
          <w:szCs w:val="24"/>
        </w:rPr>
      </w:pPr>
      <w:r w:rsidRPr="00206AC9">
        <w:rPr>
          <w:bCs/>
          <w:szCs w:val="24"/>
        </w:rPr>
        <w:t xml:space="preserve">Šalčininkų rajono savivaldybės merui </w:t>
      </w:r>
      <w:proofErr w:type="spellStart"/>
      <w:r w:rsidRPr="00206AC9">
        <w:rPr>
          <w:bCs/>
          <w:szCs w:val="24"/>
        </w:rPr>
        <w:t>Zdzislav</w:t>
      </w:r>
      <w:proofErr w:type="spellEnd"/>
      <w:r w:rsidRPr="00206AC9">
        <w:rPr>
          <w:bCs/>
          <w:szCs w:val="24"/>
        </w:rPr>
        <w:t xml:space="preserve"> </w:t>
      </w:r>
      <w:proofErr w:type="spellStart"/>
      <w:r w:rsidRPr="00206AC9">
        <w:rPr>
          <w:bCs/>
          <w:szCs w:val="24"/>
        </w:rPr>
        <w:t>Palevič</w:t>
      </w:r>
      <w:proofErr w:type="spellEnd"/>
      <w:r w:rsidRPr="00206AC9">
        <w:rPr>
          <w:bCs/>
          <w:szCs w:val="24"/>
        </w:rPr>
        <w:t xml:space="preserve"> </w:t>
      </w:r>
    </w:p>
    <w:p w14:paraId="04A1F265" w14:textId="77777777" w:rsidR="00507CC8" w:rsidRPr="00206AC9" w:rsidRDefault="00507CC8" w:rsidP="00507CC8">
      <w:pPr>
        <w:spacing w:after="40"/>
        <w:jc w:val="left"/>
        <w:rPr>
          <w:bCs/>
          <w:szCs w:val="24"/>
        </w:rPr>
      </w:pPr>
      <w:r w:rsidRPr="00206AC9">
        <w:rPr>
          <w:bCs/>
          <w:szCs w:val="24"/>
        </w:rPr>
        <w:t xml:space="preserve">Šiaulių miesto savivaldybės merui Artūrui Visockui </w:t>
      </w:r>
    </w:p>
    <w:p w14:paraId="53DCC5A3" w14:textId="77777777" w:rsidR="00507CC8" w:rsidRPr="00206AC9" w:rsidRDefault="00507CC8" w:rsidP="00507CC8">
      <w:pPr>
        <w:spacing w:after="40"/>
        <w:jc w:val="left"/>
        <w:rPr>
          <w:bCs/>
          <w:szCs w:val="24"/>
        </w:rPr>
      </w:pPr>
      <w:r w:rsidRPr="00206AC9">
        <w:rPr>
          <w:bCs/>
          <w:szCs w:val="24"/>
        </w:rPr>
        <w:t xml:space="preserve">Šiaulių rajono savivaldybės merui Antanui </w:t>
      </w:r>
      <w:proofErr w:type="spellStart"/>
      <w:r w:rsidRPr="00206AC9">
        <w:rPr>
          <w:bCs/>
          <w:szCs w:val="24"/>
        </w:rPr>
        <w:t>Bezarui</w:t>
      </w:r>
      <w:proofErr w:type="spellEnd"/>
      <w:r w:rsidRPr="00206AC9">
        <w:rPr>
          <w:bCs/>
          <w:szCs w:val="24"/>
        </w:rPr>
        <w:t xml:space="preserve"> </w:t>
      </w:r>
    </w:p>
    <w:p w14:paraId="5796D9DA" w14:textId="77777777" w:rsidR="00507CC8" w:rsidRPr="00206AC9" w:rsidRDefault="00507CC8" w:rsidP="00507CC8">
      <w:pPr>
        <w:spacing w:after="40"/>
        <w:jc w:val="left"/>
        <w:rPr>
          <w:bCs/>
          <w:szCs w:val="24"/>
        </w:rPr>
      </w:pPr>
      <w:r w:rsidRPr="00206AC9">
        <w:rPr>
          <w:bCs/>
          <w:szCs w:val="24"/>
        </w:rPr>
        <w:t xml:space="preserve">Širvintų rajono savivaldybės merei Živilei </w:t>
      </w:r>
      <w:proofErr w:type="spellStart"/>
      <w:r w:rsidRPr="00206AC9">
        <w:rPr>
          <w:bCs/>
          <w:szCs w:val="24"/>
        </w:rPr>
        <w:t>Pinskuvienei</w:t>
      </w:r>
      <w:proofErr w:type="spellEnd"/>
      <w:r w:rsidRPr="00206AC9">
        <w:rPr>
          <w:bCs/>
          <w:szCs w:val="24"/>
        </w:rPr>
        <w:t xml:space="preserve"> </w:t>
      </w:r>
    </w:p>
    <w:p w14:paraId="51305FA7" w14:textId="77777777" w:rsidR="00507CC8" w:rsidRPr="00206AC9" w:rsidRDefault="00507CC8" w:rsidP="00507CC8">
      <w:pPr>
        <w:spacing w:after="40"/>
        <w:jc w:val="left"/>
        <w:rPr>
          <w:bCs/>
          <w:szCs w:val="24"/>
        </w:rPr>
      </w:pPr>
      <w:r w:rsidRPr="00206AC9">
        <w:rPr>
          <w:bCs/>
          <w:szCs w:val="24"/>
        </w:rPr>
        <w:t xml:space="preserve">Šilutės rajono  savivaldybės merui Vytautui Laurinaičiui </w:t>
      </w:r>
    </w:p>
    <w:p w14:paraId="47D2733E" w14:textId="77777777" w:rsidR="00507CC8" w:rsidRPr="00206AC9" w:rsidRDefault="00507CC8" w:rsidP="00507CC8">
      <w:pPr>
        <w:spacing w:after="40"/>
        <w:jc w:val="left"/>
        <w:rPr>
          <w:bCs/>
          <w:szCs w:val="24"/>
        </w:rPr>
      </w:pPr>
      <w:r w:rsidRPr="00206AC9">
        <w:rPr>
          <w:bCs/>
          <w:szCs w:val="24"/>
        </w:rPr>
        <w:t xml:space="preserve">Šilalės rajono savivaldybės merui Algirdui </w:t>
      </w:r>
      <w:proofErr w:type="spellStart"/>
      <w:r w:rsidRPr="00206AC9">
        <w:rPr>
          <w:bCs/>
          <w:szCs w:val="24"/>
        </w:rPr>
        <w:t>Meiženiui</w:t>
      </w:r>
      <w:proofErr w:type="spellEnd"/>
      <w:r w:rsidRPr="00206AC9">
        <w:rPr>
          <w:bCs/>
          <w:szCs w:val="24"/>
        </w:rPr>
        <w:t xml:space="preserve"> </w:t>
      </w:r>
    </w:p>
    <w:p w14:paraId="6F9BE8BD" w14:textId="77777777" w:rsidR="00507CC8" w:rsidRPr="00206AC9" w:rsidRDefault="00507CC8" w:rsidP="00507CC8">
      <w:pPr>
        <w:spacing w:after="40"/>
        <w:jc w:val="left"/>
        <w:rPr>
          <w:bCs/>
          <w:szCs w:val="24"/>
        </w:rPr>
      </w:pPr>
      <w:r w:rsidRPr="00206AC9">
        <w:rPr>
          <w:bCs/>
          <w:szCs w:val="24"/>
        </w:rPr>
        <w:t xml:space="preserve">Švenčionių rajono savivaldybės merui Rimantui </w:t>
      </w:r>
      <w:proofErr w:type="spellStart"/>
      <w:r w:rsidRPr="00206AC9">
        <w:rPr>
          <w:bCs/>
          <w:szCs w:val="24"/>
        </w:rPr>
        <w:t>Klipčiui</w:t>
      </w:r>
      <w:proofErr w:type="spellEnd"/>
      <w:r w:rsidRPr="00206AC9">
        <w:rPr>
          <w:bCs/>
          <w:szCs w:val="24"/>
        </w:rPr>
        <w:t xml:space="preserve"> </w:t>
      </w:r>
    </w:p>
    <w:p w14:paraId="4B3C84FC" w14:textId="77777777" w:rsidR="00507CC8" w:rsidRPr="00206AC9" w:rsidRDefault="00507CC8" w:rsidP="00507CC8">
      <w:pPr>
        <w:spacing w:after="40"/>
        <w:jc w:val="left"/>
        <w:rPr>
          <w:bCs/>
          <w:szCs w:val="24"/>
        </w:rPr>
      </w:pPr>
      <w:r w:rsidRPr="00206AC9">
        <w:rPr>
          <w:bCs/>
          <w:szCs w:val="24"/>
        </w:rPr>
        <w:t xml:space="preserve">Tauragės rajono savivaldybės merui Dovydui Kaminskui </w:t>
      </w:r>
    </w:p>
    <w:p w14:paraId="6BC687CB" w14:textId="77777777" w:rsidR="00507CC8" w:rsidRPr="00206AC9" w:rsidRDefault="00507CC8" w:rsidP="00507CC8">
      <w:pPr>
        <w:spacing w:after="40"/>
        <w:jc w:val="left"/>
        <w:rPr>
          <w:bCs/>
          <w:szCs w:val="24"/>
        </w:rPr>
      </w:pPr>
      <w:r w:rsidRPr="00206AC9">
        <w:rPr>
          <w:bCs/>
          <w:szCs w:val="24"/>
        </w:rPr>
        <w:t xml:space="preserve">Telšių rajono savivaldybės merui Kęstučiui </w:t>
      </w:r>
      <w:proofErr w:type="spellStart"/>
      <w:r w:rsidRPr="00206AC9">
        <w:rPr>
          <w:bCs/>
          <w:szCs w:val="24"/>
        </w:rPr>
        <w:t>Gusarovui</w:t>
      </w:r>
      <w:proofErr w:type="spellEnd"/>
      <w:r w:rsidRPr="00206AC9">
        <w:rPr>
          <w:bCs/>
          <w:szCs w:val="24"/>
        </w:rPr>
        <w:t xml:space="preserve"> </w:t>
      </w:r>
    </w:p>
    <w:p w14:paraId="3A546531" w14:textId="77777777" w:rsidR="00507CC8" w:rsidRPr="00206AC9" w:rsidRDefault="00507CC8" w:rsidP="00507CC8">
      <w:pPr>
        <w:spacing w:after="40"/>
        <w:jc w:val="left"/>
        <w:rPr>
          <w:bCs/>
          <w:szCs w:val="24"/>
        </w:rPr>
      </w:pPr>
      <w:r w:rsidRPr="00206AC9">
        <w:rPr>
          <w:bCs/>
          <w:szCs w:val="24"/>
        </w:rPr>
        <w:t xml:space="preserve">Trakų rajono savivaldybės merui Andriui </w:t>
      </w:r>
      <w:proofErr w:type="spellStart"/>
      <w:r w:rsidRPr="00206AC9">
        <w:rPr>
          <w:bCs/>
          <w:szCs w:val="24"/>
        </w:rPr>
        <w:t>Šatevičiui</w:t>
      </w:r>
      <w:proofErr w:type="spellEnd"/>
      <w:r w:rsidRPr="00206AC9">
        <w:rPr>
          <w:bCs/>
          <w:szCs w:val="24"/>
        </w:rPr>
        <w:t xml:space="preserve"> </w:t>
      </w:r>
    </w:p>
    <w:p w14:paraId="52BAD8C0" w14:textId="77777777" w:rsidR="00507CC8" w:rsidRPr="00206AC9" w:rsidRDefault="00507CC8" w:rsidP="00507CC8">
      <w:pPr>
        <w:spacing w:after="40"/>
        <w:jc w:val="left"/>
        <w:rPr>
          <w:bCs/>
          <w:szCs w:val="24"/>
        </w:rPr>
      </w:pPr>
      <w:r w:rsidRPr="00206AC9">
        <w:rPr>
          <w:bCs/>
          <w:szCs w:val="24"/>
        </w:rPr>
        <w:t xml:space="preserve">Ukmergės rajono savivaldybės merui Rolandui </w:t>
      </w:r>
      <w:proofErr w:type="spellStart"/>
      <w:r w:rsidRPr="00206AC9">
        <w:rPr>
          <w:bCs/>
          <w:szCs w:val="24"/>
        </w:rPr>
        <w:t>Janickui</w:t>
      </w:r>
      <w:proofErr w:type="spellEnd"/>
      <w:r w:rsidRPr="00206AC9">
        <w:rPr>
          <w:bCs/>
          <w:szCs w:val="24"/>
        </w:rPr>
        <w:t xml:space="preserve"> </w:t>
      </w:r>
    </w:p>
    <w:p w14:paraId="651A1052" w14:textId="77777777" w:rsidR="00507CC8" w:rsidRPr="00206AC9" w:rsidRDefault="00507CC8" w:rsidP="00507CC8">
      <w:pPr>
        <w:spacing w:after="40"/>
        <w:jc w:val="left"/>
        <w:rPr>
          <w:bCs/>
          <w:szCs w:val="24"/>
        </w:rPr>
      </w:pPr>
      <w:r w:rsidRPr="00206AC9">
        <w:rPr>
          <w:bCs/>
          <w:szCs w:val="24"/>
        </w:rPr>
        <w:t xml:space="preserve">Utenos rajono savivaldybės merui Alvydui Katinui  </w:t>
      </w:r>
    </w:p>
    <w:p w14:paraId="33F0FA13" w14:textId="77777777" w:rsidR="00507CC8" w:rsidRPr="00206AC9" w:rsidRDefault="00507CC8" w:rsidP="00507CC8">
      <w:pPr>
        <w:spacing w:after="40"/>
        <w:jc w:val="left"/>
        <w:rPr>
          <w:bCs/>
          <w:szCs w:val="24"/>
        </w:rPr>
      </w:pPr>
      <w:r w:rsidRPr="00206AC9">
        <w:rPr>
          <w:bCs/>
          <w:szCs w:val="24"/>
        </w:rPr>
        <w:t xml:space="preserve">Varėnos rajono savivaldybės merui Algiui Kašėtai </w:t>
      </w:r>
    </w:p>
    <w:p w14:paraId="3EB66E0A" w14:textId="77777777" w:rsidR="00507CC8" w:rsidRPr="00206AC9" w:rsidRDefault="00507CC8" w:rsidP="00507CC8">
      <w:pPr>
        <w:spacing w:after="40"/>
        <w:jc w:val="left"/>
        <w:rPr>
          <w:bCs/>
          <w:szCs w:val="24"/>
        </w:rPr>
      </w:pPr>
      <w:r w:rsidRPr="00206AC9">
        <w:rPr>
          <w:bCs/>
          <w:szCs w:val="24"/>
        </w:rPr>
        <w:t xml:space="preserve">Vilniaus miesto savivaldybės merui Remigijui Šimašiui </w:t>
      </w:r>
    </w:p>
    <w:p w14:paraId="77A845E1" w14:textId="77777777" w:rsidR="00507CC8" w:rsidRPr="00206AC9" w:rsidRDefault="00507CC8" w:rsidP="00507CC8">
      <w:pPr>
        <w:spacing w:after="40"/>
        <w:jc w:val="left"/>
        <w:rPr>
          <w:bCs/>
          <w:szCs w:val="24"/>
        </w:rPr>
      </w:pPr>
      <w:r w:rsidRPr="00206AC9">
        <w:rPr>
          <w:bCs/>
          <w:szCs w:val="24"/>
        </w:rPr>
        <w:t xml:space="preserve">Vilkaviškio rajono savivaldybės merui Algirdui </w:t>
      </w:r>
      <w:proofErr w:type="spellStart"/>
      <w:r w:rsidRPr="00206AC9">
        <w:rPr>
          <w:bCs/>
          <w:szCs w:val="24"/>
        </w:rPr>
        <w:t>Neiberkai</w:t>
      </w:r>
      <w:proofErr w:type="spellEnd"/>
    </w:p>
    <w:p w14:paraId="0D8DB730" w14:textId="77777777" w:rsidR="00507CC8" w:rsidRPr="00206AC9" w:rsidRDefault="00507CC8" w:rsidP="00507CC8">
      <w:pPr>
        <w:spacing w:after="40"/>
        <w:jc w:val="left"/>
        <w:rPr>
          <w:bCs/>
          <w:szCs w:val="24"/>
        </w:rPr>
      </w:pPr>
      <w:r w:rsidRPr="00206AC9">
        <w:rPr>
          <w:bCs/>
          <w:szCs w:val="24"/>
        </w:rPr>
        <w:t xml:space="preserve">Vilniaus rajono savivaldybės merei Marijai </w:t>
      </w:r>
      <w:proofErr w:type="spellStart"/>
      <w:r w:rsidRPr="00206AC9">
        <w:rPr>
          <w:bCs/>
          <w:szCs w:val="24"/>
        </w:rPr>
        <w:t>Rekst</w:t>
      </w:r>
      <w:proofErr w:type="spellEnd"/>
    </w:p>
    <w:p w14:paraId="10B95607" w14:textId="77777777" w:rsidR="00507CC8" w:rsidRPr="00206AC9" w:rsidRDefault="00507CC8" w:rsidP="00507CC8">
      <w:pPr>
        <w:spacing w:after="40"/>
        <w:jc w:val="left"/>
        <w:rPr>
          <w:bCs/>
          <w:szCs w:val="24"/>
        </w:rPr>
      </w:pPr>
      <w:r w:rsidRPr="00206AC9">
        <w:rPr>
          <w:bCs/>
          <w:szCs w:val="24"/>
        </w:rPr>
        <w:t xml:space="preserve">Visagino savivaldybės merui </w:t>
      </w:r>
      <w:proofErr w:type="spellStart"/>
      <w:r w:rsidRPr="00206AC9">
        <w:rPr>
          <w:bCs/>
          <w:szCs w:val="24"/>
        </w:rPr>
        <w:t>Erlandui</w:t>
      </w:r>
      <w:proofErr w:type="spellEnd"/>
      <w:r w:rsidRPr="00206AC9">
        <w:rPr>
          <w:bCs/>
          <w:szCs w:val="24"/>
        </w:rPr>
        <w:t xml:space="preserve"> </w:t>
      </w:r>
      <w:proofErr w:type="spellStart"/>
      <w:r w:rsidRPr="00206AC9">
        <w:rPr>
          <w:bCs/>
          <w:szCs w:val="24"/>
        </w:rPr>
        <w:t>Galaguz</w:t>
      </w:r>
      <w:proofErr w:type="spellEnd"/>
      <w:r w:rsidRPr="00206AC9">
        <w:rPr>
          <w:bCs/>
          <w:szCs w:val="24"/>
        </w:rPr>
        <w:t xml:space="preserve"> </w:t>
      </w:r>
    </w:p>
    <w:p w14:paraId="298EB1D4" w14:textId="48D11807" w:rsidR="00507CC8" w:rsidRPr="00206AC9" w:rsidRDefault="00507CC8" w:rsidP="1B2321D6">
      <w:pPr>
        <w:spacing w:after="40"/>
        <w:jc w:val="left"/>
      </w:pPr>
      <w:r>
        <w:t xml:space="preserve">Zarasų rajono savivaldybės merui Nikolajui </w:t>
      </w:r>
      <w:proofErr w:type="spellStart"/>
      <w:r>
        <w:t>Gusevui</w:t>
      </w:r>
      <w:proofErr w:type="spellEnd"/>
      <w:r w:rsidR="1B2321D6">
        <w:t xml:space="preserve"> </w:t>
      </w:r>
    </w:p>
    <w:p w14:paraId="2729997C" w14:textId="620A501A" w:rsidR="00507CC8" w:rsidRPr="00206AC9" w:rsidRDefault="1B2321D6" w:rsidP="1B2321D6">
      <w:pPr>
        <w:spacing w:after="40"/>
        <w:jc w:val="left"/>
      </w:pPr>
      <w:r>
        <w:t>Lietuvos savivaldybių asociacijai</w:t>
      </w:r>
    </w:p>
    <w:p w14:paraId="3EDDE5D7" w14:textId="54585818" w:rsidR="004A07F3" w:rsidRPr="00206AC9" w:rsidRDefault="004A07F3" w:rsidP="00507CC8">
      <w:pPr>
        <w:spacing w:after="40"/>
        <w:jc w:val="left"/>
        <w:rPr>
          <w:szCs w:val="24"/>
        </w:rPr>
      </w:pPr>
    </w:p>
    <w:p w14:paraId="477DAE9C" w14:textId="01DAB535" w:rsidR="00507CC8" w:rsidRPr="00206AC9" w:rsidRDefault="1B2321D6" w:rsidP="00507CC8">
      <w:pPr>
        <w:spacing w:after="40"/>
        <w:jc w:val="left"/>
      </w:pPr>
      <w:r>
        <w:t>Kopija</w:t>
      </w:r>
    </w:p>
    <w:p w14:paraId="08F53FBC" w14:textId="5CD3134D" w:rsidR="00507CC8" w:rsidRPr="00206AC9" w:rsidRDefault="00507CC8" w:rsidP="00507CC8">
      <w:pPr>
        <w:spacing w:after="40"/>
        <w:jc w:val="left"/>
      </w:pPr>
      <w:r>
        <w:t>Lietuvos Respublikos Vyriausybės kanceliarijai</w:t>
      </w:r>
    </w:p>
    <w:p w14:paraId="128468D5" w14:textId="52F66E02" w:rsidR="00507CC8" w:rsidRPr="00206AC9" w:rsidRDefault="00507CC8" w:rsidP="00840284">
      <w:pPr>
        <w:jc w:val="left"/>
        <w:rPr>
          <w:b/>
          <w:szCs w:val="24"/>
        </w:rPr>
      </w:pPr>
    </w:p>
    <w:p w14:paraId="52E72E9F" w14:textId="77777777" w:rsidR="00507CC8" w:rsidRDefault="00507CC8" w:rsidP="00840284">
      <w:pPr>
        <w:jc w:val="left"/>
        <w:rPr>
          <w:b/>
          <w:szCs w:val="24"/>
        </w:rPr>
      </w:pPr>
    </w:p>
    <w:p w14:paraId="17074998" w14:textId="0D211A62" w:rsidR="00840284" w:rsidRPr="00206AC9" w:rsidRDefault="00840284" w:rsidP="00840284">
      <w:pPr>
        <w:jc w:val="left"/>
        <w:rPr>
          <w:b/>
          <w:szCs w:val="24"/>
        </w:rPr>
      </w:pPr>
      <w:r w:rsidRPr="00206AC9">
        <w:rPr>
          <w:b/>
          <w:szCs w:val="24"/>
        </w:rPr>
        <w:t xml:space="preserve">DĖL </w:t>
      </w:r>
      <w:r w:rsidR="00507CC8" w:rsidRPr="00206AC9">
        <w:rPr>
          <w:b/>
          <w:szCs w:val="24"/>
        </w:rPr>
        <w:t xml:space="preserve">TVARAUS VIETINIO </w:t>
      </w:r>
      <w:r w:rsidRPr="00206AC9">
        <w:rPr>
          <w:b/>
          <w:szCs w:val="24"/>
        </w:rPr>
        <w:t xml:space="preserve">BIOKURO </w:t>
      </w:r>
      <w:r w:rsidR="00507CC8" w:rsidRPr="00206AC9">
        <w:rPr>
          <w:b/>
          <w:szCs w:val="24"/>
        </w:rPr>
        <w:t xml:space="preserve">GAMYBOS IR </w:t>
      </w:r>
      <w:r w:rsidRPr="00206AC9">
        <w:rPr>
          <w:b/>
          <w:szCs w:val="24"/>
        </w:rPr>
        <w:t>NAUDOJIMO SKATINIMO</w:t>
      </w:r>
    </w:p>
    <w:p w14:paraId="33F23D70" w14:textId="04527EEC" w:rsidR="00D6798F" w:rsidRPr="00206AC9" w:rsidRDefault="00D6798F" w:rsidP="00FC4591">
      <w:pPr>
        <w:rPr>
          <w:b/>
          <w:bCs/>
          <w:caps/>
        </w:rPr>
      </w:pPr>
    </w:p>
    <w:p w14:paraId="6BDBC7C6" w14:textId="77777777" w:rsidR="00507CC8" w:rsidRPr="00206AC9" w:rsidRDefault="00507CC8" w:rsidP="00FC4591">
      <w:pPr>
        <w:rPr>
          <w:b/>
          <w:bCs/>
          <w:caps/>
        </w:rPr>
      </w:pPr>
    </w:p>
    <w:p w14:paraId="5D2E0A8B" w14:textId="325772A4" w:rsidR="00604A08" w:rsidRPr="00206AC9" w:rsidRDefault="00507CC8" w:rsidP="00507CC8">
      <w:pPr>
        <w:tabs>
          <w:tab w:val="left" w:pos="540"/>
        </w:tabs>
        <w:spacing w:line="360" w:lineRule="auto"/>
        <w:ind w:right="-1"/>
        <w:rPr>
          <w:szCs w:val="24"/>
        </w:rPr>
      </w:pPr>
      <w:r w:rsidRPr="00206AC9">
        <w:rPr>
          <w:szCs w:val="24"/>
        </w:rPr>
        <w:tab/>
        <w:t>Gerbiami</w:t>
      </w:r>
      <w:r w:rsidR="001A10BB" w:rsidRPr="00206AC9">
        <w:rPr>
          <w:szCs w:val="24"/>
        </w:rPr>
        <w:t>eji,</w:t>
      </w:r>
    </w:p>
    <w:p w14:paraId="35821041" w14:textId="78315EFF" w:rsidR="00ED022F" w:rsidRPr="00206AC9" w:rsidRDefault="00840284" w:rsidP="005B419C">
      <w:pPr>
        <w:tabs>
          <w:tab w:val="left" w:pos="7513"/>
        </w:tabs>
        <w:spacing w:line="276" w:lineRule="auto"/>
        <w:ind w:firstLine="567"/>
      </w:pPr>
      <w:r w:rsidRPr="00206AC9">
        <w:t xml:space="preserve">Lietuvos Respublikos </w:t>
      </w:r>
      <w:r w:rsidR="00507CC8" w:rsidRPr="00206AC9">
        <w:t>Vyriausybė</w:t>
      </w:r>
      <w:r w:rsidR="00E431A5" w:rsidRPr="00206AC9">
        <w:t>,</w:t>
      </w:r>
      <w:r w:rsidR="00507CC8" w:rsidRPr="00206AC9">
        <w:t xml:space="preserve"> </w:t>
      </w:r>
      <w:r w:rsidRPr="00206AC9">
        <w:t xml:space="preserve">reaguodama </w:t>
      </w:r>
      <w:r w:rsidR="00507CC8" w:rsidRPr="00206AC9">
        <w:t>į ženkliai išaugusias žaliavų kainas ir dėl to aug</w:t>
      </w:r>
      <w:r w:rsidR="004D392A" w:rsidRPr="00206AC9">
        <w:t>an</w:t>
      </w:r>
      <w:r w:rsidR="00507CC8" w:rsidRPr="00206AC9">
        <w:t>čias šildymo</w:t>
      </w:r>
      <w:r w:rsidR="1B2321D6">
        <w:t xml:space="preserve">, gamtinių dujų </w:t>
      </w:r>
      <w:r w:rsidR="00507CC8" w:rsidRPr="00206AC9">
        <w:t xml:space="preserve"> ir elektros kainas</w:t>
      </w:r>
      <w:r w:rsidR="1B2321D6">
        <w:t xml:space="preserve"> buitiniams vartotojams</w:t>
      </w:r>
      <w:r w:rsidR="00E431A5" w:rsidRPr="00206AC9">
        <w:t xml:space="preserve">, Lietuvos Respublikos </w:t>
      </w:r>
      <w:r w:rsidR="00814482" w:rsidRPr="00206AC9">
        <w:t>Seimui pateikė įstatymų pakeitimų projektus sušvelninsia</w:t>
      </w:r>
      <w:r w:rsidR="001A10BB" w:rsidRPr="00206AC9">
        <w:t>nčius</w:t>
      </w:r>
      <w:r w:rsidR="00814482" w:rsidRPr="00206AC9">
        <w:t xml:space="preserve"> energijos kainų kilimą gyventojams, </w:t>
      </w:r>
      <w:r w:rsidR="001A10BB" w:rsidRPr="00206AC9">
        <w:t>taip pat pa</w:t>
      </w:r>
      <w:r w:rsidR="00814482" w:rsidRPr="00206AC9">
        <w:t>didinsian</w:t>
      </w:r>
      <w:r w:rsidR="001A10BB" w:rsidRPr="00206AC9">
        <w:t>čius</w:t>
      </w:r>
      <w:r w:rsidR="00814482" w:rsidRPr="00206AC9">
        <w:t xml:space="preserve"> būsto šildymo išlaidų kompensacijas nepasiturintiems gyventojams</w:t>
      </w:r>
      <w:r w:rsidR="001A10BB" w:rsidRPr="00206AC9">
        <w:t xml:space="preserve"> bei šių kompensacijų gavėjų ratą</w:t>
      </w:r>
      <w:r w:rsidR="00814482" w:rsidRPr="00206AC9">
        <w:t xml:space="preserve">. </w:t>
      </w:r>
      <w:r w:rsidR="004D392A" w:rsidRPr="00206AC9">
        <w:t xml:space="preserve">Nors </w:t>
      </w:r>
      <w:r w:rsidR="00814482" w:rsidRPr="00206AC9">
        <w:t>Vyriausybė</w:t>
      </w:r>
      <w:r w:rsidR="001A10BB" w:rsidRPr="00206AC9">
        <w:t xml:space="preserve"> turi ribotas</w:t>
      </w:r>
      <w:r w:rsidR="00814482" w:rsidRPr="00206AC9">
        <w:t xml:space="preserve"> galimyb</w:t>
      </w:r>
      <w:r w:rsidR="001A10BB" w:rsidRPr="00206AC9">
        <w:t>es</w:t>
      </w:r>
      <w:r w:rsidR="00814482" w:rsidRPr="00206AC9">
        <w:t xml:space="preserve"> įtakoti </w:t>
      </w:r>
      <w:r w:rsidR="004170C6" w:rsidRPr="00206AC9">
        <w:t xml:space="preserve">galutines </w:t>
      </w:r>
      <w:r w:rsidR="00814482" w:rsidRPr="00206AC9">
        <w:t xml:space="preserve">elektros </w:t>
      </w:r>
      <w:r w:rsidR="004170C6" w:rsidRPr="00206AC9">
        <w:t xml:space="preserve">energijos </w:t>
      </w:r>
      <w:r w:rsidR="00814482" w:rsidRPr="00206AC9">
        <w:t>ir gamtinių dujų kain</w:t>
      </w:r>
      <w:r w:rsidR="001A10BB" w:rsidRPr="00206AC9">
        <w:t>as</w:t>
      </w:r>
      <w:r w:rsidR="004170C6" w:rsidRPr="00206AC9">
        <w:t xml:space="preserve"> </w:t>
      </w:r>
      <w:r w:rsidR="00D33961" w:rsidRPr="00206AC9">
        <w:t>šalies gyventojams</w:t>
      </w:r>
      <w:r w:rsidR="00814482" w:rsidRPr="00206AC9">
        <w:t xml:space="preserve">, </w:t>
      </w:r>
      <w:r w:rsidR="001A10BB" w:rsidRPr="00206AC9">
        <w:t>š</w:t>
      </w:r>
      <w:r w:rsidR="0016010F" w:rsidRPr="00206AC9">
        <w:t xml:space="preserve">ias kainas </w:t>
      </w:r>
      <w:r w:rsidR="4DD01A29">
        <w:t>didžiąja</w:t>
      </w:r>
      <w:r w:rsidR="0016010F" w:rsidRPr="00206AC9">
        <w:t xml:space="preserve"> dalimi apsprendžia g</w:t>
      </w:r>
      <w:r w:rsidR="004D392A" w:rsidRPr="00206AC9">
        <w:t>lobal</w:t>
      </w:r>
      <w:r w:rsidR="0068274C" w:rsidRPr="00206AC9">
        <w:t>ios rinkos</w:t>
      </w:r>
      <w:r w:rsidR="004D392A" w:rsidRPr="00206AC9">
        <w:t xml:space="preserve"> veiksni</w:t>
      </w:r>
      <w:r w:rsidR="0016010F" w:rsidRPr="00206AC9">
        <w:t>ai</w:t>
      </w:r>
      <w:r w:rsidR="001A10BB" w:rsidRPr="00206AC9">
        <w:t xml:space="preserve">, </w:t>
      </w:r>
      <w:r w:rsidR="00814482" w:rsidRPr="00206AC9">
        <w:t>tačiau</w:t>
      </w:r>
      <w:r w:rsidR="00591F3A" w:rsidRPr="00206AC9">
        <w:t xml:space="preserve"> </w:t>
      </w:r>
      <w:r w:rsidR="00722487" w:rsidRPr="00206AC9">
        <w:t xml:space="preserve">Lietuvos </w:t>
      </w:r>
      <w:r w:rsidR="662DC2C4">
        <w:t>centralizuotai tiekiamos šilumos</w:t>
      </w:r>
      <w:r w:rsidR="00722487" w:rsidRPr="00206AC9">
        <w:t xml:space="preserve"> ūkis paremtas biokuro naudojimu, iš biokuro pagaminama 75 proc. centralizuotai tiekiamos šilumos</w:t>
      </w:r>
      <w:r w:rsidR="00722487">
        <w:t>. D</w:t>
      </w:r>
      <w:r w:rsidR="000034AF" w:rsidRPr="00206AC9">
        <w:t xml:space="preserve">irbdami </w:t>
      </w:r>
      <w:r w:rsidR="00722487">
        <w:t xml:space="preserve">kartu </w:t>
      </w:r>
      <w:r w:rsidR="00DA72C5" w:rsidRPr="00206AC9">
        <w:t xml:space="preserve">turime rezervų ir galimybių </w:t>
      </w:r>
      <w:r w:rsidR="00DE0240" w:rsidRPr="00206AC9">
        <w:t>didinti tvariai pagaminto vietinio biokuro pasiūlą ir paklausą</w:t>
      </w:r>
      <w:r w:rsidR="004449B1" w:rsidRPr="00206AC9">
        <w:t>, i</w:t>
      </w:r>
      <w:r w:rsidR="00AC2900" w:rsidRPr="00206AC9">
        <w:t>r</w:t>
      </w:r>
      <w:r w:rsidR="004449B1" w:rsidRPr="00206AC9">
        <w:t xml:space="preserve"> t</w:t>
      </w:r>
      <w:r w:rsidR="00F75078">
        <w:t xml:space="preserve">okiu būdu </w:t>
      </w:r>
      <w:r w:rsidR="00DE0240" w:rsidRPr="00206AC9">
        <w:t>mažinti šildymo sąskaitas gyventojam</w:t>
      </w:r>
      <w:r w:rsidR="004449B1" w:rsidRPr="00206AC9">
        <w:t>s</w:t>
      </w:r>
      <w:r w:rsidR="00DE0240" w:rsidRPr="00206AC9">
        <w:t xml:space="preserve">, tuo pačiu skatinti vietinį verslą. </w:t>
      </w:r>
    </w:p>
    <w:p w14:paraId="24D9DF64" w14:textId="37F55CF1" w:rsidR="00ED022F" w:rsidRPr="00206AC9" w:rsidRDefault="00ED022F" w:rsidP="007559C3">
      <w:pPr>
        <w:pStyle w:val="Footer"/>
        <w:tabs>
          <w:tab w:val="center" w:pos="567"/>
        </w:tabs>
        <w:spacing w:line="276" w:lineRule="auto"/>
        <w:ind w:firstLine="709"/>
        <w:rPr>
          <w:szCs w:val="24"/>
        </w:rPr>
      </w:pPr>
      <w:r w:rsidRPr="00206AC9">
        <w:rPr>
          <w:szCs w:val="24"/>
        </w:rPr>
        <w:t>Š. m. rugsėjo ir spalio mėn</w:t>
      </w:r>
      <w:r w:rsidR="00B97528" w:rsidRPr="00206AC9">
        <w:rPr>
          <w:szCs w:val="24"/>
        </w:rPr>
        <w:t>esiais</w:t>
      </w:r>
      <w:r w:rsidRPr="00206AC9">
        <w:rPr>
          <w:szCs w:val="24"/>
        </w:rPr>
        <w:t xml:space="preserve"> vyko eilė tarpžinybinių susitikimų ir konsultacijų Vyriausybė</w:t>
      </w:r>
      <w:r w:rsidR="006D5F82" w:rsidRPr="00206AC9">
        <w:rPr>
          <w:szCs w:val="24"/>
        </w:rPr>
        <w:t>je</w:t>
      </w:r>
      <w:r w:rsidRPr="00206AC9">
        <w:rPr>
          <w:szCs w:val="24"/>
        </w:rPr>
        <w:t xml:space="preserve"> ir Seime su Aplinkos ministerijos, Valstybinių miškų urėdijos</w:t>
      </w:r>
      <w:r w:rsidR="00587FFB" w:rsidRPr="00206AC9">
        <w:rPr>
          <w:szCs w:val="24"/>
        </w:rPr>
        <w:t xml:space="preserve"> (VMU)</w:t>
      </w:r>
      <w:r w:rsidRPr="00206AC9">
        <w:rPr>
          <w:szCs w:val="24"/>
        </w:rPr>
        <w:t xml:space="preserve">, Valstybinės kainų ir reguliavimo tarybos, BALTPOOL, UAB, Lietuvos šilumos tiekėjų asociacijos, Lietuvos </w:t>
      </w:r>
      <w:r w:rsidRPr="00206AC9">
        <w:rPr>
          <w:szCs w:val="24"/>
        </w:rPr>
        <w:lastRenderedPageBreak/>
        <w:t>biomasės energetikos asociacija „LITBIOMA“ atstovais</w:t>
      </w:r>
      <w:r w:rsidR="005B419C" w:rsidRPr="00206AC9">
        <w:rPr>
          <w:szCs w:val="24"/>
        </w:rPr>
        <w:t>,</w:t>
      </w:r>
      <w:r w:rsidRPr="00206AC9">
        <w:rPr>
          <w:szCs w:val="24"/>
        </w:rPr>
        <w:t xml:space="preserve"> kurių metu priimti sprendimai dėl SM3 tipo</w:t>
      </w:r>
      <w:r w:rsidR="005B419C" w:rsidRPr="00206AC9">
        <w:rPr>
          <w:szCs w:val="24"/>
        </w:rPr>
        <w:t xml:space="preserve"> </w:t>
      </w:r>
      <w:r w:rsidRPr="00206AC9">
        <w:rPr>
          <w:szCs w:val="24"/>
        </w:rPr>
        <w:t>biokuro (miško kirtimo atliekų)</w:t>
      </w:r>
      <w:r w:rsidR="00912F7C" w:rsidRPr="00206AC9">
        <w:rPr>
          <w:szCs w:val="24"/>
        </w:rPr>
        <w:t>, kaip pigesnė</w:t>
      </w:r>
      <w:r w:rsidR="0075144C" w:rsidRPr="00206AC9">
        <w:rPr>
          <w:szCs w:val="24"/>
        </w:rPr>
        <w:t>s žaliavos,</w:t>
      </w:r>
      <w:r w:rsidRPr="00206AC9">
        <w:rPr>
          <w:szCs w:val="24"/>
        </w:rPr>
        <w:t xml:space="preserve"> pasiūlos didinimo:</w:t>
      </w:r>
    </w:p>
    <w:p w14:paraId="555BC695" w14:textId="715F7577" w:rsidR="00ED022F" w:rsidRPr="00206AC9" w:rsidRDefault="1CAC559F" w:rsidP="007559C3">
      <w:pPr>
        <w:pStyle w:val="Footer"/>
        <w:numPr>
          <w:ilvl w:val="0"/>
          <w:numId w:val="8"/>
        </w:numPr>
        <w:tabs>
          <w:tab w:val="clear" w:pos="4153"/>
          <w:tab w:val="center" w:pos="1170"/>
        </w:tabs>
        <w:spacing w:line="276" w:lineRule="auto"/>
        <w:ind w:left="0" w:firstLine="720"/>
      </w:pPr>
      <w:r>
        <w:t>Aplinkos</w:t>
      </w:r>
      <w:r w:rsidR="00ED022F">
        <w:t xml:space="preserve"> ministerija parengs Prekybos valstybiniuose miškuose pagaminta žaliavine mediena ir miško kirtimo liekanomis tvarkos aprašo pakeitimus (Vyriausybės nutarimas) tam, kad </w:t>
      </w:r>
      <w:r w:rsidR="421D3979">
        <w:t xml:space="preserve">būtų </w:t>
      </w:r>
      <w:r w:rsidR="08C16588">
        <w:t>pagerintos</w:t>
      </w:r>
      <w:r w:rsidR="00ED022F">
        <w:t xml:space="preserve"> </w:t>
      </w:r>
      <w:r w:rsidR="52E191CF">
        <w:t>sąlygos</w:t>
      </w:r>
      <w:r w:rsidR="00ED022F">
        <w:t xml:space="preserve"> prekybos mediena aukcionus ilgalaikėms ir pusmetinėms sutartims sudaryti vykdyti atviro aukciono būdu pirkėjams realiu laiku varžantis tarpusavyje, nustatyti palankesnį reglamentavimą miško kirtimo liekanų pradinės kainos nustatymui ir kt. </w:t>
      </w:r>
    </w:p>
    <w:p w14:paraId="3CDE385E" w14:textId="762A3BAE" w:rsidR="00ED022F" w:rsidRPr="00206AC9" w:rsidRDefault="00ED022F" w:rsidP="007559C3">
      <w:pPr>
        <w:pStyle w:val="Footer"/>
        <w:numPr>
          <w:ilvl w:val="0"/>
          <w:numId w:val="8"/>
        </w:numPr>
        <w:tabs>
          <w:tab w:val="clear" w:pos="4153"/>
          <w:tab w:val="center" w:pos="1134"/>
        </w:tabs>
        <w:spacing w:line="276" w:lineRule="auto"/>
        <w:ind w:left="0" w:firstLine="720"/>
      </w:pPr>
      <w:r>
        <w:t>Aplinkos ministerija parengs ir priims Apvaliosios medienos bei nenukirsto miško matavimo ir tūrio nustatymo taisyklių pakeitimus (Aplinkos ministro įsakymas), pakeičiant miško kirtimo liekanų kiekio nustatymo metodiką tam, kad sudaryti sąlygas atsiskaityti ne už pagamintas miško kirtimo liekanas, o už susmulkintas miško kirtimo liekanas (dėl tikslesnės apskaitos).</w:t>
      </w:r>
    </w:p>
    <w:p w14:paraId="342539C1" w14:textId="4D408051" w:rsidR="00ED022F" w:rsidRPr="00206AC9" w:rsidRDefault="00ED022F" w:rsidP="007559C3">
      <w:pPr>
        <w:pStyle w:val="Footer"/>
        <w:numPr>
          <w:ilvl w:val="0"/>
          <w:numId w:val="8"/>
        </w:numPr>
        <w:tabs>
          <w:tab w:val="clear" w:pos="4153"/>
          <w:tab w:val="center" w:pos="1134"/>
        </w:tabs>
        <w:spacing w:line="276" w:lineRule="auto"/>
        <w:ind w:left="0" w:firstLine="720"/>
      </w:pPr>
      <w:r>
        <w:t>Aplinkos ministerija peržiūrės medienos perdavimo–priėmimo tvarką, nustatant ilgesnius miško kirtimo liekanų perdavimo pirkėjams terminus, atsižvelgiant į tai, kad miško kirtimo liekanas pirkėjas privalėtų priimti praėjus ne mažiau kaip 3–4 mėn. po atliktų kirtimo darbų.</w:t>
      </w:r>
    </w:p>
    <w:p w14:paraId="13255F28" w14:textId="3E8771E0" w:rsidR="00ED022F" w:rsidRPr="00206AC9" w:rsidRDefault="533B5A02" w:rsidP="007559C3">
      <w:pPr>
        <w:pStyle w:val="Footer"/>
        <w:numPr>
          <w:ilvl w:val="0"/>
          <w:numId w:val="8"/>
        </w:numPr>
        <w:tabs>
          <w:tab w:val="clear" w:pos="4153"/>
          <w:tab w:val="center" w:pos="1134"/>
        </w:tabs>
        <w:spacing w:line="276" w:lineRule="auto"/>
        <w:ind w:left="0" w:firstLine="720"/>
      </w:pPr>
      <w:r>
        <w:t>VMU</w:t>
      </w:r>
      <w:r w:rsidR="00ED022F">
        <w:t xml:space="preserve"> </w:t>
      </w:r>
      <w:r w:rsidR="00587FFB">
        <w:t xml:space="preserve">iš patikėjimo teise valdomų miškų </w:t>
      </w:r>
      <w:r w:rsidR="00ED022F">
        <w:t>2021 ir 2022 metais kasmet pateiks parduoti ne mažiau kaip 400 tūkst. m (nuo 400 iki 500 tūkst. m³) miško kirtimo liekanų, parduodant miško kirtimo liekanas teiks aktualią papildomą informaciją potencialiems pirkėjams (informaciją apie kirtavietės medžių rūšį, privažiavimo sąlygas, GPS koordinates ir kt.).</w:t>
      </w:r>
    </w:p>
    <w:p w14:paraId="1BC0444B" w14:textId="16DD84DD" w:rsidR="00ED022F" w:rsidRPr="00206AC9" w:rsidRDefault="75753492" w:rsidP="007559C3">
      <w:pPr>
        <w:pStyle w:val="Footer"/>
        <w:numPr>
          <w:ilvl w:val="0"/>
          <w:numId w:val="8"/>
        </w:numPr>
        <w:tabs>
          <w:tab w:val="clear" w:pos="4153"/>
          <w:tab w:val="center" w:pos="1134"/>
        </w:tabs>
        <w:spacing w:line="276" w:lineRule="auto"/>
        <w:ind w:left="0" w:firstLine="720"/>
      </w:pPr>
      <w:r>
        <w:t>BALTPOOL</w:t>
      </w:r>
      <w:r w:rsidR="00ED022F">
        <w:t xml:space="preserve"> pagerins prekybos miško kirtimo liekanomis sąlygas, trumpalaikius kirtimo liekanų aukcionus organizuos kiekvienai biržei atskirai (aiški atsiėmimo vieta), aukcionus dėl kirtimo liekanų išskirti į atskirą aukcionų grupę nuo likusių medienos produktų.</w:t>
      </w:r>
    </w:p>
    <w:p w14:paraId="3A08C504" w14:textId="626C2F2E" w:rsidR="00ED022F" w:rsidRPr="00206AC9" w:rsidRDefault="00ED022F" w:rsidP="007559C3">
      <w:pPr>
        <w:pStyle w:val="Footer"/>
        <w:numPr>
          <w:ilvl w:val="0"/>
          <w:numId w:val="8"/>
        </w:numPr>
        <w:tabs>
          <w:tab w:val="clear" w:pos="4153"/>
          <w:tab w:val="left" w:pos="900"/>
          <w:tab w:val="left" w:pos="1080"/>
          <w:tab w:val="center" w:pos="1134"/>
        </w:tabs>
        <w:spacing w:line="276" w:lineRule="auto"/>
        <w:ind w:left="0" w:firstLine="720"/>
      </w:pPr>
      <w:r>
        <w:t xml:space="preserve">Rengiant 2021–2027 m. ES struktūrinės paramos priemones, skirtas biomasės kuro gamybos ir deginimo įrenginiams, finansavimo sąlygose bus nustatytas reikalavimas įrangai būti pritaikytai SM3 biokuro naudojimui. </w:t>
      </w:r>
    </w:p>
    <w:p w14:paraId="5D281F31" w14:textId="637992C3" w:rsidR="005B419C" w:rsidRPr="00206AC9" w:rsidRDefault="00ED022F" w:rsidP="007559C3">
      <w:pPr>
        <w:pStyle w:val="Footer"/>
        <w:numPr>
          <w:ilvl w:val="0"/>
          <w:numId w:val="8"/>
        </w:numPr>
        <w:tabs>
          <w:tab w:val="clear" w:pos="4153"/>
          <w:tab w:val="left" w:pos="900"/>
          <w:tab w:val="left" w:pos="1080"/>
          <w:tab w:val="center" w:pos="1134"/>
        </w:tabs>
        <w:spacing w:line="276" w:lineRule="auto"/>
        <w:ind w:left="0" w:firstLine="720"/>
      </w:pPr>
      <w:r>
        <w:t>Valstybinei kainų ir reguliavimo tarybai</w:t>
      </w:r>
      <w:r w:rsidDel="008E14E6">
        <w:t xml:space="preserve"> </w:t>
      </w:r>
      <w:r>
        <w:t>pasiūlyta nustatyti skatinamąsias priemones ir kitas reguliacines priemones, kad šilumos gamintojai naudotų SM3</w:t>
      </w:r>
      <w:r w:rsidR="00726193">
        <w:t xml:space="preserve"> </w:t>
      </w:r>
      <w:r>
        <w:t>biokurą</w:t>
      </w:r>
      <w:r w:rsidR="56AA10DB">
        <w:t xml:space="preserve"> ir </w:t>
      </w:r>
      <w:r w:rsidR="3C2E31E5">
        <w:t>šilumos</w:t>
      </w:r>
      <w:r w:rsidR="79FC26E2">
        <w:t xml:space="preserve"> </w:t>
      </w:r>
      <w:r w:rsidR="2D88A762">
        <w:t>tiekėjams</w:t>
      </w:r>
      <w:r w:rsidR="79FC26E2">
        <w:t xml:space="preserve"> </w:t>
      </w:r>
      <w:r w:rsidR="1D4E3CEA">
        <w:t xml:space="preserve">būtų </w:t>
      </w:r>
      <w:r w:rsidR="40A052F1">
        <w:t xml:space="preserve">padengtos </w:t>
      </w:r>
      <w:r w:rsidR="50DABD69">
        <w:t>pagrįstos</w:t>
      </w:r>
      <w:r w:rsidR="1AFAE9B1">
        <w:t xml:space="preserve"> sąnaudos, </w:t>
      </w:r>
      <w:r w:rsidR="307AB9BD">
        <w:t xml:space="preserve">kurios yra </w:t>
      </w:r>
      <w:r w:rsidR="250C3884">
        <w:t xml:space="preserve">patiriamos deginant </w:t>
      </w:r>
      <w:r w:rsidR="284341CE">
        <w:t>praste</w:t>
      </w:r>
      <w:r w:rsidR="006E24FA">
        <w:t>s</w:t>
      </w:r>
      <w:r w:rsidR="284341CE">
        <w:t xml:space="preserve">nės </w:t>
      </w:r>
      <w:r w:rsidR="56BEE21F">
        <w:t xml:space="preserve">kokybės </w:t>
      </w:r>
      <w:r w:rsidR="27FE4ADF">
        <w:t>biokurą;</w:t>
      </w:r>
    </w:p>
    <w:p w14:paraId="25133885" w14:textId="178E0588" w:rsidR="00106007" w:rsidRPr="00206AC9" w:rsidRDefault="00937C00" w:rsidP="007559C3">
      <w:pPr>
        <w:pStyle w:val="Footer"/>
        <w:numPr>
          <w:ilvl w:val="0"/>
          <w:numId w:val="8"/>
        </w:numPr>
        <w:tabs>
          <w:tab w:val="clear" w:pos="4153"/>
          <w:tab w:val="left" w:pos="900"/>
          <w:tab w:val="left" w:pos="1080"/>
          <w:tab w:val="center" w:pos="1134"/>
        </w:tabs>
        <w:spacing w:after="60" w:line="276" w:lineRule="auto"/>
        <w:ind w:left="0" w:firstLine="720"/>
      </w:pPr>
      <w:r>
        <w:t>Seimo Energetikos ir darnios plėtros komisijo</w:t>
      </w:r>
      <w:r w:rsidR="007E288A">
        <w:t>je</w:t>
      </w:r>
      <w:r>
        <w:t xml:space="preserve"> 2021 m. spalio 13 d. apsvarstytos biokuro kainų mažinimo priemonės </w:t>
      </w:r>
      <w:r w:rsidR="00773533">
        <w:t xml:space="preserve">didinant </w:t>
      </w:r>
      <w:r>
        <w:t>kirtimo atliekų (biokuro žaliavos) pasiūl</w:t>
      </w:r>
      <w:r w:rsidR="00773533">
        <w:t xml:space="preserve">ą </w:t>
      </w:r>
      <w:r>
        <w:t>ir j</w:t>
      </w:r>
      <w:r w:rsidR="00773533">
        <w:t>ų</w:t>
      </w:r>
      <w:r w:rsidR="0021087B">
        <w:t xml:space="preserve"> </w:t>
      </w:r>
      <w:r>
        <w:t>panaudojim</w:t>
      </w:r>
      <w:r w:rsidR="00773533">
        <w:t>ą</w:t>
      </w:r>
      <w:r>
        <w:t xml:space="preserve"> SM3 biokuro gamybai, savivaldybėms ir šilumos gamintojams rekomenduo</w:t>
      </w:r>
      <w:r w:rsidR="00106007">
        <w:t>t</w:t>
      </w:r>
      <w:r>
        <w:t xml:space="preserve">a teikti prioritetą vietinio SM3 tipo biokuro naudojimui, didinant </w:t>
      </w:r>
      <w:r w:rsidR="00A045A3">
        <w:t xml:space="preserve">šio </w:t>
      </w:r>
      <w:r w:rsidR="00106007">
        <w:t xml:space="preserve">tipo biokuro </w:t>
      </w:r>
      <w:r>
        <w:t>paklausą ir šio kuro rūšies platesnį panaudojimą centralizuotai tiekiamos šilumos gamyboje.</w:t>
      </w:r>
    </w:p>
    <w:p w14:paraId="4C802283" w14:textId="5A0F773A" w:rsidR="007D0C0E" w:rsidRPr="00206AC9" w:rsidRDefault="007D0C0E" w:rsidP="007559C3">
      <w:pPr>
        <w:pStyle w:val="Footer"/>
        <w:tabs>
          <w:tab w:val="clear" w:pos="4153"/>
          <w:tab w:val="left" w:pos="900"/>
          <w:tab w:val="left" w:pos="1080"/>
          <w:tab w:val="center" w:pos="1134"/>
        </w:tabs>
        <w:spacing w:line="276" w:lineRule="auto"/>
        <w:ind w:firstLine="720"/>
      </w:pPr>
      <w:r w:rsidRPr="29D821C3">
        <w:t>Dalis šių sprendimų šiandien jau yra įgyvendinti – nuo š. m. spalio 1 d. VMU, įvertinusi technologinius ir gamtosauginius aspektus, didina miško kirtimo liekanų paruošimo kiekius ir 2021 metais pardavimui pasiūlys įsigyti iki 400 tūkst. m</w:t>
      </w:r>
      <w:r w:rsidRPr="29D821C3">
        <w:rPr>
          <w:vertAlign w:val="superscript"/>
        </w:rPr>
        <w:t>3</w:t>
      </w:r>
      <w:r w:rsidRPr="29D821C3">
        <w:t xml:space="preserve"> miško kirtimo liekanų (šiuo metu jau yra pasiūlyta apie 300 000 tūkst. m</w:t>
      </w:r>
      <w:r w:rsidRPr="29D821C3">
        <w:rPr>
          <w:vertAlign w:val="superscript"/>
        </w:rPr>
        <w:t>3</w:t>
      </w:r>
      <w:r w:rsidRPr="29D821C3">
        <w:t>, palyginimui 2020 m. VMU pardavė 240 tūkst. m</w:t>
      </w:r>
      <w:r w:rsidRPr="29D821C3">
        <w:rPr>
          <w:vertAlign w:val="superscript"/>
        </w:rPr>
        <w:t>3</w:t>
      </w:r>
      <w:r w:rsidRPr="29D821C3">
        <w:t xml:space="preserve"> miško kirtimo liekanų), taip pat parduodama miško kirtimo liekanas, prekybos pavedimuose VMU nurodo informaciją apie kirtavietės medžių rūšį, privažiavimo sąlygas, GPS koordinates. BALTPOOL vykdo programavimo darbus ir nuo š. m. lapkričio 1 d. trumpalaikius miško kirtimo liekanų aukcionus organizuos kiekvienai biržei atskirai, o aukcionus dėl miško kirtimo liekanų išskirs į atskirą aukcionų grupę nuo likusių medienos produktų. Šie veiksmai leidžia pirkėjams efektyviau apsirūpinti žaliava biokuro gamybai.</w:t>
      </w:r>
    </w:p>
    <w:p w14:paraId="5C7BED0C" w14:textId="6D0506AA" w:rsidR="00106007" w:rsidRPr="009F4F3F" w:rsidRDefault="00106007" w:rsidP="00A50267">
      <w:pPr>
        <w:pStyle w:val="Footer"/>
        <w:tabs>
          <w:tab w:val="clear" w:pos="4153"/>
          <w:tab w:val="left" w:pos="900"/>
          <w:tab w:val="left" w:pos="1080"/>
          <w:tab w:val="center" w:pos="1134"/>
        </w:tabs>
        <w:spacing w:after="120" w:line="276" w:lineRule="auto"/>
        <w:ind w:firstLine="706"/>
        <w:rPr>
          <w:b/>
          <w:bCs/>
        </w:rPr>
      </w:pPr>
      <w:r w:rsidRPr="009F4F3F">
        <w:rPr>
          <w:b/>
          <w:bCs/>
        </w:rPr>
        <w:t xml:space="preserve">Vertinant situaciją biokuro rinkoje yra akivaizdu, kad didesnis tvariai pagaminto vietinio SM3 tipo biokuro </w:t>
      </w:r>
      <w:r w:rsidR="00A045A3">
        <w:rPr>
          <w:b/>
          <w:bCs/>
        </w:rPr>
        <w:t xml:space="preserve">(miško kirtimo atliekų) </w:t>
      </w:r>
      <w:r w:rsidRPr="009F4F3F">
        <w:rPr>
          <w:b/>
          <w:bCs/>
        </w:rPr>
        <w:t xml:space="preserve">naudojimas </w:t>
      </w:r>
      <w:r w:rsidR="00C23E39" w:rsidRPr="009F4F3F">
        <w:rPr>
          <w:b/>
          <w:bCs/>
        </w:rPr>
        <w:t xml:space="preserve">leistų </w:t>
      </w:r>
      <w:r w:rsidR="007C61CB" w:rsidRPr="009F4F3F">
        <w:rPr>
          <w:b/>
          <w:bCs/>
        </w:rPr>
        <w:t xml:space="preserve">daugiau nei 10 proc. </w:t>
      </w:r>
      <w:r w:rsidR="00C23E39" w:rsidRPr="009F4F3F">
        <w:rPr>
          <w:b/>
          <w:bCs/>
        </w:rPr>
        <w:t xml:space="preserve">mažinti </w:t>
      </w:r>
      <w:r w:rsidR="002F121A" w:rsidRPr="009F4F3F">
        <w:rPr>
          <w:b/>
          <w:bCs/>
        </w:rPr>
        <w:t xml:space="preserve">galutinę </w:t>
      </w:r>
      <w:r w:rsidR="00C23E39" w:rsidRPr="009F4F3F">
        <w:rPr>
          <w:b/>
          <w:bCs/>
        </w:rPr>
        <w:t>šilumos kainą</w:t>
      </w:r>
      <w:r w:rsidR="007C61CB" w:rsidRPr="009F4F3F">
        <w:rPr>
          <w:b/>
          <w:bCs/>
        </w:rPr>
        <w:t xml:space="preserve">, </w:t>
      </w:r>
      <w:r w:rsidR="1B2321D6" w:rsidRPr="009F4F3F">
        <w:rPr>
          <w:b/>
          <w:bCs/>
        </w:rPr>
        <w:t>skatintų</w:t>
      </w:r>
      <w:r w:rsidR="00706BB8" w:rsidRPr="009F4F3F">
        <w:rPr>
          <w:b/>
          <w:bCs/>
        </w:rPr>
        <w:t xml:space="preserve"> vietinį verslą ir </w:t>
      </w:r>
      <w:r w:rsidR="1B2321D6" w:rsidRPr="009F4F3F">
        <w:rPr>
          <w:b/>
          <w:bCs/>
        </w:rPr>
        <w:t>mažintų</w:t>
      </w:r>
      <w:r w:rsidR="00706BB8" w:rsidRPr="009F4F3F">
        <w:rPr>
          <w:b/>
          <w:bCs/>
        </w:rPr>
        <w:t xml:space="preserve"> </w:t>
      </w:r>
      <w:r w:rsidR="00A50267" w:rsidRPr="009F4F3F">
        <w:rPr>
          <w:b/>
          <w:bCs/>
        </w:rPr>
        <w:t xml:space="preserve">miško </w:t>
      </w:r>
      <w:r w:rsidR="00706BB8" w:rsidRPr="009F4F3F">
        <w:rPr>
          <w:b/>
          <w:bCs/>
        </w:rPr>
        <w:t>bio</w:t>
      </w:r>
      <w:r w:rsidR="00A50267" w:rsidRPr="009F4F3F">
        <w:rPr>
          <w:b/>
          <w:bCs/>
        </w:rPr>
        <w:t>masės</w:t>
      </w:r>
      <w:r w:rsidR="00706BB8" w:rsidRPr="009F4F3F">
        <w:rPr>
          <w:b/>
          <w:bCs/>
        </w:rPr>
        <w:t xml:space="preserve"> importą iš Baltarusijos</w:t>
      </w:r>
      <w:r w:rsidR="00A50267" w:rsidRPr="009F4F3F">
        <w:rPr>
          <w:b/>
          <w:bCs/>
        </w:rPr>
        <w:t>,</w:t>
      </w:r>
      <w:r w:rsidR="009403AC" w:rsidRPr="009F4F3F">
        <w:rPr>
          <w:b/>
          <w:bCs/>
        </w:rPr>
        <w:t xml:space="preserve"> tuo pačiu Baltarusijos sprendimų įtaką šilumos kainoms Lietuvoje.</w:t>
      </w:r>
      <w:r w:rsidR="007D0C0E" w:rsidRPr="009F4F3F">
        <w:rPr>
          <w:b/>
          <w:bCs/>
        </w:rPr>
        <w:t xml:space="preserve"> </w:t>
      </w:r>
    </w:p>
    <w:p w14:paraId="07DC6C74" w14:textId="5F1789ED" w:rsidR="00106007" w:rsidRPr="00206AC9" w:rsidRDefault="00106007" w:rsidP="00856728">
      <w:pPr>
        <w:pStyle w:val="Footer"/>
        <w:tabs>
          <w:tab w:val="center" w:pos="567"/>
        </w:tabs>
        <w:spacing w:line="276" w:lineRule="auto"/>
        <w:jc w:val="center"/>
        <w:rPr>
          <w:b/>
          <w:bCs/>
          <w:szCs w:val="24"/>
        </w:rPr>
      </w:pPr>
      <w:r w:rsidRPr="00206AC9">
        <w:rPr>
          <w:noProof/>
        </w:rPr>
        <w:lastRenderedPageBreak/>
        <w:drawing>
          <wp:anchor distT="0" distB="0" distL="114300" distR="114300" simplePos="0" relativeHeight="251658241" behindDoc="1" locked="0" layoutInCell="1" allowOverlap="1" wp14:anchorId="248962C0" wp14:editId="459E25A8">
            <wp:simplePos x="0" y="0"/>
            <wp:positionH relativeFrom="column">
              <wp:posOffset>-46355</wp:posOffset>
            </wp:positionH>
            <wp:positionV relativeFrom="paragraph">
              <wp:posOffset>222885</wp:posOffset>
            </wp:positionV>
            <wp:extent cx="6112329" cy="2078990"/>
            <wp:effectExtent l="0" t="0" r="3175" b="0"/>
            <wp:wrapTight wrapText="bothSides">
              <wp:wrapPolygon edited="0">
                <wp:start x="0" y="0"/>
                <wp:lineTo x="0" y="21376"/>
                <wp:lineTo x="21544" y="21376"/>
                <wp:lineTo x="21544" y="0"/>
                <wp:lineTo x="0" y="0"/>
              </wp:wrapPolygon>
            </wp:wrapTight>
            <wp:docPr id="3" name="Paveikslėlis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2" descr="Chart, line chart&#10;&#10;Description automatically generated"/>
                    <pic:cNvPicPr/>
                  </pic:nvPicPr>
                  <pic:blipFill rotWithShape="1">
                    <a:blip r:embed="rId12">
                      <a:extLst>
                        <a:ext uri="{28A0092B-C50C-407E-A947-70E740481C1C}">
                          <a14:useLocalDpi xmlns:a14="http://schemas.microsoft.com/office/drawing/2010/main" val="0"/>
                        </a:ext>
                      </a:extLst>
                    </a:blip>
                    <a:srcRect l="879" r="464" b="15389"/>
                    <a:stretch/>
                  </pic:blipFill>
                  <pic:spPr bwMode="auto">
                    <a:xfrm>
                      <a:off x="0" y="0"/>
                      <a:ext cx="6112329" cy="207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6AC9">
        <w:rPr>
          <w:b/>
          <w:bCs/>
          <w:i/>
          <w:iCs/>
          <w:szCs w:val="24"/>
        </w:rPr>
        <w:t>Pav. SM2 ir SM3 tipo biokuro kainų (EUR/MWh) svyravimas 2020-2021 m. (BALTPOOL)</w:t>
      </w:r>
    </w:p>
    <w:p w14:paraId="2E39409C" w14:textId="77777777" w:rsidR="00106007" w:rsidRPr="00206AC9" w:rsidRDefault="00106007" w:rsidP="00106007">
      <w:pPr>
        <w:pStyle w:val="Footer"/>
        <w:tabs>
          <w:tab w:val="center" w:pos="567"/>
        </w:tabs>
        <w:spacing w:line="276" w:lineRule="auto"/>
        <w:ind w:left="1069"/>
        <w:rPr>
          <w:szCs w:val="24"/>
        </w:rPr>
      </w:pPr>
    </w:p>
    <w:p w14:paraId="48AFF679" w14:textId="7263A083" w:rsidR="00A045A3" w:rsidRDefault="00291703" w:rsidP="009A38D3">
      <w:pPr>
        <w:pStyle w:val="Footer"/>
        <w:tabs>
          <w:tab w:val="clear" w:pos="4153"/>
          <w:tab w:val="left" w:pos="900"/>
          <w:tab w:val="left" w:pos="1080"/>
          <w:tab w:val="center" w:pos="1134"/>
        </w:tabs>
        <w:spacing w:line="276" w:lineRule="auto"/>
        <w:ind w:firstLine="720"/>
      </w:pPr>
      <w:r w:rsidRPr="00F9106F">
        <w:t>BALTPOOL duomenimis, šį šildymo sezoną</w:t>
      </w:r>
      <w:r w:rsidR="00A045A3">
        <w:t xml:space="preserve">, </w:t>
      </w:r>
      <w:r w:rsidR="00A045A3" w:rsidRPr="001E3C0E">
        <w:t xml:space="preserve">lyginant su </w:t>
      </w:r>
      <w:r w:rsidR="00A045A3" w:rsidRPr="001E3C0E">
        <w:rPr>
          <w:lang w:val="en-US"/>
        </w:rPr>
        <w:t xml:space="preserve">2018-2019 </w:t>
      </w:r>
      <w:r w:rsidR="00A045A3" w:rsidRPr="001E3C0E">
        <w:t>šildymo sezonu, pirkėjai ženkliai sumažino SM</w:t>
      </w:r>
      <w:r w:rsidR="00A045A3" w:rsidRPr="001E3C0E">
        <w:rPr>
          <w:lang w:val="en-US"/>
        </w:rPr>
        <w:t>3</w:t>
      </w:r>
      <w:r w:rsidR="00A045A3" w:rsidRPr="001E3C0E">
        <w:t xml:space="preserve"> biokuro naudojimą savo įrenginiuose:  </w:t>
      </w:r>
      <w:r w:rsidRPr="00F9106F">
        <w:t>2018</w:t>
      </w:r>
      <w:r w:rsidR="00F9106F" w:rsidRPr="00F9106F">
        <w:t xml:space="preserve"> </w:t>
      </w:r>
      <w:r w:rsidRPr="00F9106F">
        <w:t xml:space="preserve">m. </w:t>
      </w:r>
      <w:r w:rsidR="00F9106F" w:rsidRPr="00F9106F">
        <w:t xml:space="preserve">šilumos tiekimo </w:t>
      </w:r>
      <w:r w:rsidRPr="00F9106F">
        <w:t xml:space="preserve">įmonės </w:t>
      </w:r>
      <w:r w:rsidR="00F9106F" w:rsidRPr="00F9106F">
        <w:t xml:space="preserve">šio tipo biokuro naudojo </w:t>
      </w:r>
      <w:r w:rsidRPr="00F9106F">
        <w:t>apie 30 proc. daugiau.</w:t>
      </w:r>
      <w:r w:rsidR="009A38D3">
        <w:t xml:space="preserve"> </w:t>
      </w:r>
      <w:r w:rsidR="5D44EE20" w:rsidRPr="006155E7">
        <w:t xml:space="preserve">Atkreiptinas dėmesys, kad </w:t>
      </w:r>
      <w:r w:rsidR="001B3C90" w:rsidRPr="006155E7">
        <w:t xml:space="preserve">Europos Sąjungoje </w:t>
      </w:r>
      <w:r w:rsidR="006155E7">
        <w:t xml:space="preserve">griežtinami </w:t>
      </w:r>
      <w:r w:rsidR="001F5A0A" w:rsidRPr="006155E7">
        <w:t xml:space="preserve">biokuro </w:t>
      </w:r>
      <w:r w:rsidR="006155E7">
        <w:t xml:space="preserve">gamybos </w:t>
      </w:r>
      <w:r w:rsidR="001F5A0A" w:rsidRPr="006155E7">
        <w:t>tvarumo reikalavima</w:t>
      </w:r>
      <w:r w:rsidR="006155E7">
        <w:t>i</w:t>
      </w:r>
      <w:r w:rsidR="00D3217F" w:rsidRPr="006155E7">
        <w:t xml:space="preserve">, </w:t>
      </w:r>
      <w:r w:rsidR="006E7BCA">
        <w:t xml:space="preserve">skatinamas ekologiškai ir tvariai gaminamo ir tiekiamo biokuro naudojimas, </w:t>
      </w:r>
      <w:r w:rsidR="0053214E">
        <w:t xml:space="preserve">reikalaujama užtikrinti </w:t>
      </w:r>
      <w:r w:rsidR="006E7BCA">
        <w:t>tvarumą visoje biokuro gamybos ir tiekimo grandinėje. N</w:t>
      </w:r>
      <w:r w:rsidR="00D3217F" w:rsidRPr="006155E7">
        <w:t xml:space="preserve">eatmestina, kad ateityje </w:t>
      </w:r>
      <w:r w:rsidR="0053214E">
        <w:t xml:space="preserve">griežtėjant </w:t>
      </w:r>
      <w:r w:rsidR="004A07F3">
        <w:t>biokuro tvarumo ir CO</w:t>
      </w:r>
      <w:r w:rsidR="004A07F3" w:rsidRPr="004A07F3">
        <w:rPr>
          <w:vertAlign w:val="subscript"/>
        </w:rPr>
        <w:t>2</w:t>
      </w:r>
      <w:r w:rsidR="004A07F3">
        <w:t xml:space="preserve"> taršos mažinimo reikalavimams </w:t>
      </w:r>
      <w:r w:rsidR="001B3C90" w:rsidRPr="006155E7">
        <w:t xml:space="preserve">bus </w:t>
      </w:r>
      <w:r w:rsidR="006155E7" w:rsidRPr="006155E7">
        <w:t>leidžiama deginti išimtinai tik prastos kokybės biokurą, t. y. miško kirtimo atliekas kurių neįmanoma panaudoti jokiai kitai aukštesnės pridėtinės vertės produkcijai</w:t>
      </w:r>
      <w:r w:rsidR="004A07F3">
        <w:t xml:space="preserve"> gaminti</w:t>
      </w:r>
      <w:r w:rsidR="006155E7">
        <w:t xml:space="preserve">. </w:t>
      </w:r>
    </w:p>
    <w:p w14:paraId="2B716494" w14:textId="2FA42F1B" w:rsidR="008D6E5C" w:rsidRPr="009F4F3F" w:rsidRDefault="001F5A0A" w:rsidP="009A38D3">
      <w:pPr>
        <w:pStyle w:val="Footer"/>
        <w:tabs>
          <w:tab w:val="clear" w:pos="4153"/>
          <w:tab w:val="left" w:pos="900"/>
          <w:tab w:val="left" w:pos="1080"/>
          <w:tab w:val="center" w:pos="1134"/>
        </w:tabs>
        <w:spacing w:line="276" w:lineRule="auto"/>
        <w:ind w:firstLine="720"/>
        <w:rPr>
          <w:b/>
          <w:bCs/>
          <w:szCs w:val="24"/>
        </w:rPr>
      </w:pPr>
      <w:r w:rsidRPr="009F4F3F">
        <w:rPr>
          <w:b/>
          <w:bCs/>
          <w:szCs w:val="24"/>
        </w:rPr>
        <w:t xml:space="preserve">Energetikos </w:t>
      </w:r>
      <w:r w:rsidR="00344BD8" w:rsidRPr="009F4F3F">
        <w:rPr>
          <w:b/>
          <w:bCs/>
          <w:szCs w:val="24"/>
        </w:rPr>
        <w:t xml:space="preserve">ministerija, kartu ir Vyriausybė, norėtų </w:t>
      </w:r>
      <w:r w:rsidR="00B9587F" w:rsidRPr="009F4F3F">
        <w:rPr>
          <w:b/>
          <w:bCs/>
          <w:szCs w:val="24"/>
        </w:rPr>
        <w:t xml:space="preserve">pakviesti </w:t>
      </w:r>
      <w:r w:rsidR="003D557E" w:rsidRPr="009F4F3F">
        <w:rPr>
          <w:b/>
          <w:bCs/>
          <w:szCs w:val="24"/>
        </w:rPr>
        <w:t>savivaldyb</w:t>
      </w:r>
      <w:r w:rsidR="00B9587F" w:rsidRPr="009F4F3F">
        <w:rPr>
          <w:b/>
          <w:bCs/>
          <w:szCs w:val="24"/>
        </w:rPr>
        <w:t>es</w:t>
      </w:r>
      <w:r w:rsidR="003D557E" w:rsidRPr="009F4F3F">
        <w:rPr>
          <w:b/>
          <w:bCs/>
          <w:szCs w:val="24"/>
        </w:rPr>
        <w:t xml:space="preserve"> </w:t>
      </w:r>
      <w:r w:rsidR="00B9587F" w:rsidRPr="009F4F3F">
        <w:rPr>
          <w:b/>
          <w:bCs/>
          <w:szCs w:val="24"/>
        </w:rPr>
        <w:t>imtis aktyvios ir ryžtingos politikos skatinant</w:t>
      </w:r>
      <w:r w:rsidR="003D557E" w:rsidRPr="009F4F3F">
        <w:rPr>
          <w:b/>
          <w:bCs/>
          <w:szCs w:val="24"/>
        </w:rPr>
        <w:t xml:space="preserve"> </w:t>
      </w:r>
      <w:r w:rsidR="00B9587F" w:rsidRPr="009F4F3F">
        <w:rPr>
          <w:b/>
          <w:bCs/>
          <w:szCs w:val="24"/>
        </w:rPr>
        <w:t>savivaldybių valdomas š</w:t>
      </w:r>
      <w:r w:rsidR="003D557E" w:rsidRPr="009F4F3F">
        <w:rPr>
          <w:b/>
          <w:bCs/>
          <w:szCs w:val="24"/>
        </w:rPr>
        <w:t xml:space="preserve">ilumos </w:t>
      </w:r>
      <w:r w:rsidR="00B9587F" w:rsidRPr="009F4F3F">
        <w:rPr>
          <w:b/>
          <w:bCs/>
          <w:szCs w:val="24"/>
        </w:rPr>
        <w:t xml:space="preserve">tiekimo įmones teikti prioritetą tvariai </w:t>
      </w:r>
      <w:r w:rsidR="00D75965" w:rsidRPr="009F4F3F">
        <w:rPr>
          <w:b/>
          <w:bCs/>
          <w:szCs w:val="24"/>
        </w:rPr>
        <w:t xml:space="preserve">iš miško kirtimo atliekų </w:t>
      </w:r>
      <w:r w:rsidR="00B9587F" w:rsidRPr="009F4F3F">
        <w:rPr>
          <w:b/>
          <w:bCs/>
          <w:szCs w:val="24"/>
        </w:rPr>
        <w:t>pagaminto vietinio biokuro naudojimui</w:t>
      </w:r>
      <w:r w:rsidR="00DC79AF" w:rsidRPr="009F4F3F">
        <w:rPr>
          <w:b/>
          <w:bCs/>
          <w:szCs w:val="24"/>
        </w:rPr>
        <w:t xml:space="preserve"> bei</w:t>
      </w:r>
      <w:r w:rsidR="00D75965" w:rsidRPr="009F4F3F">
        <w:rPr>
          <w:b/>
          <w:bCs/>
          <w:szCs w:val="24"/>
        </w:rPr>
        <w:t xml:space="preserve"> toki</w:t>
      </w:r>
      <w:r w:rsidR="00DC79AF" w:rsidRPr="009F4F3F">
        <w:rPr>
          <w:b/>
          <w:bCs/>
          <w:szCs w:val="24"/>
        </w:rPr>
        <w:t>u</w:t>
      </w:r>
      <w:r w:rsidR="00D75965" w:rsidRPr="009F4F3F">
        <w:rPr>
          <w:b/>
          <w:bCs/>
          <w:szCs w:val="24"/>
        </w:rPr>
        <w:t xml:space="preserve"> būdu prisidėti </w:t>
      </w:r>
      <w:r w:rsidR="00DC79AF" w:rsidRPr="009F4F3F">
        <w:rPr>
          <w:b/>
          <w:bCs/>
          <w:szCs w:val="24"/>
        </w:rPr>
        <w:t xml:space="preserve">mažesnių šildymo sąskaitų gyventojams </w:t>
      </w:r>
      <w:r w:rsidR="00550FEF" w:rsidRPr="009F4F3F">
        <w:rPr>
          <w:b/>
          <w:bCs/>
          <w:szCs w:val="24"/>
        </w:rPr>
        <w:t xml:space="preserve">ir </w:t>
      </w:r>
      <w:r w:rsidR="00D75965" w:rsidRPr="009F4F3F">
        <w:rPr>
          <w:b/>
          <w:bCs/>
          <w:szCs w:val="24"/>
        </w:rPr>
        <w:t>vietinio verslo skatinimo.</w:t>
      </w:r>
    </w:p>
    <w:p w14:paraId="53B65127" w14:textId="77777777" w:rsidR="009B1A4D" w:rsidRDefault="00E92042" w:rsidP="00873615">
      <w:pPr>
        <w:tabs>
          <w:tab w:val="center" w:pos="4153"/>
          <w:tab w:val="right" w:pos="8306"/>
        </w:tabs>
        <w:spacing w:line="276" w:lineRule="auto"/>
        <w:ind w:firstLine="709"/>
        <w:rPr>
          <w:szCs w:val="24"/>
          <w:lang w:eastAsia="lt-LT"/>
        </w:rPr>
      </w:pPr>
      <w:r w:rsidRPr="00E92042">
        <w:rPr>
          <w:szCs w:val="24"/>
          <w:lang w:eastAsia="lt-LT"/>
        </w:rPr>
        <w:t>2021-2027 m. laikotarpio Europos Sąjungos investicijų programos energetikos sektoriuje Energetikos ministerija planuoja tęsti finansinės paramos teikimą gyventojams, šilumos tiekėjams ir nepriklausomiems šilumos gamintojams. Šios Europos Sąjungos struktūrinės paramos tikslas – didinti energijos vartojimo efektyvumą bei atsinaujinančių energijos išteklių (AEI) panaudojimą šilumos, elektros energijos gamyboje, investuojant į efektyvesnes technologijas ir tuo pačiu didinant ir centralizuoto šilumos tiekimo (CŠT) sektoriaus konkurencingumą.</w:t>
      </w:r>
      <w:r w:rsidR="00873615">
        <w:rPr>
          <w:szCs w:val="24"/>
          <w:lang w:eastAsia="lt-LT"/>
        </w:rPr>
        <w:t xml:space="preserve"> </w:t>
      </w:r>
      <w:r w:rsidRPr="00E92042">
        <w:rPr>
          <w:szCs w:val="24"/>
          <w:lang w:eastAsia="lt-LT"/>
        </w:rPr>
        <w:t>Investicijų programos lėšomis</w:t>
      </w:r>
      <w:r w:rsidR="00873615">
        <w:rPr>
          <w:szCs w:val="24"/>
          <w:lang w:eastAsia="lt-LT"/>
        </w:rPr>
        <w:t xml:space="preserve"> planuojame </w:t>
      </w:r>
      <w:r w:rsidRPr="00E92042">
        <w:rPr>
          <w:szCs w:val="24"/>
          <w:lang w:eastAsia="lt-LT"/>
        </w:rPr>
        <w:t>skatinant naudoti atsinaujinančią energiją, CŠT sektoriuje numatoma skatinti diegti naujas ir (ar) modernizuoti esamas nedidelės galios AEI naudojančias technologijas (biomasės kuro katilus, didelio efektyvumo biokuro kogeneracines jėgaines), keisti nusidėvėjusius biomasės kuro katilus kitomis AEI naudojančiomis technologijomis, prioritetą teikiant AEI naudojančių kogeneracinių jėgainių bei didelio efektyvumo biokuro katilų su šilumos siurbliais ir (ar) talpyklom diegimui. Taip pat bus skatinamas aplinkos energijos panaudojimas, diegiant saulės energiją naudojančias technologijas, įrengiant šilumos siurblius ir trumpalaikio bei ilgalaikio saugojimo šilumos talpyklas, kurios padės labiau išnaudoti alternatyvių šilumos gamybos pajėgumų potencialą. Numatoma skatinti liekamosios energijos (atliekinės šilumos, susidarančios pvz.: pramonėje, vandenvalos ar atliekų sektoriuje, vėsinimo sistemose ar elektrinėse) panaudojimą, gyventojams suteikiama 50 proc. subsidija pasikeisti senus ir neefektyvius iškastinio ar kieto kuro katilus įsirengiant naujos kartos, efektyvias šildymo sistemas.</w:t>
      </w:r>
      <w:r w:rsidR="00964F7F">
        <w:rPr>
          <w:szCs w:val="24"/>
          <w:lang w:eastAsia="lt-LT"/>
        </w:rPr>
        <w:t xml:space="preserve"> </w:t>
      </w:r>
    </w:p>
    <w:p w14:paraId="154247F0" w14:textId="6A0F5970" w:rsidR="00E92042" w:rsidRPr="00E92042" w:rsidRDefault="009B1A4D" w:rsidP="00873615">
      <w:pPr>
        <w:tabs>
          <w:tab w:val="center" w:pos="4153"/>
          <w:tab w:val="right" w:pos="8306"/>
        </w:tabs>
        <w:spacing w:line="276" w:lineRule="auto"/>
        <w:ind w:firstLine="709"/>
        <w:rPr>
          <w:szCs w:val="24"/>
          <w:lang w:eastAsia="lt-LT"/>
        </w:rPr>
      </w:pPr>
      <w:r>
        <w:rPr>
          <w:szCs w:val="24"/>
          <w:lang w:eastAsia="lt-LT"/>
        </w:rPr>
        <w:t xml:space="preserve">Energetikos ministerija teigiamai </w:t>
      </w:r>
      <w:r w:rsidR="00F31750">
        <w:rPr>
          <w:szCs w:val="24"/>
          <w:lang w:eastAsia="lt-LT"/>
        </w:rPr>
        <w:t>vertina</w:t>
      </w:r>
      <w:r>
        <w:rPr>
          <w:szCs w:val="24"/>
          <w:lang w:eastAsia="lt-LT"/>
        </w:rPr>
        <w:t xml:space="preserve"> </w:t>
      </w:r>
      <w:r w:rsidR="00F31750">
        <w:rPr>
          <w:szCs w:val="24"/>
          <w:lang w:eastAsia="lt-LT"/>
        </w:rPr>
        <w:t xml:space="preserve">vietinio biokuro naudojimo </w:t>
      </w:r>
      <w:r w:rsidR="00FF64E3">
        <w:rPr>
          <w:szCs w:val="24"/>
          <w:lang w:eastAsia="lt-LT"/>
        </w:rPr>
        <w:t xml:space="preserve">ekonominę naudą Lietuvai, </w:t>
      </w:r>
      <w:r>
        <w:rPr>
          <w:szCs w:val="24"/>
          <w:lang w:eastAsia="lt-LT"/>
        </w:rPr>
        <w:t>tačiau manome</w:t>
      </w:r>
      <w:r w:rsidR="00E92042" w:rsidRPr="00E92042">
        <w:rPr>
          <w:szCs w:val="24"/>
          <w:lang w:eastAsia="lt-LT"/>
        </w:rPr>
        <w:t xml:space="preserve">, </w:t>
      </w:r>
      <w:r>
        <w:rPr>
          <w:szCs w:val="24"/>
          <w:lang w:eastAsia="lt-LT"/>
        </w:rPr>
        <w:t xml:space="preserve">kad </w:t>
      </w:r>
      <w:r w:rsidR="00E92042" w:rsidRPr="00E92042">
        <w:rPr>
          <w:szCs w:val="24"/>
          <w:lang w:eastAsia="lt-LT"/>
        </w:rPr>
        <w:t xml:space="preserve">CŠT sektorius turi kuo didesne dalimi pereiti prie įvairesnių AEI panaudojimo tam, kad sugebėtų ateityje pasiūlyti ekonomiškiausią šilumos tiekimo būdą, taptų atsparesnis biokuro ir kito kuro, naudojamo šilumos gamyboje, kainų svyravimui. Platesnis AEI </w:t>
      </w:r>
      <w:r w:rsidR="00E92042" w:rsidRPr="00E92042">
        <w:rPr>
          <w:szCs w:val="24"/>
          <w:lang w:eastAsia="lt-LT"/>
        </w:rPr>
        <w:lastRenderedPageBreak/>
        <w:t>naudojančių technologijų panaudojimas CŠT sektoriuje yra svarbus. Savivaldybės priimdamos sprendimus dėl šilumos ūkio vystymo turėtų siekti platesnio saulės, vėjo, geotermijos, liekamosios energijos (atliekinės šilumos) integravimo į šilumos gamybą.</w:t>
      </w:r>
    </w:p>
    <w:p w14:paraId="43246876" w14:textId="66C849F6" w:rsidR="00A045A3" w:rsidRPr="009F4F3F" w:rsidRDefault="00AD3E95" w:rsidP="00CE36EB">
      <w:pPr>
        <w:pStyle w:val="Footer"/>
        <w:tabs>
          <w:tab w:val="clear" w:pos="4153"/>
          <w:tab w:val="center" w:pos="1080"/>
        </w:tabs>
        <w:spacing w:line="276" w:lineRule="auto"/>
        <w:ind w:firstLine="720"/>
        <w:rPr>
          <w:b/>
          <w:bCs/>
        </w:rPr>
      </w:pPr>
      <w:r w:rsidRPr="009F4F3F">
        <w:rPr>
          <w:b/>
          <w:bCs/>
        </w:rPr>
        <w:t xml:space="preserve">Lietuvos Respublikos vietos savivaldos įstatymas nustato, kad šilumos tiekimo organizavimas yra savarankiškoji savivaldybių funkcija. Minėtų sprendimų didinti vietinio biokuro pasiūlą veiksmingumas didžiąja dalimi priklausys nuo savivaldybių politikos ir savivaldybių valdomų šilumos tiekimo įmonių sprendimų renkantis Lietuvoje pagamintą SM3 tipo biokuro produkciją, skiriant prioritetą biokuro deginimo katilų pritaikymui šio tipo biokuro naudojimui. </w:t>
      </w:r>
      <w:r w:rsidR="00A045A3" w:rsidRPr="009F4F3F">
        <w:rPr>
          <w:b/>
          <w:bCs/>
        </w:rPr>
        <w:t>Iš prekybos statistikos matome, kad jau šiandien šilumos gamintojai galėtų naudoti ženkliai didesnį SM</w:t>
      </w:r>
      <w:r w:rsidR="00A045A3" w:rsidRPr="009F4F3F">
        <w:rPr>
          <w:b/>
          <w:bCs/>
          <w:lang w:val="en-US"/>
        </w:rPr>
        <w:t>3</w:t>
      </w:r>
      <w:r w:rsidR="00A045A3" w:rsidRPr="009F4F3F">
        <w:rPr>
          <w:b/>
          <w:bCs/>
        </w:rPr>
        <w:t xml:space="preserve"> kuro kiekį, kurio pasiūlą šiuo metu siekia padidinti Valstybinių miškų urėdija.</w:t>
      </w:r>
    </w:p>
    <w:p w14:paraId="3CBDE349" w14:textId="2B9F9556" w:rsidR="00E92042" w:rsidRPr="00206AC9" w:rsidRDefault="50D302B4" w:rsidP="00CE36EB">
      <w:pPr>
        <w:pStyle w:val="Footer"/>
        <w:tabs>
          <w:tab w:val="clear" w:pos="4153"/>
          <w:tab w:val="center" w:pos="1080"/>
        </w:tabs>
        <w:spacing w:line="276" w:lineRule="auto"/>
        <w:ind w:firstLine="720"/>
      </w:pPr>
      <w:r>
        <w:t xml:space="preserve">Prašome informuoti </w:t>
      </w:r>
      <w:r w:rsidR="00CE36EB">
        <w:t xml:space="preserve">Energetikos </w:t>
      </w:r>
      <w:r>
        <w:t xml:space="preserve">ministeriją apie priimtus sprendimus dėl </w:t>
      </w:r>
      <w:r w:rsidR="00997950">
        <w:t xml:space="preserve">SM3 tipo </w:t>
      </w:r>
      <w:r>
        <w:t xml:space="preserve">biokuro </w:t>
      </w:r>
      <w:r w:rsidR="1B2321D6">
        <w:t>naudojimo centralizuotai tiekiamos šilumos gamyboje</w:t>
      </w:r>
      <w:r w:rsidR="00A045A3">
        <w:t xml:space="preserve"> skatinimo</w:t>
      </w:r>
      <w:r w:rsidR="00C60533">
        <w:t xml:space="preserve">, taip pat teikti pasiūlymus ministerijai </w:t>
      </w:r>
      <w:r w:rsidR="00997950">
        <w:t xml:space="preserve">dėl priemonių </w:t>
      </w:r>
      <w:r w:rsidR="003054BF" w:rsidRPr="003054BF">
        <w:t>tvaraus vietinio biokuro gamybos ir naudojimo skatinim</w:t>
      </w:r>
      <w:r w:rsidR="00C51893">
        <w:t>ui</w:t>
      </w:r>
      <w:r w:rsidR="003054BF">
        <w:t>.</w:t>
      </w:r>
    </w:p>
    <w:p w14:paraId="32F545B6" w14:textId="2EA045C8" w:rsidR="009322C8" w:rsidRPr="00206AC9" w:rsidRDefault="009322C8" w:rsidP="009F7B8B">
      <w:pPr>
        <w:tabs>
          <w:tab w:val="left" w:pos="7513"/>
        </w:tabs>
        <w:spacing w:line="276" w:lineRule="auto"/>
        <w:ind w:firstLine="567"/>
      </w:pPr>
    </w:p>
    <w:p w14:paraId="26AC5701" w14:textId="2EA045C8" w:rsidR="002849DD" w:rsidRDefault="002849DD" w:rsidP="00D75965">
      <w:pPr>
        <w:tabs>
          <w:tab w:val="left" w:pos="7513"/>
        </w:tabs>
        <w:spacing w:line="276" w:lineRule="auto"/>
      </w:pPr>
    </w:p>
    <w:p w14:paraId="18B1DE28" w14:textId="2EA045C8" w:rsidR="002849DD" w:rsidRDefault="002849DD" w:rsidP="00D75965">
      <w:pPr>
        <w:tabs>
          <w:tab w:val="left" w:pos="7513"/>
        </w:tabs>
        <w:spacing w:line="276" w:lineRule="auto"/>
      </w:pPr>
    </w:p>
    <w:p w14:paraId="3FD23F18" w14:textId="2F172109" w:rsidR="00E41961" w:rsidRPr="00206AC9" w:rsidRDefault="00A400F6" w:rsidP="00D75965">
      <w:pPr>
        <w:tabs>
          <w:tab w:val="left" w:pos="7513"/>
        </w:tabs>
        <w:spacing w:line="276" w:lineRule="auto"/>
      </w:pPr>
      <w:r w:rsidRPr="00206AC9">
        <w:t xml:space="preserve">Energetikos </w:t>
      </w:r>
      <w:r w:rsidR="007544E1" w:rsidRPr="00206AC9">
        <w:t>ministras</w:t>
      </w:r>
      <w:r w:rsidR="001D5A5F" w:rsidRPr="00206AC9">
        <w:tab/>
      </w:r>
      <w:r w:rsidR="007544E1" w:rsidRPr="00206AC9">
        <w:t>Dainius Kreivys</w:t>
      </w:r>
    </w:p>
    <w:p w14:paraId="708AF7A0" w14:textId="1E4AAFC9" w:rsidR="00D75965" w:rsidRPr="00206AC9" w:rsidRDefault="00D75965" w:rsidP="00D75965">
      <w:pPr>
        <w:tabs>
          <w:tab w:val="left" w:pos="7513"/>
        </w:tabs>
        <w:spacing w:line="276" w:lineRule="auto"/>
      </w:pPr>
    </w:p>
    <w:p w14:paraId="324672D5" w14:textId="53B033CA" w:rsidR="00D75965" w:rsidRPr="00206AC9" w:rsidRDefault="00D75965" w:rsidP="00D75965">
      <w:pPr>
        <w:tabs>
          <w:tab w:val="left" w:pos="7513"/>
        </w:tabs>
        <w:spacing w:line="276" w:lineRule="auto"/>
      </w:pPr>
    </w:p>
    <w:p w14:paraId="7BC2CA08" w14:textId="77777777" w:rsidR="00E41961" w:rsidRPr="00206AC9" w:rsidRDefault="00E41961" w:rsidP="000E47CE">
      <w:pPr>
        <w:jc w:val="left"/>
        <w:rPr>
          <w:sz w:val="18"/>
          <w:szCs w:val="18"/>
        </w:rPr>
      </w:pPr>
    </w:p>
    <w:p w14:paraId="23F7960F" w14:textId="77777777" w:rsidR="003054BF" w:rsidRPr="00206AC9" w:rsidRDefault="003054BF" w:rsidP="000E47CE">
      <w:pPr>
        <w:jc w:val="left"/>
        <w:rPr>
          <w:sz w:val="18"/>
          <w:szCs w:val="18"/>
        </w:rPr>
      </w:pPr>
    </w:p>
    <w:p w14:paraId="5745223F" w14:textId="688B0DC9" w:rsidR="0002784E" w:rsidRPr="00206AC9" w:rsidRDefault="0002784E" w:rsidP="000E47CE">
      <w:pPr>
        <w:jc w:val="left"/>
        <w:rPr>
          <w:sz w:val="18"/>
          <w:szCs w:val="18"/>
        </w:rPr>
      </w:pPr>
    </w:p>
    <w:p w14:paraId="399CD7C6" w14:textId="77777777" w:rsidR="00550FEF" w:rsidRPr="00206AC9" w:rsidRDefault="00550FEF" w:rsidP="000E47CE">
      <w:pPr>
        <w:jc w:val="left"/>
        <w:rPr>
          <w:sz w:val="18"/>
          <w:szCs w:val="18"/>
        </w:rPr>
      </w:pPr>
    </w:p>
    <w:p w14:paraId="32B8760A" w14:textId="77777777" w:rsidR="0002784E" w:rsidRPr="00206AC9" w:rsidRDefault="0002784E" w:rsidP="000E47CE">
      <w:pPr>
        <w:jc w:val="left"/>
        <w:rPr>
          <w:sz w:val="18"/>
          <w:szCs w:val="18"/>
        </w:rPr>
      </w:pPr>
    </w:p>
    <w:p w14:paraId="1B391D3F" w14:textId="77777777" w:rsidR="0002784E" w:rsidRPr="00206AC9" w:rsidRDefault="0002784E" w:rsidP="000E47CE">
      <w:pPr>
        <w:jc w:val="left"/>
        <w:rPr>
          <w:sz w:val="18"/>
          <w:szCs w:val="18"/>
        </w:rPr>
      </w:pPr>
    </w:p>
    <w:p w14:paraId="6979720C" w14:textId="77777777" w:rsidR="0002784E" w:rsidRPr="00206AC9" w:rsidRDefault="0002784E" w:rsidP="000E47CE">
      <w:pPr>
        <w:jc w:val="left"/>
        <w:rPr>
          <w:sz w:val="18"/>
          <w:szCs w:val="18"/>
        </w:rPr>
      </w:pPr>
    </w:p>
    <w:p w14:paraId="06C78613" w14:textId="18A468B6" w:rsidR="0002784E" w:rsidRPr="00206AC9" w:rsidRDefault="0002784E" w:rsidP="00AD59D2">
      <w:pPr>
        <w:jc w:val="center"/>
        <w:rPr>
          <w:b/>
          <w:bCs/>
        </w:rPr>
      </w:pPr>
    </w:p>
    <w:p w14:paraId="7651D2D3" w14:textId="77777777" w:rsidR="00550FEF" w:rsidRPr="00206AC9" w:rsidRDefault="00550FEF" w:rsidP="00AD59D2">
      <w:pPr>
        <w:jc w:val="center"/>
        <w:rPr>
          <w:b/>
          <w:bCs/>
        </w:rPr>
      </w:pPr>
    </w:p>
    <w:p w14:paraId="1BF93BE5" w14:textId="77777777" w:rsidR="00D75965" w:rsidRPr="00206AC9" w:rsidRDefault="00D75965" w:rsidP="00AD59D2">
      <w:pPr>
        <w:jc w:val="center"/>
        <w:rPr>
          <w:b/>
          <w:bCs/>
        </w:rPr>
      </w:pPr>
    </w:p>
    <w:p w14:paraId="1DC2A736" w14:textId="77777777" w:rsidR="005B419C" w:rsidRPr="00206AC9" w:rsidRDefault="005B419C" w:rsidP="00AD59D2">
      <w:pPr>
        <w:jc w:val="center"/>
        <w:rPr>
          <w:b/>
          <w:bCs/>
        </w:rPr>
      </w:pPr>
    </w:p>
    <w:p w14:paraId="38E80E74" w14:textId="77777777" w:rsidR="005B419C" w:rsidRPr="00206AC9" w:rsidRDefault="005B419C" w:rsidP="00AD59D2">
      <w:pPr>
        <w:jc w:val="center"/>
        <w:rPr>
          <w:b/>
          <w:bCs/>
        </w:rPr>
      </w:pPr>
    </w:p>
    <w:p w14:paraId="63AFA4E8" w14:textId="2EA045C8" w:rsidR="005B419C" w:rsidRDefault="005B419C" w:rsidP="00AD59D2">
      <w:pPr>
        <w:jc w:val="center"/>
        <w:rPr>
          <w:b/>
          <w:bCs/>
        </w:rPr>
      </w:pPr>
    </w:p>
    <w:p w14:paraId="239C1AD0" w14:textId="77777777" w:rsidR="00964F7F" w:rsidRDefault="00964F7F" w:rsidP="00AD59D2">
      <w:pPr>
        <w:jc w:val="center"/>
        <w:rPr>
          <w:b/>
          <w:bCs/>
        </w:rPr>
      </w:pPr>
    </w:p>
    <w:p w14:paraId="17EBFD88" w14:textId="77777777" w:rsidR="00964F7F" w:rsidRDefault="00964F7F" w:rsidP="00AD59D2">
      <w:pPr>
        <w:jc w:val="center"/>
        <w:rPr>
          <w:b/>
          <w:bCs/>
        </w:rPr>
      </w:pPr>
    </w:p>
    <w:p w14:paraId="26378204" w14:textId="77777777" w:rsidR="00964F7F" w:rsidRDefault="00964F7F" w:rsidP="00AD59D2">
      <w:pPr>
        <w:jc w:val="center"/>
        <w:rPr>
          <w:b/>
          <w:bCs/>
        </w:rPr>
      </w:pPr>
    </w:p>
    <w:p w14:paraId="6354E4B3" w14:textId="77777777" w:rsidR="00964F7F" w:rsidRDefault="00964F7F" w:rsidP="00AD59D2">
      <w:pPr>
        <w:jc w:val="center"/>
        <w:rPr>
          <w:b/>
          <w:bCs/>
        </w:rPr>
      </w:pPr>
    </w:p>
    <w:p w14:paraId="4121A7ED" w14:textId="77777777" w:rsidR="00F844BD" w:rsidRDefault="00F844BD" w:rsidP="00AD59D2">
      <w:pPr>
        <w:jc w:val="center"/>
        <w:rPr>
          <w:b/>
          <w:bCs/>
        </w:rPr>
      </w:pPr>
    </w:p>
    <w:p w14:paraId="40025CF2" w14:textId="77777777" w:rsidR="00F844BD" w:rsidRDefault="00F844BD" w:rsidP="00AD59D2">
      <w:pPr>
        <w:jc w:val="center"/>
        <w:rPr>
          <w:b/>
          <w:bCs/>
        </w:rPr>
      </w:pPr>
    </w:p>
    <w:p w14:paraId="66E52783" w14:textId="77777777" w:rsidR="00F844BD" w:rsidRDefault="00F844BD" w:rsidP="00AD59D2">
      <w:pPr>
        <w:jc w:val="center"/>
        <w:rPr>
          <w:b/>
          <w:bCs/>
        </w:rPr>
      </w:pPr>
    </w:p>
    <w:p w14:paraId="24D7F6C4" w14:textId="77777777" w:rsidR="00964F7F" w:rsidRDefault="00964F7F" w:rsidP="00AD59D2">
      <w:pPr>
        <w:jc w:val="center"/>
        <w:rPr>
          <w:b/>
          <w:bCs/>
        </w:rPr>
      </w:pPr>
    </w:p>
    <w:p w14:paraId="24C1A16A" w14:textId="6D44CE2B" w:rsidR="00964F7F" w:rsidRDefault="00FA3BC7" w:rsidP="00FA3BC7">
      <w:pPr>
        <w:tabs>
          <w:tab w:val="left" w:pos="4230"/>
        </w:tabs>
        <w:rPr>
          <w:b/>
          <w:bCs/>
        </w:rPr>
      </w:pPr>
      <w:r>
        <w:rPr>
          <w:b/>
          <w:bCs/>
        </w:rPr>
        <w:tab/>
      </w:r>
    </w:p>
    <w:p w14:paraId="1B43F0D1" w14:textId="77777777" w:rsidR="00FA3BC7" w:rsidRDefault="00FA3BC7" w:rsidP="00FA3BC7">
      <w:pPr>
        <w:tabs>
          <w:tab w:val="left" w:pos="4230"/>
        </w:tabs>
        <w:rPr>
          <w:b/>
          <w:bCs/>
        </w:rPr>
      </w:pPr>
    </w:p>
    <w:p w14:paraId="23CF9D0C" w14:textId="77777777" w:rsidR="00FA3BC7" w:rsidRDefault="00FA3BC7" w:rsidP="00FA3BC7">
      <w:pPr>
        <w:tabs>
          <w:tab w:val="left" w:pos="4230"/>
        </w:tabs>
        <w:rPr>
          <w:b/>
          <w:bCs/>
        </w:rPr>
      </w:pPr>
    </w:p>
    <w:p w14:paraId="22CDF686" w14:textId="77777777" w:rsidR="00FA3BC7" w:rsidRDefault="00FA3BC7" w:rsidP="00FA3BC7">
      <w:pPr>
        <w:tabs>
          <w:tab w:val="left" w:pos="4230"/>
        </w:tabs>
        <w:rPr>
          <w:b/>
          <w:bCs/>
        </w:rPr>
      </w:pPr>
    </w:p>
    <w:p w14:paraId="40501A95" w14:textId="77777777" w:rsidR="00FA3BC7" w:rsidRDefault="00FA3BC7" w:rsidP="00FA3BC7">
      <w:pPr>
        <w:tabs>
          <w:tab w:val="left" w:pos="4230"/>
        </w:tabs>
        <w:rPr>
          <w:b/>
          <w:bCs/>
        </w:rPr>
      </w:pPr>
    </w:p>
    <w:p w14:paraId="37A1000F" w14:textId="77777777" w:rsidR="00FA3BC7" w:rsidRDefault="00FA3BC7" w:rsidP="00FA3BC7">
      <w:pPr>
        <w:tabs>
          <w:tab w:val="left" w:pos="4230"/>
        </w:tabs>
        <w:rPr>
          <w:b/>
          <w:bCs/>
        </w:rPr>
      </w:pPr>
    </w:p>
    <w:p w14:paraId="380EF96B" w14:textId="77777777" w:rsidR="00FA3BC7" w:rsidRDefault="00FA3BC7" w:rsidP="00FA3BC7">
      <w:pPr>
        <w:tabs>
          <w:tab w:val="left" w:pos="4230"/>
        </w:tabs>
        <w:rPr>
          <w:b/>
          <w:bCs/>
        </w:rPr>
      </w:pPr>
    </w:p>
    <w:p w14:paraId="14339089" w14:textId="77777777" w:rsidR="00FA3BC7" w:rsidRDefault="00FA3BC7" w:rsidP="00FA3BC7">
      <w:pPr>
        <w:tabs>
          <w:tab w:val="left" w:pos="4230"/>
        </w:tabs>
        <w:rPr>
          <w:b/>
          <w:bCs/>
        </w:rPr>
      </w:pPr>
    </w:p>
    <w:p w14:paraId="22F00FB4" w14:textId="77777777" w:rsidR="00964F7F" w:rsidRDefault="00964F7F" w:rsidP="00AD59D2">
      <w:pPr>
        <w:jc w:val="center"/>
        <w:rPr>
          <w:b/>
          <w:bCs/>
        </w:rPr>
      </w:pPr>
    </w:p>
    <w:p w14:paraId="3B2F3AA7" w14:textId="7311B919" w:rsidR="00964F7F" w:rsidRDefault="00964F7F" w:rsidP="009F4F3F">
      <w:pPr>
        <w:rPr>
          <w:b/>
          <w:bCs/>
        </w:rPr>
      </w:pPr>
    </w:p>
    <w:p w14:paraId="12912D87" w14:textId="2EA045C8" w:rsidR="007559C3" w:rsidRDefault="007559C3" w:rsidP="00AD59D2">
      <w:pPr>
        <w:jc w:val="center"/>
        <w:rPr>
          <w:b/>
          <w:bCs/>
        </w:rPr>
      </w:pPr>
    </w:p>
    <w:p w14:paraId="45795364" w14:textId="77777777" w:rsidR="009F4F3F" w:rsidRDefault="009F4F3F" w:rsidP="003D477C">
      <w:pPr>
        <w:jc w:val="center"/>
        <w:rPr>
          <w:b/>
          <w:bCs/>
          <w:sz w:val="20"/>
        </w:rPr>
      </w:pPr>
    </w:p>
    <w:p w14:paraId="281BD8B9" w14:textId="5A81099B" w:rsidR="00A012E8" w:rsidRPr="00206AC9" w:rsidRDefault="003D477C" w:rsidP="009F4F3F">
      <w:pPr>
        <w:spacing w:before="240"/>
        <w:jc w:val="center"/>
        <w:rPr>
          <w:b/>
          <w:bCs/>
          <w:sz w:val="20"/>
        </w:rPr>
      </w:pPr>
      <w:r w:rsidRPr="009F4F3F">
        <w:rPr>
          <w:b/>
          <w:bCs/>
          <w:sz w:val="20"/>
        </w:rPr>
        <w:lastRenderedPageBreak/>
        <w:t>ENERGETIKOS MINISTERIJOS RAŠT</w:t>
      </w:r>
      <w:r w:rsidR="004403AD" w:rsidRPr="009F4F3F">
        <w:rPr>
          <w:b/>
          <w:bCs/>
          <w:sz w:val="20"/>
        </w:rPr>
        <w:t xml:space="preserve">O </w:t>
      </w:r>
      <w:r w:rsidR="004D5A6B" w:rsidRPr="009F4F3F">
        <w:rPr>
          <w:b/>
          <w:bCs/>
          <w:sz w:val="20"/>
        </w:rPr>
        <w:t>ADRESATŲ</w:t>
      </w:r>
      <w:r w:rsidRPr="009F4F3F">
        <w:rPr>
          <w:b/>
          <w:bCs/>
          <w:sz w:val="20"/>
        </w:rPr>
        <w:t xml:space="preserve"> SĄRAŠAS</w:t>
      </w:r>
    </w:p>
    <w:p w14:paraId="32FB3CA5" w14:textId="57292D6D" w:rsidR="00A012E8" w:rsidRPr="00206AC9" w:rsidRDefault="00A012E8" w:rsidP="009F4F3F">
      <w:pPr>
        <w:pStyle w:val="ListParagraph"/>
        <w:numPr>
          <w:ilvl w:val="0"/>
          <w:numId w:val="7"/>
        </w:numPr>
        <w:spacing w:before="240"/>
        <w:jc w:val="left"/>
        <w:rPr>
          <w:sz w:val="20"/>
        </w:rPr>
      </w:pPr>
      <w:r w:rsidRPr="0B236C1C">
        <w:rPr>
          <w:sz w:val="20"/>
        </w:rPr>
        <w:t xml:space="preserve">Akmenės rajono savivaldybės </w:t>
      </w:r>
      <w:r w:rsidRPr="73C36C37">
        <w:rPr>
          <w:sz w:val="20"/>
        </w:rPr>
        <w:t>mer</w:t>
      </w:r>
      <w:r w:rsidR="001F5A0A" w:rsidRPr="73C36C37">
        <w:rPr>
          <w:sz w:val="20"/>
        </w:rPr>
        <w:t>as</w:t>
      </w:r>
      <w:r w:rsidRPr="73C36C37">
        <w:rPr>
          <w:sz w:val="20"/>
        </w:rPr>
        <w:t xml:space="preserve"> Vitaliju</w:t>
      </w:r>
      <w:r w:rsidR="76B7A645" w:rsidRPr="73C36C37">
        <w:rPr>
          <w:sz w:val="20"/>
        </w:rPr>
        <w:t>s</w:t>
      </w:r>
      <w:r w:rsidRPr="0B236C1C">
        <w:rPr>
          <w:sz w:val="20"/>
        </w:rPr>
        <w:t xml:space="preserve"> Mitrofanov</w:t>
      </w:r>
      <w:r w:rsidR="001F5A0A" w:rsidRPr="0B236C1C">
        <w:rPr>
          <w:sz w:val="20"/>
        </w:rPr>
        <w:t xml:space="preserve">as </w:t>
      </w:r>
      <w:hyperlink r:id="rId13" w:history="1">
        <w:r w:rsidR="000A2FF9" w:rsidRPr="001C257F">
          <w:rPr>
            <w:rStyle w:val="Hyperlink"/>
            <w:sz w:val="20"/>
          </w:rPr>
          <w:t>info@akmene.lt</w:t>
        </w:r>
      </w:hyperlink>
      <w:r w:rsidR="000A2FF9">
        <w:rPr>
          <w:sz w:val="20"/>
        </w:rPr>
        <w:t>;</w:t>
      </w:r>
    </w:p>
    <w:p w14:paraId="4C577DAF" w14:textId="539831C8" w:rsidR="00A012E8" w:rsidRPr="00206AC9" w:rsidRDefault="00A012E8" w:rsidP="005B419C">
      <w:pPr>
        <w:pStyle w:val="ListParagraph"/>
        <w:numPr>
          <w:ilvl w:val="0"/>
          <w:numId w:val="7"/>
        </w:numPr>
        <w:jc w:val="left"/>
        <w:rPr>
          <w:sz w:val="20"/>
        </w:rPr>
      </w:pPr>
      <w:r w:rsidRPr="73C36C37">
        <w:rPr>
          <w:sz w:val="20"/>
        </w:rPr>
        <w:t>Alytaus miesto savivaldybės mer</w:t>
      </w:r>
      <w:r w:rsidR="5ADAF9C3" w:rsidRPr="73C36C37">
        <w:rPr>
          <w:sz w:val="20"/>
        </w:rPr>
        <w:t>as</w:t>
      </w:r>
      <w:r w:rsidRPr="73C36C37">
        <w:rPr>
          <w:sz w:val="20"/>
        </w:rPr>
        <w:t xml:space="preserve"> Neriju</w:t>
      </w:r>
      <w:r w:rsidR="63A4EF86" w:rsidRPr="73C36C37">
        <w:rPr>
          <w:sz w:val="20"/>
        </w:rPr>
        <w:t>s</w:t>
      </w:r>
      <w:r w:rsidRPr="73C36C37">
        <w:rPr>
          <w:sz w:val="20"/>
        </w:rPr>
        <w:t xml:space="preserve"> </w:t>
      </w:r>
      <w:proofErr w:type="spellStart"/>
      <w:r w:rsidRPr="0855B3F3">
        <w:rPr>
          <w:sz w:val="20"/>
        </w:rPr>
        <w:t>Cesiuli</w:t>
      </w:r>
      <w:r w:rsidR="19849728" w:rsidRPr="0855B3F3">
        <w:rPr>
          <w:sz w:val="20"/>
        </w:rPr>
        <w:t>s</w:t>
      </w:r>
      <w:proofErr w:type="spellEnd"/>
      <w:r w:rsidRPr="73C36C37">
        <w:rPr>
          <w:sz w:val="20"/>
        </w:rPr>
        <w:t xml:space="preserve"> </w:t>
      </w:r>
      <w:hyperlink r:id="rId14" w:history="1">
        <w:r w:rsidR="000A2FF9" w:rsidRPr="001C257F">
          <w:rPr>
            <w:rStyle w:val="Hyperlink"/>
            <w:sz w:val="20"/>
          </w:rPr>
          <w:t>info@alytus.lt</w:t>
        </w:r>
      </w:hyperlink>
      <w:r w:rsidR="000A2FF9">
        <w:rPr>
          <w:sz w:val="20"/>
        </w:rPr>
        <w:t>;</w:t>
      </w:r>
    </w:p>
    <w:p w14:paraId="28585F39" w14:textId="4432D960" w:rsidR="00A012E8" w:rsidRPr="00206AC9" w:rsidRDefault="00A012E8" w:rsidP="005B419C">
      <w:pPr>
        <w:pStyle w:val="ListParagraph"/>
        <w:numPr>
          <w:ilvl w:val="0"/>
          <w:numId w:val="7"/>
        </w:numPr>
        <w:jc w:val="left"/>
        <w:rPr>
          <w:sz w:val="20"/>
        </w:rPr>
      </w:pPr>
      <w:r w:rsidRPr="7296BE62">
        <w:rPr>
          <w:sz w:val="20"/>
        </w:rPr>
        <w:t>Alytaus rajono savivaldybės mer</w:t>
      </w:r>
      <w:r w:rsidR="3B3B7446" w:rsidRPr="7296BE62">
        <w:rPr>
          <w:sz w:val="20"/>
        </w:rPr>
        <w:t>as</w:t>
      </w:r>
      <w:r w:rsidRPr="7296BE62">
        <w:rPr>
          <w:sz w:val="20"/>
        </w:rPr>
        <w:t xml:space="preserve"> Algird</w:t>
      </w:r>
      <w:r w:rsidR="762A550A" w:rsidRPr="7296BE62">
        <w:rPr>
          <w:sz w:val="20"/>
        </w:rPr>
        <w:t>as</w:t>
      </w:r>
      <w:r w:rsidRPr="7296BE62">
        <w:rPr>
          <w:sz w:val="20"/>
        </w:rPr>
        <w:t xml:space="preserve"> Vrubliausk</w:t>
      </w:r>
      <w:r w:rsidR="76EA7616" w:rsidRPr="7296BE62">
        <w:rPr>
          <w:sz w:val="20"/>
        </w:rPr>
        <w:t>as</w:t>
      </w:r>
      <w:r w:rsidRPr="7296BE62">
        <w:rPr>
          <w:sz w:val="20"/>
        </w:rPr>
        <w:t xml:space="preserve"> </w:t>
      </w:r>
      <w:hyperlink r:id="rId15" w:history="1">
        <w:r w:rsidR="000A2FF9" w:rsidRPr="001C257F">
          <w:rPr>
            <w:rStyle w:val="Hyperlink"/>
            <w:sz w:val="20"/>
          </w:rPr>
          <w:t>info@arsa.lt</w:t>
        </w:r>
      </w:hyperlink>
      <w:r w:rsidR="000A2FF9">
        <w:rPr>
          <w:sz w:val="20"/>
        </w:rPr>
        <w:t xml:space="preserve">; </w:t>
      </w:r>
    </w:p>
    <w:p w14:paraId="0CD5C229" w14:textId="19BEB83D" w:rsidR="00A012E8" w:rsidRPr="00206AC9" w:rsidRDefault="003956F9" w:rsidP="005B419C">
      <w:pPr>
        <w:pStyle w:val="ListParagraph"/>
        <w:numPr>
          <w:ilvl w:val="0"/>
          <w:numId w:val="7"/>
        </w:numPr>
        <w:jc w:val="left"/>
        <w:rPr>
          <w:sz w:val="20"/>
        </w:rPr>
      </w:pPr>
      <w:r w:rsidRPr="7296BE62">
        <w:rPr>
          <w:sz w:val="20"/>
        </w:rPr>
        <w:t>Anykščių rajono savivaldybės mer</w:t>
      </w:r>
      <w:r w:rsidR="53AF7F6F" w:rsidRPr="7296BE62">
        <w:rPr>
          <w:sz w:val="20"/>
        </w:rPr>
        <w:t>as</w:t>
      </w:r>
      <w:r w:rsidRPr="7296BE62">
        <w:rPr>
          <w:sz w:val="20"/>
        </w:rPr>
        <w:t xml:space="preserve"> </w:t>
      </w:r>
      <w:proofErr w:type="spellStart"/>
      <w:r w:rsidRPr="7296BE62">
        <w:rPr>
          <w:sz w:val="20"/>
        </w:rPr>
        <w:t>Sigu</w:t>
      </w:r>
      <w:r w:rsidR="40319B88" w:rsidRPr="7296BE62">
        <w:rPr>
          <w:sz w:val="20"/>
        </w:rPr>
        <w:t>tis</w:t>
      </w:r>
      <w:proofErr w:type="spellEnd"/>
      <w:r w:rsidRPr="7296BE62">
        <w:rPr>
          <w:sz w:val="20"/>
        </w:rPr>
        <w:t xml:space="preserve"> </w:t>
      </w:r>
      <w:proofErr w:type="spellStart"/>
      <w:r w:rsidRPr="7296BE62">
        <w:rPr>
          <w:sz w:val="20"/>
        </w:rPr>
        <w:t>Obelevičiu</w:t>
      </w:r>
      <w:r w:rsidR="6013369E" w:rsidRPr="7296BE62">
        <w:rPr>
          <w:sz w:val="20"/>
        </w:rPr>
        <w:t>s</w:t>
      </w:r>
      <w:proofErr w:type="spellEnd"/>
      <w:r w:rsidR="6013369E" w:rsidRPr="7296BE62">
        <w:rPr>
          <w:sz w:val="20"/>
        </w:rPr>
        <w:t xml:space="preserve"> </w:t>
      </w:r>
      <w:hyperlink r:id="rId16" w:history="1">
        <w:r w:rsidR="000A2FF9" w:rsidRPr="000A2FF9">
          <w:rPr>
            <w:rStyle w:val="Hyperlink"/>
            <w:sz w:val="20"/>
          </w:rPr>
          <w:t>info@anyksciai.lt</w:t>
        </w:r>
      </w:hyperlink>
      <w:r w:rsidR="000A2FF9" w:rsidRPr="000A2FF9">
        <w:rPr>
          <w:sz w:val="20"/>
        </w:rPr>
        <w:t>;</w:t>
      </w:r>
      <w:r w:rsidR="000A2FF9">
        <w:t xml:space="preserve"> </w:t>
      </w:r>
    </w:p>
    <w:p w14:paraId="2DAFD662" w14:textId="13EF0B62" w:rsidR="003956F9" w:rsidRPr="00206AC9" w:rsidRDefault="003956F9" w:rsidP="005B419C">
      <w:pPr>
        <w:pStyle w:val="ListParagraph"/>
        <w:numPr>
          <w:ilvl w:val="0"/>
          <w:numId w:val="7"/>
        </w:numPr>
        <w:jc w:val="left"/>
        <w:rPr>
          <w:sz w:val="20"/>
        </w:rPr>
      </w:pPr>
      <w:r w:rsidRPr="787E9AB8">
        <w:rPr>
          <w:sz w:val="20"/>
        </w:rPr>
        <w:t>Birštono miesto savivaldybės mer</w:t>
      </w:r>
      <w:r w:rsidR="438A4E2A" w:rsidRPr="787E9AB8">
        <w:rPr>
          <w:sz w:val="20"/>
        </w:rPr>
        <w:t>ė</w:t>
      </w:r>
      <w:r w:rsidRPr="787E9AB8">
        <w:rPr>
          <w:sz w:val="20"/>
        </w:rPr>
        <w:t xml:space="preserve"> Nijol</w:t>
      </w:r>
      <w:r w:rsidR="1DAD4180" w:rsidRPr="787E9AB8">
        <w:rPr>
          <w:sz w:val="20"/>
        </w:rPr>
        <w:t>ė</w:t>
      </w:r>
      <w:r w:rsidRPr="787E9AB8">
        <w:rPr>
          <w:sz w:val="20"/>
        </w:rPr>
        <w:t xml:space="preserve"> </w:t>
      </w:r>
      <w:proofErr w:type="spellStart"/>
      <w:r w:rsidRPr="787E9AB8">
        <w:rPr>
          <w:sz w:val="20"/>
        </w:rPr>
        <w:t>Dirginčien</w:t>
      </w:r>
      <w:r w:rsidR="2BEE5997" w:rsidRPr="787E9AB8">
        <w:rPr>
          <w:sz w:val="20"/>
        </w:rPr>
        <w:t>ė</w:t>
      </w:r>
      <w:proofErr w:type="spellEnd"/>
      <w:r w:rsidRPr="787E9AB8">
        <w:rPr>
          <w:sz w:val="20"/>
        </w:rPr>
        <w:t xml:space="preserve"> </w:t>
      </w:r>
      <w:hyperlink r:id="rId17" w:history="1">
        <w:r w:rsidR="000A2FF9" w:rsidRPr="000A2FF9">
          <w:rPr>
            <w:rStyle w:val="Hyperlink"/>
            <w:sz w:val="20"/>
          </w:rPr>
          <w:t>sekretore@birstonas.lt</w:t>
        </w:r>
      </w:hyperlink>
      <w:r w:rsidR="000A2FF9" w:rsidRPr="000A2FF9">
        <w:rPr>
          <w:sz w:val="20"/>
        </w:rPr>
        <w:t>;</w:t>
      </w:r>
      <w:r w:rsidR="000A2FF9">
        <w:t xml:space="preserve"> </w:t>
      </w:r>
      <w:r w:rsidRPr="787E9AB8">
        <w:rPr>
          <w:sz w:val="20"/>
        </w:rPr>
        <w:t xml:space="preserve"> </w:t>
      </w:r>
    </w:p>
    <w:p w14:paraId="4818A548" w14:textId="4ED6FF74" w:rsidR="003956F9" w:rsidRPr="00206AC9" w:rsidRDefault="003956F9" w:rsidP="005B419C">
      <w:pPr>
        <w:pStyle w:val="ListParagraph"/>
        <w:numPr>
          <w:ilvl w:val="0"/>
          <w:numId w:val="7"/>
        </w:numPr>
        <w:jc w:val="left"/>
        <w:rPr>
          <w:sz w:val="20"/>
        </w:rPr>
      </w:pPr>
      <w:r w:rsidRPr="00206AC9">
        <w:rPr>
          <w:sz w:val="20"/>
        </w:rPr>
        <w:t xml:space="preserve">Biržų rajono savivaldybės </w:t>
      </w:r>
      <w:r w:rsidRPr="787E9AB8">
        <w:rPr>
          <w:sz w:val="20"/>
        </w:rPr>
        <w:t>mer</w:t>
      </w:r>
      <w:r w:rsidR="5E141F17" w:rsidRPr="787E9AB8">
        <w:rPr>
          <w:sz w:val="20"/>
        </w:rPr>
        <w:t>as</w:t>
      </w:r>
      <w:r w:rsidRPr="00206AC9">
        <w:rPr>
          <w:sz w:val="20"/>
        </w:rPr>
        <w:t xml:space="preserve"> </w:t>
      </w:r>
      <w:r w:rsidRPr="78794106">
        <w:rPr>
          <w:sz w:val="20"/>
        </w:rPr>
        <w:t>Vyt</w:t>
      </w:r>
      <w:r w:rsidR="79C67AC6" w:rsidRPr="78794106">
        <w:rPr>
          <w:sz w:val="20"/>
        </w:rPr>
        <w:t>as</w:t>
      </w:r>
      <w:r w:rsidRPr="78794106">
        <w:rPr>
          <w:sz w:val="20"/>
        </w:rPr>
        <w:t xml:space="preserve"> </w:t>
      </w:r>
      <w:proofErr w:type="spellStart"/>
      <w:r w:rsidRPr="78794106">
        <w:rPr>
          <w:sz w:val="20"/>
        </w:rPr>
        <w:t>Jareck</w:t>
      </w:r>
      <w:r w:rsidR="1E1C0A2A" w:rsidRPr="78794106">
        <w:rPr>
          <w:sz w:val="20"/>
        </w:rPr>
        <w:t>as</w:t>
      </w:r>
      <w:proofErr w:type="spellEnd"/>
      <w:r w:rsidRPr="00206AC9">
        <w:rPr>
          <w:sz w:val="20"/>
        </w:rPr>
        <w:t xml:space="preserve"> </w:t>
      </w:r>
      <w:hyperlink r:id="rId18" w:history="1">
        <w:r w:rsidR="000A2FF9" w:rsidRPr="000A2FF9">
          <w:rPr>
            <w:rStyle w:val="Hyperlink"/>
            <w:sz w:val="20"/>
          </w:rPr>
          <w:t>savivaldybe@birzai.lt</w:t>
        </w:r>
      </w:hyperlink>
      <w:r w:rsidR="000A2FF9" w:rsidRPr="000A2FF9">
        <w:rPr>
          <w:sz w:val="20"/>
        </w:rPr>
        <w:t>;</w:t>
      </w:r>
      <w:r w:rsidR="000A2FF9">
        <w:t xml:space="preserve"> </w:t>
      </w:r>
    </w:p>
    <w:p w14:paraId="7D3396FE" w14:textId="06CEBCC9" w:rsidR="003956F9" w:rsidRPr="00206AC9" w:rsidRDefault="003956F9" w:rsidP="005B419C">
      <w:pPr>
        <w:pStyle w:val="ListParagraph"/>
        <w:numPr>
          <w:ilvl w:val="0"/>
          <w:numId w:val="7"/>
        </w:numPr>
        <w:jc w:val="left"/>
        <w:rPr>
          <w:sz w:val="20"/>
        </w:rPr>
      </w:pPr>
      <w:r w:rsidRPr="78794106">
        <w:rPr>
          <w:sz w:val="20"/>
        </w:rPr>
        <w:t>Druskininkų miesto mer</w:t>
      </w:r>
      <w:r w:rsidR="33880842" w:rsidRPr="78794106">
        <w:rPr>
          <w:sz w:val="20"/>
        </w:rPr>
        <w:t>as</w:t>
      </w:r>
      <w:r w:rsidRPr="78794106">
        <w:rPr>
          <w:sz w:val="20"/>
        </w:rPr>
        <w:t xml:space="preserve"> Ričard</w:t>
      </w:r>
      <w:r w:rsidR="051D4CF7" w:rsidRPr="78794106">
        <w:rPr>
          <w:sz w:val="20"/>
        </w:rPr>
        <w:t>as</w:t>
      </w:r>
      <w:r w:rsidRPr="78794106">
        <w:rPr>
          <w:sz w:val="20"/>
        </w:rPr>
        <w:t xml:space="preserve"> Malinausk</w:t>
      </w:r>
      <w:r w:rsidR="0E32B8F7" w:rsidRPr="78794106">
        <w:rPr>
          <w:sz w:val="20"/>
        </w:rPr>
        <w:t>as</w:t>
      </w:r>
      <w:r w:rsidRPr="78794106">
        <w:rPr>
          <w:sz w:val="20"/>
        </w:rPr>
        <w:t xml:space="preserve"> </w:t>
      </w:r>
      <w:hyperlink r:id="rId19">
        <w:r w:rsidRPr="78794106">
          <w:rPr>
            <w:rStyle w:val="Hyperlink"/>
            <w:sz w:val="20"/>
          </w:rPr>
          <w:t>info@druskininkai.lt</w:t>
        </w:r>
      </w:hyperlink>
      <w:r w:rsidRPr="78794106">
        <w:rPr>
          <w:sz w:val="20"/>
        </w:rPr>
        <w:t>;</w:t>
      </w:r>
    </w:p>
    <w:p w14:paraId="4DEF1516" w14:textId="746FE1B3" w:rsidR="003956F9" w:rsidRPr="00206AC9" w:rsidRDefault="001D2F5C" w:rsidP="005B419C">
      <w:pPr>
        <w:pStyle w:val="ListParagraph"/>
        <w:numPr>
          <w:ilvl w:val="0"/>
          <w:numId w:val="7"/>
        </w:numPr>
        <w:jc w:val="left"/>
        <w:rPr>
          <w:sz w:val="20"/>
        </w:rPr>
      </w:pPr>
      <w:r w:rsidRPr="56300548">
        <w:rPr>
          <w:sz w:val="20"/>
        </w:rPr>
        <w:t>Elektrėnų miesto savivaldybės mer</w:t>
      </w:r>
      <w:r w:rsidR="229C945D" w:rsidRPr="56300548">
        <w:rPr>
          <w:sz w:val="20"/>
        </w:rPr>
        <w:t>as</w:t>
      </w:r>
      <w:r w:rsidRPr="56300548">
        <w:rPr>
          <w:sz w:val="20"/>
        </w:rPr>
        <w:t xml:space="preserve"> Kęstu</w:t>
      </w:r>
      <w:r w:rsidR="0E29DF1B" w:rsidRPr="56300548">
        <w:rPr>
          <w:sz w:val="20"/>
        </w:rPr>
        <w:t>t</w:t>
      </w:r>
      <w:r w:rsidRPr="56300548">
        <w:rPr>
          <w:sz w:val="20"/>
        </w:rPr>
        <w:t>i</w:t>
      </w:r>
      <w:r w:rsidR="0E29DF1B" w:rsidRPr="56300548">
        <w:rPr>
          <w:sz w:val="20"/>
        </w:rPr>
        <w:t>s</w:t>
      </w:r>
      <w:r w:rsidRPr="56300548">
        <w:rPr>
          <w:sz w:val="20"/>
        </w:rPr>
        <w:t xml:space="preserve"> Vaitukai</w:t>
      </w:r>
      <w:r w:rsidR="60022376" w:rsidRPr="56300548">
        <w:rPr>
          <w:sz w:val="20"/>
        </w:rPr>
        <w:t>tis</w:t>
      </w:r>
      <w:r w:rsidRPr="56300548">
        <w:rPr>
          <w:sz w:val="20"/>
        </w:rPr>
        <w:t xml:space="preserve"> </w:t>
      </w:r>
      <w:hyperlink r:id="rId20">
        <w:r w:rsidRPr="56300548">
          <w:rPr>
            <w:rStyle w:val="Hyperlink"/>
            <w:sz w:val="20"/>
          </w:rPr>
          <w:t>administracija@elektrenai.lt</w:t>
        </w:r>
      </w:hyperlink>
      <w:r w:rsidRPr="56300548">
        <w:rPr>
          <w:sz w:val="20"/>
        </w:rPr>
        <w:t>;</w:t>
      </w:r>
    </w:p>
    <w:p w14:paraId="4C38127E" w14:textId="2615E3AF" w:rsidR="001D2F5C" w:rsidRPr="00206AC9" w:rsidRDefault="008B47EA" w:rsidP="005B419C">
      <w:pPr>
        <w:pStyle w:val="ListParagraph"/>
        <w:numPr>
          <w:ilvl w:val="0"/>
          <w:numId w:val="7"/>
        </w:numPr>
        <w:jc w:val="left"/>
        <w:rPr>
          <w:sz w:val="20"/>
        </w:rPr>
      </w:pPr>
      <w:r w:rsidRPr="56300548">
        <w:rPr>
          <w:sz w:val="20"/>
        </w:rPr>
        <w:t>Ignalinos rajono savivaldybės mer</w:t>
      </w:r>
      <w:r w:rsidR="0556E21D" w:rsidRPr="56300548">
        <w:rPr>
          <w:sz w:val="20"/>
        </w:rPr>
        <w:t>as</w:t>
      </w:r>
      <w:r w:rsidRPr="56300548">
        <w:rPr>
          <w:sz w:val="20"/>
        </w:rPr>
        <w:t xml:space="preserve"> Just</w:t>
      </w:r>
      <w:r w:rsidR="4D59B704" w:rsidRPr="56300548">
        <w:rPr>
          <w:sz w:val="20"/>
        </w:rPr>
        <w:t>as</w:t>
      </w:r>
      <w:r w:rsidRPr="56300548">
        <w:rPr>
          <w:sz w:val="20"/>
        </w:rPr>
        <w:t xml:space="preserve"> </w:t>
      </w:r>
      <w:proofErr w:type="spellStart"/>
      <w:r w:rsidRPr="56300548">
        <w:rPr>
          <w:sz w:val="20"/>
        </w:rPr>
        <w:t>Rasik</w:t>
      </w:r>
      <w:r w:rsidR="060E4700" w:rsidRPr="56300548">
        <w:rPr>
          <w:sz w:val="20"/>
        </w:rPr>
        <w:t>as</w:t>
      </w:r>
      <w:proofErr w:type="spellEnd"/>
      <w:r w:rsidRPr="56300548">
        <w:rPr>
          <w:sz w:val="20"/>
        </w:rPr>
        <w:t xml:space="preserve"> </w:t>
      </w:r>
      <w:hyperlink r:id="rId21">
        <w:r w:rsidRPr="56300548">
          <w:rPr>
            <w:rStyle w:val="Hyperlink"/>
            <w:sz w:val="20"/>
          </w:rPr>
          <w:t>info@ignalina.lt</w:t>
        </w:r>
      </w:hyperlink>
      <w:r w:rsidRPr="56300548">
        <w:rPr>
          <w:sz w:val="20"/>
        </w:rPr>
        <w:t>;</w:t>
      </w:r>
    </w:p>
    <w:p w14:paraId="314F3EB8" w14:textId="64C49EB3" w:rsidR="008B47EA" w:rsidRPr="00206AC9" w:rsidRDefault="008B47EA" w:rsidP="005B419C">
      <w:pPr>
        <w:pStyle w:val="ListParagraph"/>
        <w:numPr>
          <w:ilvl w:val="0"/>
          <w:numId w:val="7"/>
        </w:numPr>
        <w:jc w:val="left"/>
        <w:rPr>
          <w:sz w:val="20"/>
        </w:rPr>
      </w:pPr>
      <w:r w:rsidRPr="56300548">
        <w:rPr>
          <w:sz w:val="20"/>
        </w:rPr>
        <w:t>Jonavos rajono savivaldybės mer</w:t>
      </w:r>
      <w:r w:rsidR="4DB033DB" w:rsidRPr="56300548">
        <w:rPr>
          <w:sz w:val="20"/>
        </w:rPr>
        <w:t>as</w:t>
      </w:r>
      <w:r w:rsidRPr="56300548">
        <w:rPr>
          <w:sz w:val="20"/>
        </w:rPr>
        <w:t xml:space="preserve"> Mindaug</w:t>
      </w:r>
      <w:r w:rsidR="140DBE14" w:rsidRPr="56300548">
        <w:rPr>
          <w:sz w:val="20"/>
        </w:rPr>
        <w:t>as</w:t>
      </w:r>
      <w:r w:rsidRPr="56300548">
        <w:rPr>
          <w:sz w:val="20"/>
        </w:rPr>
        <w:t xml:space="preserve"> Sinkevičiu</w:t>
      </w:r>
      <w:r w:rsidR="3B515C7E" w:rsidRPr="56300548">
        <w:rPr>
          <w:sz w:val="20"/>
        </w:rPr>
        <w:t>s</w:t>
      </w:r>
      <w:r w:rsidRPr="56300548">
        <w:rPr>
          <w:sz w:val="20"/>
        </w:rPr>
        <w:t xml:space="preserve"> </w:t>
      </w:r>
      <w:hyperlink r:id="rId22" w:history="1">
        <w:r w:rsidR="000A2FF9" w:rsidRPr="000A2FF9">
          <w:rPr>
            <w:rStyle w:val="Hyperlink"/>
            <w:sz w:val="20"/>
          </w:rPr>
          <w:t>administracija@jonava.lt</w:t>
        </w:r>
      </w:hyperlink>
      <w:r w:rsidR="000A2FF9" w:rsidRPr="000A2FF9">
        <w:rPr>
          <w:sz w:val="20"/>
        </w:rPr>
        <w:t>;</w:t>
      </w:r>
      <w:r w:rsidR="000A2FF9">
        <w:t xml:space="preserve"> </w:t>
      </w:r>
    </w:p>
    <w:p w14:paraId="673382F2" w14:textId="2BBDB3C3" w:rsidR="008B47EA" w:rsidRPr="00206AC9" w:rsidRDefault="00CE6D0E" w:rsidP="005B419C">
      <w:pPr>
        <w:pStyle w:val="ListParagraph"/>
        <w:numPr>
          <w:ilvl w:val="0"/>
          <w:numId w:val="7"/>
        </w:numPr>
        <w:jc w:val="left"/>
        <w:rPr>
          <w:sz w:val="20"/>
        </w:rPr>
      </w:pPr>
      <w:r w:rsidRPr="56300548">
        <w:rPr>
          <w:sz w:val="20"/>
        </w:rPr>
        <w:t>Joniškio rajono savivaldybės mer</w:t>
      </w:r>
      <w:r w:rsidR="595FA804" w:rsidRPr="56300548">
        <w:rPr>
          <w:sz w:val="20"/>
        </w:rPr>
        <w:t>as</w:t>
      </w:r>
      <w:r w:rsidRPr="56300548">
        <w:rPr>
          <w:sz w:val="20"/>
        </w:rPr>
        <w:t xml:space="preserve"> Vitaliju</w:t>
      </w:r>
      <w:r w:rsidR="7290A903" w:rsidRPr="56300548">
        <w:rPr>
          <w:sz w:val="20"/>
        </w:rPr>
        <w:t>s</w:t>
      </w:r>
      <w:r w:rsidRPr="56300548">
        <w:rPr>
          <w:sz w:val="20"/>
        </w:rPr>
        <w:t xml:space="preserve"> Gailiu</w:t>
      </w:r>
      <w:r w:rsidR="53D2A17F" w:rsidRPr="56300548">
        <w:rPr>
          <w:sz w:val="20"/>
        </w:rPr>
        <w:t>s</w:t>
      </w:r>
      <w:r w:rsidRPr="56300548">
        <w:rPr>
          <w:sz w:val="20"/>
        </w:rPr>
        <w:t xml:space="preserve"> </w:t>
      </w:r>
      <w:hyperlink r:id="rId23" w:history="1">
        <w:r w:rsidR="005539DE" w:rsidRPr="001C257F">
          <w:rPr>
            <w:rStyle w:val="Hyperlink"/>
            <w:sz w:val="20"/>
          </w:rPr>
          <w:t>savivaldybe@joniskis.lt</w:t>
        </w:r>
      </w:hyperlink>
      <w:r w:rsidRPr="56300548">
        <w:rPr>
          <w:sz w:val="20"/>
        </w:rPr>
        <w:t>;</w:t>
      </w:r>
    </w:p>
    <w:p w14:paraId="2F641807" w14:textId="35D8172F" w:rsidR="00CE6D0E" w:rsidRPr="00206AC9" w:rsidRDefault="00CE6D0E" w:rsidP="005B419C">
      <w:pPr>
        <w:pStyle w:val="ListParagraph"/>
        <w:numPr>
          <w:ilvl w:val="0"/>
          <w:numId w:val="7"/>
        </w:numPr>
        <w:jc w:val="left"/>
        <w:rPr>
          <w:sz w:val="20"/>
        </w:rPr>
      </w:pPr>
      <w:r w:rsidRPr="1DB21250">
        <w:rPr>
          <w:sz w:val="20"/>
        </w:rPr>
        <w:t>Jurbarko rajono savivaldybės mer</w:t>
      </w:r>
      <w:r w:rsidR="0841C528" w:rsidRPr="1DB21250">
        <w:rPr>
          <w:sz w:val="20"/>
        </w:rPr>
        <w:t>as</w:t>
      </w:r>
      <w:r w:rsidRPr="1DB21250">
        <w:rPr>
          <w:sz w:val="20"/>
        </w:rPr>
        <w:t xml:space="preserve"> Skirmant</w:t>
      </w:r>
      <w:r w:rsidR="5118CC26" w:rsidRPr="1DB21250">
        <w:rPr>
          <w:sz w:val="20"/>
        </w:rPr>
        <w:t>as</w:t>
      </w:r>
      <w:r w:rsidRPr="1DB21250">
        <w:rPr>
          <w:sz w:val="20"/>
        </w:rPr>
        <w:t xml:space="preserve"> Mockevičiu</w:t>
      </w:r>
      <w:r w:rsidR="1D303FBC" w:rsidRPr="1DB21250">
        <w:rPr>
          <w:sz w:val="20"/>
        </w:rPr>
        <w:t>s</w:t>
      </w:r>
      <w:r w:rsidRPr="1DB21250">
        <w:rPr>
          <w:sz w:val="20"/>
        </w:rPr>
        <w:t xml:space="preserve"> </w:t>
      </w:r>
      <w:hyperlink r:id="rId24" w:history="1">
        <w:r w:rsidR="005539DE" w:rsidRPr="001C257F">
          <w:rPr>
            <w:rStyle w:val="Hyperlink"/>
            <w:sz w:val="20"/>
          </w:rPr>
          <w:t>info@jurbarkas.lt</w:t>
        </w:r>
      </w:hyperlink>
      <w:r w:rsidRPr="1DB21250">
        <w:rPr>
          <w:sz w:val="20"/>
        </w:rPr>
        <w:t>;</w:t>
      </w:r>
    </w:p>
    <w:p w14:paraId="15ACF9C0" w14:textId="2F3F2459" w:rsidR="00CE6D0E" w:rsidRPr="00206AC9" w:rsidRDefault="00C31834" w:rsidP="005B419C">
      <w:pPr>
        <w:pStyle w:val="ListParagraph"/>
        <w:numPr>
          <w:ilvl w:val="0"/>
          <w:numId w:val="7"/>
        </w:numPr>
        <w:jc w:val="left"/>
        <w:rPr>
          <w:sz w:val="20"/>
        </w:rPr>
      </w:pPr>
      <w:r w:rsidRPr="1DB21250">
        <w:rPr>
          <w:sz w:val="20"/>
        </w:rPr>
        <w:t>Kaišiadorių rajono savivaldybės mer</w:t>
      </w:r>
      <w:r w:rsidR="45C1D5F1" w:rsidRPr="1DB21250">
        <w:rPr>
          <w:sz w:val="20"/>
        </w:rPr>
        <w:t>as</w:t>
      </w:r>
      <w:r w:rsidRPr="1DB21250">
        <w:rPr>
          <w:sz w:val="20"/>
        </w:rPr>
        <w:t xml:space="preserve"> Vyteni</w:t>
      </w:r>
      <w:r w:rsidR="1EE6636D" w:rsidRPr="1DB21250">
        <w:rPr>
          <w:sz w:val="20"/>
        </w:rPr>
        <w:t>s</w:t>
      </w:r>
      <w:r w:rsidRPr="1DB21250">
        <w:rPr>
          <w:sz w:val="20"/>
        </w:rPr>
        <w:t xml:space="preserve"> </w:t>
      </w:r>
      <w:proofErr w:type="spellStart"/>
      <w:r w:rsidRPr="1DB21250">
        <w:rPr>
          <w:sz w:val="20"/>
        </w:rPr>
        <w:t>Tomku</w:t>
      </w:r>
      <w:r w:rsidR="1AC883F4" w:rsidRPr="1DB21250">
        <w:rPr>
          <w:sz w:val="20"/>
        </w:rPr>
        <w:t>s</w:t>
      </w:r>
      <w:proofErr w:type="spellEnd"/>
      <w:r w:rsidRPr="1DB21250">
        <w:rPr>
          <w:sz w:val="20"/>
        </w:rPr>
        <w:t xml:space="preserve"> </w:t>
      </w:r>
      <w:hyperlink r:id="rId25" w:history="1">
        <w:r w:rsidR="005539DE" w:rsidRPr="001C257F">
          <w:rPr>
            <w:rStyle w:val="Hyperlink"/>
            <w:sz w:val="20"/>
          </w:rPr>
          <w:t>dokumentai@kaisiadorys.lt</w:t>
        </w:r>
      </w:hyperlink>
      <w:r w:rsidRPr="1DB21250">
        <w:rPr>
          <w:sz w:val="20"/>
        </w:rPr>
        <w:t>;</w:t>
      </w:r>
    </w:p>
    <w:p w14:paraId="73E45058" w14:textId="5E2D22C9" w:rsidR="00C31834" w:rsidRPr="00206AC9" w:rsidRDefault="00C31834" w:rsidP="005B419C">
      <w:pPr>
        <w:pStyle w:val="ListParagraph"/>
        <w:numPr>
          <w:ilvl w:val="0"/>
          <w:numId w:val="7"/>
        </w:numPr>
        <w:jc w:val="left"/>
        <w:rPr>
          <w:sz w:val="20"/>
        </w:rPr>
      </w:pPr>
      <w:r w:rsidRPr="0BCB798A">
        <w:rPr>
          <w:sz w:val="20"/>
        </w:rPr>
        <w:t>Kalvarijos miesto savivaldybės mer</w:t>
      </w:r>
      <w:r w:rsidR="1A8D2F36" w:rsidRPr="0BCB798A">
        <w:rPr>
          <w:sz w:val="20"/>
        </w:rPr>
        <w:t>as</w:t>
      </w:r>
      <w:r w:rsidRPr="0BCB798A">
        <w:rPr>
          <w:sz w:val="20"/>
        </w:rPr>
        <w:t xml:space="preserve"> Vinc</w:t>
      </w:r>
      <w:r w:rsidR="18329A44" w:rsidRPr="0BCB798A">
        <w:rPr>
          <w:sz w:val="20"/>
        </w:rPr>
        <w:t>as</w:t>
      </w:r>
      <w:r w:rsidRPr="0BCB798A">
        <w:rPr>
          <w:sz w:val="20"/>
        </w:rPr>
        <w:t xml:space="preserve"> </w:t>
      </w:r>
      <w:proofErr w:type="spellStart"/>
      <w:r w:rsidRPr="0BCB798A">
        <w:rPr>
          <w:sz w:val="20"/>
        </w:rPr>
        <w:t>Plikai</w:t>
      </w:r>
      <w:r w:rsidR="4F1BB8F6" w:rsidRPr="0BCB798A">
        <w:rPr>
          <w:sz w:val="20"/>
        </w:rPr>
        <w:t>tis</w:t>
      </w:r>
      <w:proofErr w:type="spellEnd"/>
      <w:r w:rsidRPr="0BCB798A">
        <w:rPr>
          <w:sz w:val="20"/>
        </w:rPr>
        <w:t xml:space="preserve"> </w:t>
      </w:r>
      <w:hyperlink r:id="rId26" w:history="1">
        <w:r w:rsidR="005539DE" w:rsidRPr="005539DE">
          <w:rPr>
            <w:rStyle w:val="Hyperlink"/>
            <w:sz w:val="20"/>
          </w:rPr>
          <w:t>priimamasis@kalvarija.lt</w:t>
        </w:r>
      </w:hyperlink>
      <w:r w:rsidR="005539DE" w:rsidRPr="005539DE">
        <w:rPr>
          <w:sz w:val="20"/>
        </w:rPr>
        <w:t>;</w:t>
      </w:r>
      <w:r w:rsidR="005539DE">
        <w:t xml:space="preserve"> </w:t>
      </w:r>
    </w:p>
    <w:p w14:paraId="78E3DD0C" w14:textId="7B6FFAB9" w:rsidR="00C31834" w:rsidRPr="00206AC9" w:rsidRDefault="00C31834" w:rsidP="005B419C">
      <w:pPr>
        <w:pStyle w:val="ListParagraph"/>
        <w:numPr>
          <w:ilvl w:val="0"/>
          <w:numId w:val="7"/>
        </w:numPr>
        <w:jc w:val="left"/>
        <w:rPr>
          <w:sz w:val="20"/>
        </w:rPr>
      </w:pPr>
      <w:r w:rsidRPr="0BCB798A">
        <w:rPr>
          <w:sz w:val="20"/>
        </w:rPr>
        <w:t>Kauno miesto savivaldybės mer</w:t>
      </w:r>
      <w:r w:rsidR="174DDB7A" w:rsidRPr="0BCB798A">
        <w:rPr>
          <w:sz w:val="20"/>
        </w:rPr>
        <w:t>as</w:t>
      </w:r>
      <w:r w:rsidRPr="0BCB798A">
        <w:rPr>
          <w:sz w:val="20"/>
        </w:rPr>
        <w:t xml:space="preserve"> Visvald</w:t>
      </w:r>
      <w:r w:rsidR="73185795" w:rsidRPr="0BCB798A">
        <w:rPr>
          <w:sz w:val="20"/>
        </w:rPr>
        <w:t>as</w:t>
      </w:r>
      <w:r w:rsidRPr="0BCB798A">
        <w:rPr>
          <w:sz w:val="20"/>
        </w:rPr>
        <w:t xml:space="preserve"> </w:t>
      </w:r>
      <w:proofErr w:type="spellStart"/>
      <w:r w:rsidRPr="0BCB798A">
        <w:rPr>
          <w:sz w:val="20"/>
        </w:rPr>
        <w:t>Matijošai</w:t>
      </w:r>
      <w:r w:rsidR="1D7D3584" w:rsidRPr="0BCB798A">
        <w:rPr>
          <w:sz w:val="20"/>
        </w:rPr>
        <w:t>tis</w:t>
      </w:r>
      <w:proofErr w:type="spellEnd"/>
      <w:r w:rsidR="00F844BD">
        <w:rPr>
          <w:sz w:val="20"/>
        </w:rPr>
        <w:t xml:space="preserve"> </w:t>
      </w:r>
      <w:hyperlink r:id="rId27" w:history="1">
        <w:r w:rsidR="005539DE" w:rsidRPr="005539DE">
          <w:rPr>
            <w:rStyle w:val="Hyperlink"/>
            <w:sz w:val="20"/>
          </w:rPr>
          <w:t>info@kaunas.lt</w:t>
        </w:r>
      </w:hyperlink>
      <w:r w:rsidR="005539DE" w:rsidRPr="005539DE">
        <w:rPr>
          <w:sz w:val="20"/>
        </w:rPr>
        <w:t>;</w:t>
      </w:r>
      <w:r w:rsidR="005539DE">
        <w:t xml:space="preserve"> </w:t>
      </w:r>
    </w:p>
    <w:p w14:paraId="50B67F31" w14:textId="08E8EA95" w:rsidR="00C31834" w:rsidRPr="00206AC9" w:rsidRDefault="00E32699" w:rsidP="005B419C">
      <w:pPr>
        <w:pStyle w:val="ListParagraph"/>
        <w:numPr>
          <w:ilvl w:val="0"/>
          <w:numId w:val="7"/>
        </w:numPr>
        <w:jc w:val="left"/>
        <w:rPr>
          <w:sz w:val="20"/>
        </w:rPr>
      </w:pPr>
      <w:r w:rsidRPr="0BCB798A">
        <w:rPr>
          <w:sz w:val="20"/>
        </w:rPr>
        <w:t>Kauno rajono savivaldybės mer</w:t>
      </w:r>
      <w:r w:rsidR="39BFD4F6" w:rsidRPr="0BCB798A">
        <w:rPr>
          <w:sz w:val="20"/>
        </w:rPr>
        <w:t>as</w:t>
      </w:r>
      <w:r w:rsidRPr="0BCB798A">
        <w:rPr>
          <w:sz w:val="20"/>
        </w:rPr>
        <w:t xml:space="preserve"> Valeriju</w:t>
      </w:r>
      <w:r w:rsidR="062F2C88" w:rsidRPr="0BCB798A">
        <w:rPr>
          <w:sz w:val="20"/>
        </w:rPr>
        <w:t>s</w:t>
      </w:r>
      <w:r w:rsidRPr="0BCB798A">
        <w:rPr>
          <w:sz w:val="20"/>
        </w:rPr>
        <w:t xml:space="preserve"> Makūn</w:t>
      </w:r>
      <w:r w:rsidR="35558512" w:rsidRPr="0BCB798A">
        <w:rPr>
          <w:sz w:val="20"/>
        </w:rPr>
        <w:t>as</w:t>
      </w:r>
      <w:r w:rsidRPr="0BCB798A">
        <w:rPr>
          <w:sz w:val="20"/>
        </w:rPr>
        <w:t xml:space="preserve"> </w:t>
      </w:r>
      <w:hyperlink r:id="rId28" w:history="1">
        <w:r w:rsidR="005539DE" w:rsidRPr="005539DE">
          <w:rPr>
            <w:rStyle w:val="Hyperlink"/>
            <w:sz w:val="20"/>
          </w:rPr>
          <w:t>info@krs.lt</w:t>
        </w:r>
      </w:hyperlink>
      <w:r w:rsidR="005539DE" w:rsidRPr="005539DE">
        <w:rPr>
          <w:sz w:val="20"/>
        </w:rPr>
        <w:t>;</w:t>
      </w:r>
      <w:r w:rsidR="005539DE">
        <w:t xml:space="preserve"> </w:t>
      </w:r>
    </w:p>
    <w:p w14:paraId="5283B88C" w14:textId="4EFA6615" w:rsidR="00E32699" w:rsidRPr="00206AC9" w:rsidRDefault="00E32699" w:rsidP="005B419C">
      <w:pPr>
        <w:pStyle w:val="ListParagraph"/>
        <w:numPr>
          <w:ilvl w:val="0"/>
          <w:numId w:val="7"/>
        </w:numPr>
        <w:jc w:val="left"/>
        <w:rPr>
          <w:sz w:val="20"/>
        </w:rPr>
      </w:pPr>
      <w:r w:rsidRPr="3FCB1D6A">
        <w:rPr>
          <w:sz w:val="20"/>
        </w:rPr>
        <w:t>Kazlų Rūdos miesto savivaldybės mer</w:t>
      </w:r>
      <w:r w:rsidR="7E34EB0A" w:rsidRPr="3FCB1D6A">
        <w:rPr>
          <w:sz w:val="20"/>
        </w:rPr>
        <w:t>as</w:t>
      </w:r>
      <w:r w:rsidRPr="3FCB1D6A">
        <w:rPr>
          <w:sz w:val="20"/>
        </w:rPr>
        <w:t xml:space="preserve"> Mant</w:t>
      </w:r>
      <w:r w:rsidR="3C55B19C" w:rsidRPr="3FCB1D6A">
        <w:rPr>
          <w:sz w:val="20"/>
        </w:rPr>
        <w:t>as</w:t>
      </w:r>
      <w:r w:rsidRPr="3FCB1D6A">
        <w:rPr>
          <w:sz w:val="20"/>
        </w:rPr>
        <w:t xml:space="preserve"> </w:t>
      </w:r>
      <w:proofErr w:type="spellStart"/>
      <w:r w:rsidRPr="3FCB1D6A">
        <w:rPr>
          <w:sz w:val="20"/>
        </w:rPr>
        <w:t>Varaška</w:t>
      </w:r>
      <w:proofErr w:type="spellEnd"/>
      <w:r w:rsidRPr="3FCB1D6A">
        <w:rPr>
          <w:sz w:val="20"/>
        </w:rPr>
        <w:t xml:space="preserve"> </w:t>
      </w:r>
      <w:hyperlink r:id="rId29" w:history="1">
        <w:r w:rsidR="005539DE" w:rsidRPr="005539DE">
          <w:rPr>
            <w:rStyle w:val="Hyperlink"/>
            <w:sz w:val="20"/>
          </w:rPr>
          <w:t>priimamasis@kazluruda.lt</w:t>
        </w:r>
      </w:hyperlink>
      <w:r w:rsidR="005539DE" w:rsidRPr="005539DE">
        <w:rPr>
          <w:sz w:val="20"/>
        </w:rPr>
        <w:t>;</w:t>
      </w:r>
      <w:r w:rsidR="005539DE">
        <w:t xml:space="preserve"> </w:t>
      </w:r>
    </w:p>
    <w:p w14:paraId="57EB50E7" w14:textId="20B1DE8E" w:rsidR="00E32699" w:rsidRPr="00206AC9" w:rsidRDefault="00E32699" w:rsidP="005B419C">
      <w:pPr>
        <w:pStyle w:val="ListParagraph"/>
        <w:numPr>
          <w:ilvl w:val="0"/>
          <w:numId w:val="7"/>
        </w:numPr>
        <w:jc w:val="left"/>
        <w:rPr>
          <w:sz w:val="20"/>
        </w:rPr>
      </w:pPr>
      <w:r w:rsidRPr="3FCB1D6A">
        <w:rPr>
          <w:sz w:val="20"/>
        </w:rPr>
        <w:t xml:space="preserve">Kelmės rajono savivaldybės </w:t>
      </w:r>
      <w:r w:rsidR="007544E1" w:rsidRPr="3FCB1D6A">
        <w:rPr>
          <w:sz w:val="20"/>
        </w:rPr>
        <w:t>mer</w:t>
      </w:r>
      <w:r w:rsidR="493AFD5B" w:rsidRPr="3FCB1D6A">
        <w:rPr>
          <w:sz w:val="20"/>
        </w:rPr>
        <w:t>as</w:t>
      </w:r>
      <w:r w:rsidR="007544E1" w:rsidRPr="3FCB1D6A">
        <w:rPr>
          <w:sz w:val="20"/>
        </w:rPr>
        <w:t xml:space="preserve"> Ildefons</w:t>
      </w:r>
      <w:r w:rsidR="55FD9A58" w:rsidRPr="3FCB1D6A">
        <w:rPr>
          <w:sz w:val="20"/>
        </w:rPr>
        <w:t>as</w:t>
      </w:r>
      <w:r w:rsidR="007544E1" w:rsidRPr="3FCB1D6A">
        <w:rPr>
          <w:sz w:val="20"/>
        </w:rPr>
        <w:t xml:space="preserve"> Petkevičiu</w:t>
      </w:r>
      <w:r w:rsidR="4B1EB2DA" w:rsidRPr="3FCB1D6A">
        <w:rPr>
          <w:sz w:val="20"/>
        </w:rPr>
        <w:t>s</w:t>
      </w:r>
      <w:r w:rsidR="00564D78" w:rsidRPr="3FCB1D6A">
        <w:rPr>
          <w:sz w:val="20"/>
        </w:rPr>
        <w:t xml:space="preserve"> </w:t>
      </w:r>
      <w:hyperlink r:id="rId30">
        <w:r w:rsidR="007544E1" w:rsidRPr="3FCB1D6A">
          <w:rPr>
            <w:rStyle w:val="Hyperlink"/>
            <w:sz w:val="20"/>
          </w:rPr>
          <w:t>info@kelme.lt</w:t>
        </w:r>
      </w:hyperlink>
      <w:r w:rsidR="00564D78" w:rsidRPr="3FCB1D6A">
        <w:rPr>
          <w:sz w:val="20"/>
        </w:rPr>
        <w:t>;</w:t>
      </w:r>
    </w:p>
    <w:p w14:paraId="059FEB4B" w14:textId="2C22B93B" w:rsidR="00564D78" w:rsidRPr="00206AC9" w:rsidRDefault="00564D78" w:rsidP="005B419C">
      <w:pPr>
        <w:pStyle w:val="ListParagraph"/>
        <w:numPr>
          <w:ilvl w:val="0"/>
          <w:numId w:val="7"/>
        </w:numPr>
        <w:jc w:val="left"/>
        <w:rPr>
          <w:sz w:val="20"/>
        </w:rPr>
      </w:pPr>
      <w:r w:rsidRPr="3B279786">
        <w:rPr>
          <w:sz w:val="20"/>
        </w:rPr>
        <w:t>Kėdainių rajono savivaldybės mer</w:t>
      </w:r>
      <w:r w:rsidR="01317A23" w:rsidRPr="3B279786">
        <w:rPr>
          <w:sz w:val="20"/>
        </w:rPr>
        <w:t>as</w:t>
      </w:r>
      <w:r w:rsidR="55EC3D49" w:rsidRPr="3B279786">
        <w:rPr>
          <w:sz w:val="20"/>
        </w:rPr>
        <w:t xml:space="preserve"> </w:t>
      </w:r>
      <w:r w:rsidRPr="3B279786">
        <w:rPr>
          <w:sz w:val="20"/>
        </w:rPr>
        <w:t>Valentin</w:t>
      </w:r>
      <w:r w:rsidR="3E39843F" w:rsidRPr="3B279786">
        <w:rPr>
          <w:sz w:val="20"/>
        </w:rPr>
        <w:t>as</w:t>
      </w:r>
      <w:r w:rsidRPr="3B279786">
        <w:rPr>
          <w:sz w:val="20"/>
        </w:rPr>
        <w:t xml:space="preserve"> Tamuli</w:t>
      </w:r>
      <w:r w:rsidR="55CFB75E" w:rsidRPr="3B279786">
        <w:rPr>
          <w:sz w:val="20"/>
        </w:rPr>
        <w:t>s</w:t>
      </w:r>
      <w:r w:rsidRPr="3B279786">
        <w:rPr>
          <w:sz w:val="20"/>
        </w:rPr>
        <w:t xml:space="preserve"> </w:t>
      </w:r>
      <w:hyperlink r:id="rId31" w:history="1">
        <w:r w:rsidR="005539DE" w:rsidRPr="005539DE">
          <w:rPr>
            <w:rStyle w:val="Hyperlink"/>
            <w:sz w:val="20"/>
          </w:rPr>
          <w:t>administracija@kedainiai.lt</w:t>
        </w:r>
      </w:hyperlink>
      <w:r w:rsidR="005539DE" w:rsidRPr="005539DE">
        <w:rPr>
          <w:sz w:val="20"/>
        </w:rPr>
        <w:t>;</w:t>
      </w:r>
      <w:r w:rsidR="005539DE">
        <w:t xml:space="preserve"> </w:t>
      </w:r>
    </w:p>
    <w:p w14:paraId="6DE1F3DE" w14:textId="393110A2" w:rsidR="00564D78" w:rsidRPr="00206AC9" w:rsidRDefault="00564D78" w:rsidP="005B419C">
      <w:pPr>
        <w:pStyle w:val="ListParagraph"/>
        <w:numPr>
          <w:ilvl w:val="0"/>
          <w:numId w:val="7"/>
        </w:numPr>
        <w:jc w:val="left"/>
        <w:rPr>
          <w:sz w:val="20"/>
        </w:rPr>
      </w:pPr>
      <w:r w:rsidRPr="3B279786">
        <w:rPr>
          <w:sz w:val="20"/>
        </w:rPr>
        <w:t>Klaipėdos miesto savivaldybės mer</w:t>
      </w:r>
      <w:r w:rsidR="653AB536" w:rsidRPr="3B279786">
        <w:rPr>
          <w:sz w:val="20"/>
        </w:rPr>
        <w:t xml:space="preserve">as </w:t>
      </w:r>
      <w:r w:rsidRPr="3B279786">
        <w:rPr>
          <w:sz w:val="20"/>
        </w:rPr>
        <w:t>Vytaut</w:t>
      </w:r>
      <w:r w:rsidR="592BC43E" w:rsidRPr="3B279786">
        <w:rPr>
          <w:sz w:val="20"/>
        </w:rPr>
        <w:t>as</w:t>
      </w:r>
      <w:r w:rsidRPr="3B279786">
        <w:rPr>
          <w:sz w:val="20"/>
        </w:rPr>
        <w:t xml:space="preserve"> Grubliausk</w:t>
      </w:r>
      <w:r w:rsidR="43DCDD4F" w:rsidRPr="3B279786">
        <w:rPr>
          <w:sz w:val="20"/>
        </w:rPr>
        <w:t>as</w:t>
      </w:r>
      <w:r w:rsidRPr="3B279786">
        <w:rPr>
          <w:sz w:val="20"/>
        </w:rPr>
        <w:t xml:space="preserve"> </w:t>
      </w:r>
      <w:hyperlink r:id="rId32">
        <w:r w:rsidRPr="3B279786">
          <w:rPr>
            <w:rStyle w:val="Hyperlink"/>
            <w:sz w:val="20"/>
          </w:rPr>
          <w:t>info@klaipeda.lt</w:t>
        </w:r>
      </w:hyperlink>
      <w:r w:rsidRPr="3B279786">
        <w:rPr>
          <w:sz w:val="20"/>
        </w:rPr>
        <w:t>;</w:t>
      </w:r>
    </w:p>
    <w:p w14:paraId="0C2A6005" w14:textId="1CA30D5D" w:rsidR="00564D78" w:rsidRPr="00206AC9" w:rsidRDefault="00564D78" w:rsidP="005B419C">
      <w:pPr>
        <w:pStyle w:val="ListParagraph"/>
        <w:numPr>
          <w:ilvl w:val="0"/>
          <w:numId w:val="7"/>
        </w:numPr>
        <w:jc w:val="left"/>
        <w:rPr>
          <w:sz w:val="20"/>
        </w:rPr>
      </w:pPr>
      <w:r w:rsidRPr="3B279786">
        <w:rPr>
          <w:sz w:val="20"/>
        </w:rPr>
        <w:t>Klaipėdos rajono savivaldybės mer</w:t>
      </w:r>
      <w:r w:rsidR="79180A57" w:rsidRPr="3B279786">
        <w:rPr>
          <w:sz w:val="20"/>
        </w:rPr>
        <w:t>as</w:t>
      </w:r>
      <w:r w:rsidRPr="3B279786">
        <w:rPr>
          <w:sz w:val="20"/>
        </w:rPr>
        <w:t xml:space="preserve"> Broniu</w:t>
      </w:r>
      <w:r w:rsidR="016D2C7D" w:rsidRPr="3B279786">
        <w:rPr>
          <w:sz w:val="20"/>
        </w:rPr>
        <w:t xml:space="preserve">s </w:t>
      </w:r>
      <w:r w:rsidRPr="3B279786">
        <w:rPr>
          <w:sz w:val="20"/>
        </w:rPr>
        <w:t>Markausk</w:t>
      </w:r>
      <w:r w:rsidR="289FF9AE" w:rsidRPr="3B279786">
        <w:rPr>
          <w:sz w:val="20"/>
        </w:rPr>
        <w:t>as</w:t>
      </w:r>
      <w:r w:rsidRPr="3B279786">
        <w:rPr>
          <w:sz w:val="20"/>
        </w:rPr>
        <w:t xml:space="preserve"> </w:t>
      </w:r>
      <w:hyperlink r:id="rId33">
        <w:r w:rsidRPr="3B279786">
          <w:rPr>
            <w:rStyle w:val="Hyperlink"/>
            <w:sz w:val="20"/>
          </w:rPr>
          <w:t>savivaldybe@klaipedos-r.lt</w:t>
        </w:r>
      </w:hyperlink>
      <w:r w:rsidRPr="3B279786">
        <w:rPr>
          <w:sz w:val="20"/>
        </w:rPr>
        <w:t>;</w:t>
      </w:r>
    </w:p>
    <w:p w14:paraId="0E1BC567" w14:textId="26055D58" w:rsidR="00564D78" w:rsidRPr="00206AC9" w:rsidRDefault="00564D78" w:rsidP="005B419C">
      <w:pPr>
        <w:pStyle w:val="ListParagraph"/>
        <w:numPr>
          <w:ilvl w:val="0"/>
          <w:numId w:val="7"/>
        </w:numPr>
        <w:jc w:val="left"/>
        <w:rPr>
          <w:sz w:val="20"/>
        </w:rPr>
      </w:pPr>
      <w:r w:rsidRPr="22592F5D">
        <w:rPr>
          <w:sz w:val="20"/>
        </w:rPr>
        <w:t>Kretingos rajono savivaldybės mer</w:t>
      </w:r>
      <w:r w:rsidR="4FA06C34" w:rsidRPr="22592F5D">
        <w:rPr>
          <w:sz w:val="20"/>
        </w:rPr>
        <w:t>as</w:t>
      </w:r>
      <w:r w:rsidRPr="22592F5D">
        <w:rPr>
          <w:sz w:val="20"/>
        </w:rPr>
        <w:t xml:space="preserve"> Antan</w:t>
      </w:r>
      <w:r w:rsidR="17BE2725" w:rsidRPr="22592F5D">
        <w:rPr>
          <w:sz w:val="20"/>
        </w:rPr>
        <w:t>as</w:t>
      </w:r>
      <w:r w:rsidRPr="22592F5D">
        <w:rPr>
          <w:sz w:val="20"/>
        </w:rPr>
        <w:t xml:space="preserve"> Kalniu</w:t>
      </w:r>
      <w:r w:rsidR="377E671D" w:rsidRPr="22592F5D">
        <w:rPr>
          <w:sz w:val="20"/>
        </w:rPr>
        <w:t>s</w:t>
      </w:r>
      <w:r w:rsidRPr="22592F5D">
        <w:rPr>
          <w:sz w:val="20"/>
        </w:rPr>
        <w:t xml:space="preserve"> </w:t>
      </w:r>
      <w:hyperlink r:id="rId34" w:history="1">
        <w:r w:rsidR="005539DE" w:rsidRPr="005539DE">
          <w:rPr>
            <w:rStyle w:val="Hyperlink"/>
            <w:sz w:val="20"/>
          </w:rPr>
          <w:t>savivaldybe@kretinga.lt</w:t>
        </w:r>
      </w:hyperlink>
      <w:r w:rsidR="005539DE" w:rsidRPr="005539DE">
        <w:rPr>
          <w:sz w:val="20"/>
        </w:rPr>
        <w:t>;</w:t>
      </w:r>
      <w:r w:rsidR="005539DE">
        <w:t xml:space="preserve"> </w:t>
      </w:r>
    </w:p>
    <w:p w14:paraId="432FBF12" w14:textId="5C136815" w:rsidR="00564D78" w:rsidRPr="00206AC9" w:rsidRDefault="00564D78" w:rsidP="005B419C">
      <w:pPr>
        <w:pStyle w:val="ListParagraph"/>
        <w:numPr>
          <w:ilvl w:val="0"/>
          <w:numId w:val="7"/>
        </w:numPr>
        <w:jc w:val="left"/>
        <w:rPr>
          <w:sz w:val="20"/>
        </w:rPr>
      </w:pPr>
      <w:r w:rsidRPr="22592F5D">
        <w:rPr>
          <w:sz w:val="20"/>
        </w:rPr>
        <w:t>Kupiškio rajono savivaldybės mer</w:t>
      </w:r>
      <w:r w:rsidR="0EF276A3" w:rsidRPr="22592F5D">
        <w:rPr>
          <w:sz w:val="20"/>
        </w:rPr>
        <w:t>as</w:t>
      </w:r>
      <w:r w:rsidRPr="22592F5D">
        <w:rPr>
          <w:sz w:val="20"/>
        </w:rPr>
        <w:t xml:space="preserve"> Dainiu</w:t>
      </w:r>
      <w:r w:rsidR="43954600" w:rsidRPr="22592F5D">
        <w:rPr>
          <w:sz w:val="20"/>
        </w:rPr>
        <w:t>s</w:t>
      </w:r>
      <w:r w:rsidRPr="22592F5D">
        <w:rPr>
          <w:sz w:val="20"/>
        </w:rPr>
        <w:t xml:space="preserve"> Bardausk</w:t>
      </w:r>
      <w:r w:rsidR="43DF6A7F" w:rsidRPr="22592F5D">
        <w:rPr>
          <w:sz w:val="20"/>
        </w:rPr>
        <w:t>as</w:t>
      </w:r>
      <w:r w:rsidRPr="22592F5D">
        <w:rPr>
          <w:sz w:val="20"/>
        </w:rPr>
        <w:t xml:space="preserve"> </w:t>
      </w:r>
      <w:hyperlink r:id="rId35" w:history="1">
        <w:r w:rsidR="005539DE" w:rsidRPr="005539DE">
          <w:rPr>
            <w:rStyle w:val="Hyperlink"/>
            <w:sz w:val="20"/>
          </w:rPr>
          <w:t>savivaldybe@kupiskis.lt</w:t>
        </w:r>
      </w:hyperlink>
      <w:r w:rsidR="005539DE" w:rsidRPr="005539DE">
        <w:rPr>
          <w:sz w:val="20"/>
        </w:rPr>
        <w:t>;</w:t>
      </w:r>
      <w:r w:rsidR="005539DE">
        <w:t xml:space="preserve"> </w:t>
      </w:r>
    </w:p>
    <w:p w14:paraId="246B5EE3" w14:textId="44E1D9EC" w:rsidR="00564D78" w:rsidRPr="00206AC9" w:rsidRDefault="00564D78" w:rsidP="005B419C">
      <w:pPr>
        <w:pStyle w:val="ListParagraph"/>
        <w:numPr>
          <w:ilvl w:val="0"/>
          <w:numId w:val="7"/>
        </w:numPr>
        <w:jc w:val="left"/>
        <w:rPr>
          <w:sz w:val="20"/>
        </w:rPr>
      </w:pPr>
      <w:r w:rsidRPr="3FD60EE2">
        <w:rPr>
          <w:sz w:val="20"/>
        </w:rPr>
        <w:t>Lazdijų rajono savivaldybės mer</w:t>
      </w:r>
      <w:r w:rsidR="721FAE50" w:rsidRPr="3FD60EE2">
        <w:rPr>
          <w:sz w:val="20"/>
        </w:rPr>
        <w:t>ė</w:t>
      </w:r>
      <w:r w:rsidR="00486855" w:rsidRPr="3FD60EE2">
        <w:rPr>
          <w:sz w:val="20"/>
        </w:rPr>
        <w:t xml:space="preserve"> </w:t>
      </w:r>
      <w:proofErr w:type="spellStart"/>
      <w:r w:rsidR="00486855" w:rsidRPr="3FD60EE2">
        <w:rPr>
          <w:sz w:val="20"/>
        </w:rPr>
        <w:t>Ausma</w:t>
      </w:r>
      <w:proofErr w:type="spellEnd"/>
      <w:r w:rsidR="00486855" w:rsidRPr="3FD60EE2">
        <w:rPr>
          <w:sz w:val="20"/>
        </w:rPr>
        <w:t xml:space="preserve"> Miškinien</w:t>
      </w:r>
      <w:r w:rsidR="0615775E" w:rsidRPr="3FD60EE2">
        <w:rPr>
          <w:sz w:val="20"/>
        </w:rPr>
        <w:t>ė</w:t>
      </w:r>
      <w:r w:rsidR="00486855" w:rsidRPr="3FD60EE2">
        <w:rPr>
          <w:sz w:val="20"/>
        </w:rPr>
        <w:t xml:space="preserve"> </w:t>
      </w:r>
      <w:hyperlink r:id="rId36" w:history="1">
        <w:r w:rsidR="005539DE" w:rsidRPr="005539DE">
          <w:rPr>
            <w:rStyle w:val="Hyperlink"/>
            <w:sz w:val="20"/>
          </w:rPr>
          <w:t>info@lazdijai.lt</w:t>
        </w:r>
      </w:hyperlink>
      <w:r w:rsidR="005539DE">
        <w:t xml:space="preserve">; </w:t>
      </w:r>
    </w:p>
    <w:p w14:paraId="084BF29C" w14:textId="205916D2" w:rsidR="00486855" w:rsidRPr="00206AC9" w:rsidRDefault="00923B95" w:rsidP="005B419C">
      <w:pPr>
        <w:pStyle w:val="ListParagraph"/>
        <w:numPr>
          <w:ilvl w:val="0"/>
          <w:numId w:val="7"/>
        </w:numPr>
        <w:jc w:val="left"/>
        <w:rPr>
          <w:sz w:val="20"/>
        </w:rPr>
      </w:pPr>
      <w:r w:rsidRPr="3FD60EE2">
        <w:rPr>
          <w:sz w:val="20"/>
        </w:rPr>
        <w:t>Marijampolės miesto savivaldybės mer</w:t>
      </w:r>
      <w:r w:rsidR="5FB8C1C5" w:rsidRPr="3FD60EE2">
        <w:rPr>
          <w:sz w:val="20"/>
        </w:rPr>
        <w:t xml:space="preserve">as </w:t>
      </w:r>
      <w:r w:rsidRPr="3FD60EE2">
        <w:rPr>
          <w:sz w:val="20"/>
        </w:rPr>
        <w:t>Povil</w:t>
      </w:r>
      <w:r w:rsidR="31555771" w:rsidRPr="3FD60EE2">
        <w:rPr>
          <w:sz w:val="20"/>
        </w:rPr>
        <w:t>as</w:t>
      </w:r>
      <w:r w:rsidRPr="3FD60EE2">
        <w:rPr>
          <w:sz w:val="20"/>
        </w:rPr>
        <w:t xml:space="preserve"> </w:t>
      </w:r>
      <w:proofErr w:type="spellStart"/>
      <w:r w:rsidRPr="3FD60EE2">
        <w:rPr>
          <w:sz w:val="20"/>
        </w:rPr>
        <w:t>Isod</w:t>
      </w:r>
      <w:r w:rsidR="6E42C609" w:rsidRPr="3FD60EE2">
        <w:rPr>
          <w:sz w:val="20"/>
        </w:rPr>
        <w:t>a</w:t>
      </w:r>
      <w:proofErr w:type="spellEnd"/>
      <w:r w:rsidRPr="3FD60EE2">
        <w:rPr>
          <w:sz w:val="20"/>
        </w:rPr>
        <w:t xml:space="preserve"> </w:t>
      </w:r>
      <w:hyperlink r:id="rId37">
        <w:r w:rsidRPr="3FD60EE2">
          <w:rPr>
            <w:rStyle w:val="Hyperlink"/>
            <w:sz w:val="20"/>
          </w:rPr>
          <w:t>administracija@marijampole.lt</w:t>
        </w:r>
      </w:hyperlink>
      <w:r w:rsidRPr="3FD60EE2">
        <w:rPr>
          <w:sz w:val="20"/>
        </w:rPr>
        <w:t>;</w:t>
      </w:r>
    </w:p>
    <w:p w14:paraId="4FE4A45A" w14:textId="104562E9" w:rsidR="00923B95" w:rsidRPr="00206AC9" w:rsidRDefault="00923B95" w:rsidP="005B419C">
      <w:pPr>
        <w:pStyle w:val="ListParagraph"/>
        <w:numPr>
          <w:ilvl w:val="0"/>
          <w:numId w:val="7"/>
        </w:numPr>
        <w:jc w:val="left"/>
        <w:rPr>
          <w:sz w:val="20"/>
        </w:rPr>
      </w:pPr>
      <w:r w:rsidRPr="4E8938D2">
        <w:rPr>
          <w:sz w:val="20"/>
        </w:rPr>
        <w:t>Mažeikių rajono savivaldybės mer</w:t>
      </w:r>
      <w:r w:rsidR="37E613F0" w:rsidRPr="4E8938D2">
        <w:rPr>
          <w:sz w:val="20"/>
        </w:rPr>
        <w:t>as</w:t>
      </w:r>
      <w:r w:rsidRPr="4E8938D2">
        <w:rPr>
          <w:sz w:val="20"/>
        </w:rPr>
        <w:t xml:space="preserve"> Vidmant</w:t>
      </w:r>
      <w:r w:rsidR="4F97EB99" w:rsidRPr="4E8938D2">
        <w:rPr>
          <w:sz w:val="20"/>
        </w:rPr>
        <w:t>as</w:t>
      </w:r>
      <w:r w:rsidRPr="4E8938D2">
        <w:rPr>
          <w:sz w:val="20"/>
        </w:rPr>
        <w:t xml:space="preserve"> Macevičiu</w:t>
      </w:r>
      <w:r w:rsidR="3B10D4A4" w:rsidRPr="4E8938D2">
        <w:rPr>
          <w:sz w:val="20"/>
        </w:rPr>
        <w:t>s</w:t>
      </w:r>
      <w:r w:rsidRPr="4E8938D2">
        <w:rPr>
          <w:sz w:val="20"/>
        </w:rPr>
        <w:t xml:space="preserve"> </w:t>
      </w:r>
      <w:hyperlink r:id="rId38" w:history="1">
        <w:r w:rsidR="005539DE" w:rsidRPr="001C257F">
          <w:rPr>
            <w:rStyle w:val="Hyperlink"/>
            <w:sz w:val="20"/>
          </w:rPr>
          <w:t>savivaldybe@mazeikiai.lt</w:t>
        </w:r>
      </w:hyperlink>
      <w:r w:rsidRPr="4E8938D2">
        <w:rPr>
          <w:sz w:val="20"/>
        </w:rPr>
        <w:t>;</w:t>
      </w:r>
    </w:p>
    <w:p w14:paraId="10A0EFDF" w14:textId="0EEA9137" w:rsidR="00923B95" w:rsidRPr="00206AC9" w:rsidRDefault="004D5A6B" w:rsidP="005B419C">
      <w:pPr>
        <w:pStyle w:val="ListParagraph"/>
        <w:numPr>
          <w:ilvl w:val="0"/>
          <w:numId w:val="7"/>
        </w:numPr>
        <w:jc w:val="left"/>
        <w:rPr>
          <w:sz w:val="20"/>
        </w:rPr>
      </w:pPr>
      <w:r w:rsidRPr="4E8938D2">
        <w:rPr>
          <w:sz w:val="20"/>
        </w:rPr>
        <w:t>Molėtų rajono savivaldybės mer</w:t>
      </w:r>
      <w:r w:rsidR="64ACBDE3" w:rsidRPr="4E8938D2">
        <w:rPr>
          <w:sz w:val="20"/>
        </w:rPr>
        <w:t>as</w:t>
      </w:r>
      <w:r w:rsidRPr="4E8938D2">
        <w:rPr>
          <w:sz w:val="20"/>
        </w:rPr>
        <w:t xml:space="preserve"> Sauliu</w:t>
      </w:r>
      <w:r w:rsidR="738AC6FB" w:rsidRPr="4E8938D2">
        <w:rPr>
          <w:sz w:val="20"/>
        </w:rPr>
        <w:t>s</w:t>
      </w:r>
      <w:r w:rsidRPr="4E8938D2">
        <w:rPr>
          <w:sz w:val="20"/>
        </w:rPr>
        <w:t xml:space="preserve"> </w:t>
      </w:r>
      <w:proofErr w:type="spellStart"/>
      <w:r w:rsidRPr="4E8938D2">
        <w:rPr>
          <w:sz w:val="20"/>
        </w:rPr>
        <w:t>Jauneika</w:t>
      </w:r>
      <w:proofErr w:type="spellEnd"/>
      <w:r w:rsidR="15ECB74A" w:rsidRPr="4E8938D2">
        <w:rPr>
          <w:sz w:val="20"/>
        </w:rPr>
        <w:t xml:space="preserve"> </w:t>
      </w:r>
      <w:hyperlink r:id="rId39" w:history="1">
        <w:r w:rsidR="005F008B" w:rsidRPr="001C257F">
          <w:rPr>
            <w:rStyle w:val="Hyperlink"/>
            <w:sz w:val="20"/>
          </w:rPr>
          <w:t>savivaldybe@moletai.lt</w:t>
        </w:r>
      </w:hyperlink>
      <w:r w:rsidRPr="4E8938D2">
        <w:rPr>
          <w:sz w:val="20"/>
        </w:rPr>
        <w:t>;</w:t>
      </w:r>
    </w:p>
    <w:p w14:paraId="625977A9" w14:textId="6DD8D620" w:rsidR="004D5A6B" w:rsidRPr="00206AC9" w:rsidRDefault="004D5A6B" w:rsidP="005B419C">
      <w:pPr>
        <w:pStyle w:val="ListParagraph"/>
        <w:numPr>
          <w:ilvl w:val="0"/>
          <w:numId w:val="7"/>
        </w:numPr>
        <w:jc w:val="left"/>
        <w:rPr>
          <w:sz w:val="20"/>
        </w:rPr>
      </w:pPr>
      <w:r w:rsidRPr="4E8938D2">
        <w:rPr>
          <w:sz w:val="20"/>
        </w:rPr>
        <w:t>Neringos miesto mer</w:t>
      </w:r>
      <w:r w:rsidR="186ADDC5" w:rsidRPr="4E8938D2">
        <w:rPr>
          <w:sz w:val="20"/>
        </w:rPr>
        <w:t>as</w:t>
      </w:r>
      <w:r w:rsidRPr="4E8938D2">
        <w:rPr>
          <w:sz w:val="20"/>
        </w:rPr>
        <w:t xml:space="preserve"> Dariu</w:t>
      </w:r>
      <w:r w:rsidR="7C1B7244" w:rsidRPr="4E8938D2">
        <w:rPr>
          <w:sz w:val="20"/>
        </w:rPr>
        <w:t xml:space="preserve">s </w:t>
      </w:r>
      <w:r w:rsidRPr="4E8938D2">
        <w:rPr>
          <w:sz w:val="20"/>
        </w:rPr>
        <w:t>Jasai</w:t>
      </w:r>
      <w:r w:rsidR="6E07B433" w:rsidRPr="4E8938D2">
        <w:rPr>
          <w:sz w:val="20"/>
        </w:rPr>
        <w:t>t</w:t>
      </w:r>
      <w:r w:rsidRPr="4E8938D2">
        <w:rPr>
          <w:sz w:val="20"/>
        </w:rPr>
        <w:t>i</w:t>
      </w:r>
      <w:r w:rsidR="6E07B433" w:rsidRPr="4E8938D2">
        <w:rPr>
          <w:sz w:val="20"/>
        </w:rPr>
        <w:t>s</w:t>
      </w:r>
      <w:r w:rsidRPr="4E8938D2">
        <w:rPr>
          <w:sz w:val="20"/>
        </w:rPr>
        <w:t xml:space="preserve"> </w:t>
      </w:r>
      <w:hyperlink r:id="rId40" w:history="1">
        <w:r w:rsidR="005F008B" w:rsidRPr="001C257F">
          <w:rPr>
            <w:rStyle w:val="Hyperlink"/>
            <w:sz w:val="20"/>
          </w:rPr>
          <w:t>administracija@neringa.lt</w:t>
        </w:r>
      </w:hyperlink>
      <w:r w:rsidRPr="4E8938D2">
        <w:rPr>
          <w:sz w:val="20"/>
        </w:rPr>
        <w:t>;</w:t>
      </w:r>
    </w:p>
    <w:p w14:paraId="0DAFE5D2" w14:textId="3FA2714A" w:rsidR="004D5A6B" w:rsidRPr="00206AC9" w:rsidRDefault="004D5A6B" w:rsidP="005B419C">
      <w:pPr>
        <w:pStyle w:val="ListParagraph"/>
        <w:numPr>
          <w:ilvl w:val="0"/>
          <w:numId w:val="7"/>
        </w:numPr>
        <w:jc w:val="left"/>
        <w:rPr>
          <w:sz w:val="20"/>
        </w:rPr>
      </w:pPr>
      <w:r w:rsidRPr="4E8938D2">
        <w:rPr>
          <w:sz w:val="20"/>
        </w:rPr>
        <w:t>Pagėgių savivaldybės mer</w:t>
      </w:r>
      <w:r w:rsidR="150D01B1" w:rsidRPr="4E8938D2">
        <w:rPr>
          <w:sz w:val="20"/>
        </w:rPr>
        <w:t>as</w:t>
      </w:r>
      <w:r w:rsidRPr="4E8938D2">
        <w:rPr>
          <w:sz w:val="20"/>
        </w:rPr>
        <w:t xml:space="preserve"> Vaid</w:t>
      </w:r>
      <w:r w:rsidR="403E7797" w:rsidRPr="4E8938D2">
        <w:rPr>
          <w:sz w:val="20"/>
        </w:rPr>
        <w:t>as</w:t>
      </w:r>
      <w:r w:rsidRPr="4E8938D2">
        <w:rPr>
          <w:sz w:val="20"/>
        </w:rPr>
        <w:t xml:space="preserve"> </w:t>
      </w:r>
      <w:proofErr w:type="spellStart"/>
      <w:r w:rsidRPr="4E8938D2">
        <w:rPr>
          <w:sz w:val="20"/>
        </w:rPr>
        <w:t>Bendaravičiu</w:t>
      </w:r>
      <w:r w:rsidR="678966F8" w:rsidRPr="4E8938D2">
        <w:rPr>
          <w:sz w:val="20"/>
        </w:rPr>
        <w:t>s</w:t>
      </w:r>
      <w:proofErr w:type="spellEnd"/>
      <w:r w:rsidRPr="4E8938D2">
        <w:rPr>
          <w:sz w:val="20"/>
        </w:rPr>
        <w:t xml:space="preserve"> </w:t>
      </w:r>
      <w:hyperlink r:id="rId41">
        <w:r w:rsidRPr="4E8938D2">
          <w:rPr>
            <w:rStyle w:val="Hyperlink"/>
            <w:sz w:val="20"/>
          </w:rPr>
          <w:t>info@pagegiai.lt</w:t>
        </w:r>
      </w:hyperlink>
      <w:r w:rsidRPr="4E8938D2">
        <w:rPr>
          <w:sz w:val="20"/>
        </w:rPr>
        <w:t>;</w:t>
      </w:r>
    </w:p>
    <w:p w14:paraId="06AC3BE3" w14:textId="448F4BF4" w:rsidR="004D5A6B" w:rsidRPr="00206AC9" w:rsidRDefault="004D5A6B" w:rsidP="005B419C">
      <w:pPr>
        <w:pStyle w:val="ListParagraph"/>
        <w:numPr>
          <w:ilvl w:val="0"/>
          <w:numId w:val="7"/>
        </w:numPr>
        <w:jc w:val="left"/>
        <w:rPr>
          <w:sz w:val="20"/>
        </w:rPr>
      </w:pPr>
      <w:r w:rsidRPr="4E8938D2">
        <w:rPr>
          <w:sz w:val="20"/>
        </w:rPr>
        <w:t>Pakruojo rajono savivaldybės mer</w:t>
      </w:r>
      <w:r w:rsidR="396FB517" w:rsidRPr="4E8938D2">
        <w:rPr>
          <w:sz w:val="20"/>
        </w:rPr>
        <w:t>as</w:t>
      </w:r>
      <w:r w:rsidRPr="4E8938D2">
        <w:rPr>
          <w:sz w:val="20"/>
        </w:rPr>
        <w:t xml:space="preserve"> Sauliu</w:t>
      </w:r>
      <w:r w:rsidR="7B932BB9" w:rsidRPr="4E8938D2">
        <w:rPr>
          <w:sz w:val="20"/>
        </w:rPr>
        <w:t>s</w:t>
      </w:r>
      <w:r w:rsidRPr="4E8938D2">
        <w:rPr>
          <w:sz w:val="20"/>
        </w:rPr>
        <w:t xml:space="preserve"> </w:t>
      </w:r>
      <w:r w:rsidRPr="5DBB1A85">
        <w:rPr>
          <w:sz w:val="20"/>
        </w:rPr>
        <w:t>Margi</w:t>
      </w:r>
      <w:r w:rsidR="5D8B1C39" w:rsidRPr="5DBB1A85">
        <w:rPr>
          <w:sz w:val="20"/>
        </w:rPr>
        <w:t>s</w:t>
      </w:r>
      <w:r w:rsidRPr="4E8938D2">
        <w:rPr>
          <w:sz w:val="20"/>
        </w:rPr>
        <w:t xml:space="preserve"> </w:t>
      </w:r>
      <w:hyperlink r:id="rId42">
        <w:r w:rsidRPr="4E8938D2">
          <w:rPr>
            <w:rStyle w:val="Hyperlink"/>
            <w:sz w:val="20"/>
          </w:rPr>
          <w:t>savivaldybe@pakruojis.lt</w:t>
        </w:r>
      </w:hyperlink>
      <w:r w:rsidRPr="4E8938D2">
        <w:rPr>
          <w:sz w:val="20"/>
        </w:rPr>
        <w:t>;</w:t>
      </w:r>
    </w:p>
    <w:p w14:paraId="0A8F69E7" w14:textId="5C60C105" w:rsidR="004D5A6B" w:rsidRPr="00206AC9" w:rsidRDefault="004D5A6B" w:rsidP="005B419C">
      <w:pPr>
        <w:pStyle w:val="ListParagraph"/>
        <w:numPr>
          <w:ilvl w:val="0"/>
          <w:numId w:val="7"/>
        </w:numPr>
        <w:jc w:val="left"/>
        <w:rPr>
          <w:sz w:val="20"/>
        </w:rPr>
      </w:pPr>
      <w:r w:rsidRPr="005F008B">
        <w:rPr>
          <w:sz w:val="20"/>
        </w:rPr>
        <w:t>Palangos</w:t>
      </w:r>
      <w:r w:rsidRPr="5DBB1A85">
        <w:rPr>
          <w:sz w:val="20"/>
        </w:rPr>
        <w:t xml:space="preserve"> miesto savivaldybės mer</w:t>
      </w:r>
      <w:r w:rsidR="3C91E7AE" w:rsidRPr="5DBB1A85">
        <w:rPr>
          <w:sz w:val="20"/>
        </w:rPr>
        <w:t>as</w:t>
      </w:r>
      <w:r w:rsidRPr="5DBB1A85">
        <w:rPr>
          <w:sz w:val="20"/>
        </w:rPr>
        <w:t xml:space="preserve"> Šarūn</w:t>
      </w:r>
      <w:r w:rsidR="70403629" w:rsidRPr="5DBB1A85">
        <w:rPr>
          <w:sz w:val="20"/>
        </w:rPr>
        <w:t>as</w:t>
      </w:r>
      <w:r w:rsidRPr="5DBB1A85">
        <w:rPr>
          <w:sz w:val="20"/>
        </w:rPr>
        <w:t xml:space="preserve"> Vaitku</w:t>
      </w:r>
      <w:r w:rsidR="4555D2FD" w:rsidRPr="5DBB1A85">
        <w:rPr>
          <w:sz w:val="20"/>
        </w:rPr>
        <w:t>s</w:t>
      </w:r>
      <w:r w:rsidRPr="5DBB1A85">
        <w:rPr>
          <w:sz w:val="20"/>
        </w:rPr>
        <w:t xml:space="preserve"> </w:t>
      </w:r>
      <w:hyperlink r:id="rId43" w:history="1">
        <w:r w:rsidR="005F008B" w:rsidRPr="001C257F">
          <w:rPr>
            <w:rStyle w:val="Hyperlink"/>
            <w:sz w:val="20"/>
          </w:rPr>
          <w:t>administracija@palanga.lt</w:t>
        </w:r>
      </w:hyperlink>
      <w:r w:rsidR="00746BCB" w:rsidRPr="5DBB1A85">
        <w:rPr>
          <w:sz w:val="20"/>
        </w:rPr>
        <w:t>;</w:t>
      </w:r>
    </w:p>
    <w:p w14:paraId="0CC7D8A6" w14:textId="499AE5D9" w:rsidR="00746BCB" w:rsidRPr="00206AC9" w:rsidRDefault="00683AE4" w:rsidP="005B419C">
      <w:pPr>
        <w:pStyle w:val="ListParagraph"/>
        <w:numPr>
          <w:ilvl w:val="0"/>
          <w:numId w:val="7"/>
        </w:numPr>
        <w:jc w:val="left"/>
        <w:rPr>
          <w:sz w:val="20"/>
        </w:rPr>
      </w:pPr>
      <w:r w:rsidRPr="5DBB1A85">
        <w:rPr>
          <w:sz w:val="20"/>
        </w:rPr>
        <w:t>Panevėžio miesto savivaldybės mer</w:t>
      </w:r>
      <w:r w:rsidR="14ED839C" w:rsidRPr="5DBB1A85">
        <w:rPr>
          <w:sz w:val="20"/>
        </w:rPr>
        <w:t xml:space="preserve">as </w:t>
      </w:r>
      <w:r w:rsidRPr="5DBB1A85">
        <w:rPr>
          <w:sz w:val="20"/>
        </w:rPr>
        <w:t>Ry</w:t>
      </w:r>
      <w:r w:rsidR="127A1C9C" w:rsidRPr="5DBB1A85">
        <w:rPr>
          <w:sz w:val="20"/>
        </w:rPr>
        <w:t>tis</w:t>
      </w:r>
      <w:r w:rsidRPr="5DBB1A85">
        <w:rPr>
          <w:sz w:val="20"/>
        </w:rPr>
        <w:t xml:space="preserve"> Mykol</w:t>
      </w:r>
      <w:r w:rsidR="5C9AF363" w:rsidRPr="5DBB1A85">
        <w:rPr>
          <w:sz w:val="20"/>
        </w:rPr>
        <w:t>as</w:t>
      </w:r>
      <w:r w:rsidRPr="5DBB1A85">
        <w:rPr>
          <w:sz w:val="20"/>
        </w:rPr>
        <w:t xml:space="preserve"> </w:t>
      </w:r>
      <w:r w:rsidRPr="3858D65A">
        <w:rPr>
          <w:sz w:val="20"/>
        </w:rPr>
        <w:t>Račkausk</w:t>
      </w:r>
      <w:r w:rsidR="665AE4C2" w:rsidRPr="3858D65A">
        <w:rPr>
          <w:sz w:val="20"/>
        </w:rPr>
        <w:t>as</w:t>
      </w:r>
      <w:r w:rsidRPr="5DBB1A85">
        <w:rPr>
          <w:sz w:val="20"/>
        </w:rPr>
        <w:t xml:space="preserve"> </w:t>
      </w:r>
      <w:hyperlink r:id="rId44" w:history="1">
        <w:r w:rsidR="005F008B" w:rsidRPr="001C257F">
          <w:rPr>
            <w:rStyle w:val="Hyperlink"/>
            <w:sz w:val="20"/>
          </w:rPr>
          <w:t>savivaldybe@panevezys.lt</w:t>
        </w:r>
      </w:hyperlink>
      <w:r w:rsidRPr="5DBB1A85">
        <w:rPr>
          <w:sz w:val="20"/>
        </w:rPr>
        <w:t>;</w:t>
      </w:r>
    </w:p>
    <w:p w14:paraId="3B4E6824" w14:textId="0A45300D" w:rsidR="00683AE4" w:rsidRPr="00206AC9" w:rsidRDefault="00683AE4" w:rsidP="005B419C">
      <w:pPr>
        <w:pStyle w:val="ListParagraph"/>
        <w:numPr>
          <w:ilvl w:val="0"/>
          <w:numId w:val="7"/>
        </w:numPr>
        <w:jc w:val="left"/>
        <w:rPr>
          <w:sz w:val="20"/>
        </w:rPr>
      </w:pPr>
      <w:r w:rsidRPr="3858D65A">
        <w:rPr>
          <w:sz w:val="20"/>
        </w:rPr>
        <w:t>Panevėžio rajono savivaldybės mer</w:t>
      </w:r>
      <w:r w:rsidR="4F45F98B" w:rsidRPr="3858D65A">
        <w:rPr>
          <w:sz w:val="20"/>
        </w:rPr>
        <w:t>as</w:t>
      </w:r>
      <w:r w:rsidRPr="3858D65A">
        <w:rPr>
          <w:sz w:val="20"/>
        </w:rPr>
        <w:t xml:space="preserve"> </w:t>
      </w:r>
      <w:r w:rsidR="00F4001E" w:rsidRPr="3858D65A">
        <w:rPr>
          <w:sz w:val="20"/>
        </w:rPr>
        <w:t>Povil</w:t>
      </w:r>
      <w:r w:rsidR="74F7F1E1" w:rsidRPr="3858D65A">
        <w:rPr>
          <w:sz w:val="20"/>
        </w:rPr>
        <w:t xml:space="preserve">as </w:t>
      </w:r>
      <w:proofErr w:type="spellStart"/>
      <w:r w:rsidR="00F4001E" w:rsidRPr="3858D65A">
        <w:rPr>
          <w:sz w:val="20"/>
        </w:rPr>
        <w:t>Žaguni</w:t>
      </w:r>
      <w:r w:rsidR="448D0F39" w:rsidRPr="3858D65A">
        <w:rPr>
          <w:sz w:val="20"/>
        </w:rPr>
        <w:t>s</w:t>
      </w:r>
      <w:proofErr w:type="spellEnd"/>
      <w:r w:rsidR="00F4001E" w:rsidRPr="3858D65A">
        <w:rPr>
          <w:sz w:val="20"/>
        </w:rPr>
        <w:t xml:space="preserve"> </w:t>
      </w:r>
      <w:hyperlink r:id="rId45" w:history="1">
        <w:r w:rsidR="005F008B" w:rsidRPr="001C257F">
          <w:rPr>
            <w:rStyle w:val="Hyperlink"/>
            <w:sz w:val="20"/>
          </w:rPr>
          <w:t>savivaldybe@panrs.lt</w:t>
        </w:r>
      </w:hyperlink>
      <w:r w:rsidR="00F4001E" w:rsidRPr="3858D65A">
        <w:rPr>
          <w:sz w:val="20"/>
        </w:rPr>
        <w:t>;</w:t>
      </w:r>
    </w:p>
    <w:p w14:paraId="0B1129CB" w14:textId="6E7A20F7" w:rsidR="00F4001E" w:rsidRPr="00206AC9" w:rsidRDefault="00F4001E" w:rsidP="005B419C">
      <w:pPr>
        <w:pStyle w:val="ListParagraph"/>
        <w:numPr>
          <w:ilvl w:val="0"/>
          <w:numId w:val="7"/>
        </w:numPr>
        <w:jc w:val="left"/>
        <w:rPr>
          <w:sz w:val="20"/>
        </w:rPr>
      </w:pPr>
      <w:r w:rsidRPr="3858D65A">
        <w:rPr>
          <w:sz w:val="20"/>
        </w:rPr>
        <w:t>Pasvalio rajono savivaldybės mer</w:t>
      </w:r>
      <w:r w:rsidR="6B5545DD" w:rsidRPr="3858D65A">
        <w:rPr>
          <w:sz w:val="20"/>
        </w:rPr>
        <w:t>as</w:t>
      </w:r>
      <w:r w:rsidRPr="3858D65A">
        <w:rPr>
          <w:sz w:val="20"/>
        </w:rPr>
        <w:t xml:space="preserve"> Gintaut</w:t>
      </w:r>
      <w:r w:rsidR="33DC8AA3" w:rsidRPr="3858D65A">
        <w:rPr>
          <w:sz w:val="20"/>
        </w:rPr>
        <w:t>as</w:t>
      </w:r>
      <w:r w:rsidRPr="3858D65A">
        <w:rPr>
          <w:sz w:val="20"/>
        </w:rPr>
        <w:t xml:space="preserve"> </w:t>
      </w:r>
      <w:proofErr w:type="spellStart"/>
      <w:r w:rsidRPr="3858D65A">
        <w:rPr>
          <w:sz w:val="20"/>
        </w:rPr>
        <w:t>Gegužinsk</w:t>
      </w:r>
      <w:r w:rsidR="31CC1829" w:rsidRPr="3858D65A">
        <w:rPr>
          <w:sz w:val="20"/>
        </w:rPr>
        <w:t>as</w:t>
      </w:r>
      <w:proofErr w:type="spellEnd"/>
      <w:r w:rsidRPr="3858D65A">
        <w:rPr>
          <w:sz w:val="20"/>
        </w:rPr>
        <w:t xml:space="preserve"> </w:t>
      </w:r>
      <w:hyperlink r:id="rId46" w:history="1">
        <w:r w:rsidR="005F008B" w:rsidRPr="001C257F">
          <w:rPr>
            <w:rStyle w:val="Hyperlink"/>
            <w:sz w:val="20"/>
          </w:rPr>
          <w:t>rastine@pasvalys.lt</w:t>
        </w:r>
      </w:hyperlink>
      <w:r w:rsidRPr="3858D65A">
        <w:rPr>
          <w:sz w:val="20"/>
        </w:rPr>
        <w:t>;</w:t>
      </w:r>
    </w:p>
    <w:p w14:paraId="322B2D13" w14:textId="7538439C" w:rsidR="00F4001E" w:rsidRPr="00206AC9" w:rsidRDefault="00F4001E" w:rsidP="005B419C">
      <w:pPr>
        <w:pStyle w:val="ListParagraph"/>
        <w:numPr>
          <w:ilvl w:val="0"/>
          <w:numId w:val="7"/>
        </w:numPr>
        <w:jc w:val="left"/>
        <w:rPr>
          <w:sz w:val="20"/>
        </w:rPr>
      </w:pPr>
      <w:r w:rsidRPr="00206AC9">
        <w:rPr>
          <w:sz w:val="20"/>
        </w:rPr>
        <w:t xml:space="preserve">Plungės rajono savivaldybės </w:t>
      </w:r>
      <w:r w:rsidRPr="3858D65A">
        <w:rPr>
          <w:sz w:val="20"/>
        </w:rPr>
        <w:t>mer</w:t>
      </w:r>
      <w:r w:rsidR="61F24184" w:rsidRPr="3858D65A">
        <w:rPr>
          <w:sz w:val="20"/>
        </w:rPr>
        <w:t>as</w:t>
      </w:r>
      <w:r w:rsidRPr="00206AC9">
        <w:rPr>
          <w:sz w:val="20"/>
        </w:rPr>
        <w:t xml:space="preserve"> </w:t>
      </w:r>
      <w:r w:rsidRPr="7EE57634">
        <w:rPr>
          <w:sz w:val="20"/>
        </w:rPr>
        <w:t>Audriu</w:t>
      </w:r>
      <w:r w:rsidR="00DDC9B9" w:rsidRPr="7EE57634">
        <w:rPr>
          <w:sz w:val="20"/>
        </w:rPr>
        <w:t>s</w:t>
      </w:r>
      <w:r w:rsidRPr="7EE57634">
        <w:rPr>
          <w:sz w:val="20"/>
        </w:rPr>
        <w:t xml:space="preserve"> Klišoni</w:t>
      </w:r>
      <w:r w:rsidR="2AE22E36" w:rsidRPr="7EE57634">
        <w:rPr>
          <w:sz w:val="20"/>
        </w:rPr>
        <w:t>s</w:t>
      </w:r>
      <w:r w:rsidRPr="00206AC9">
        <w:rPr>
          <w:sz w:val="20"/>
        </w:rPr>
        <w:t xml:space="preserve"> </w:t>
      </w:r>
      <w:hyperlink r:id="rId47">
        <w:r w:rsidRPr="3858D65A">
          <w:rPr>
            <w:rStyle w:val="Hyperlink"/>
            <w:sz w:val="20"/>
          </w:rPr>
          <w:t>savivaldybe@plunge.lt</w:t>
        </w:r>
      </w:hyperlink>
      <w:r w:rsidRPr="00206AC9">
        <w:rPr>
          <w:sz w:val="20"/>
        </w:rPr>
        <w:t>;</w:t>
      </w:r>
    </w:p>
    <w:p w14:paraId="01EC2D79" w14:textId="140E6FC9" w:rsidR="00F4001E" w:rsidRPr="00206AC9" w:rsidRDefault="00F4001E" w:rsidP="005B419C">
      <w:pPr>
        <w:pStyle w:val="ListParagraph"/>
        <w:numPr>
          <w:ilvl w:val="0"/>
          <w:numId w:val="7"/>
        </w:numPr>
        <w:jc w:val="left"/>
        <w:rPr>
          <w:sz w:val="20"/>
        </w:rPr>
      </w:pPr>
      <w:r w:rsidRPr="7EE57634">
        <w:rPr>
          <w:sz w:val="20"/>
        </w:rPr>
        <w:t xml:space="preserve">Prienų rajono savivaldybės </w:t>
      </w:r>
      <w:r w:rsidRPr="1253E36B">
        <w:rPr>
          <w:sz w:val="20"/>
        </w:rPr>
        <w:t>mer</w:t>
      </w:r>
      <w:r w:rsidR="54D88682" w:rsidRPr="1253E36B">
        <w:rPr>
          <w:sz w:val="20"/>
        </w:rPr>
        <w:t>as</w:t>
      </w:r>
      <w:r w:rsidR="6E607D90" w:rsidRPr="1253E36B">
        <w:rPr>
          <w:sz w:val="20"/>
        </w:rPr>
        <w:t xml:space="preserve"> </w:t>
      </w:r>
      <w:r w:rsidRPr="1253E36B">
        <w:rPr>
          <w:sz w:val="20"/>
        </w:rPr>
        <w:t>Alvyd</w:t>
      </w:r>
      <w:r w:rsidR="17AD4447" w:rsidRPr="1253E36B">
        <w:rPr>
          <w:sz w:val="20"/>
        </w:rPr>
        <w:t>as</w:t>
      </w:r>
      <w:r w:rsidRPr="7EE57634">
        <w:rPr>
          <w:sz w:val="20"/>
        </w:rPr>
        <w:t xml:space="preserve"> Vaicekausk</w:t>
      </w:r>
      <w:r w:rsidR="6978F6E1" w:rsidRPr="7EE57634">
        <w:rPr>
          <w:sz w:val="20"/>
        </w:rPr>
        <w:t>as</w:t>
      </w:r>
      <w:r w:rsidRPr="7EE57634">
        <w:rPr>
          <w:sz w:val="20"/>
        </w:rPr>
        <w:t xml:space="preserve"> </w:t>
      </w:r>
      <w:hyperlink r:id="rId48">
        <w:r w:rsidRPr="7EE57634">
          <w:rPr>
            <w:rStyle w:val="Hyperlink"/>
            <w:sz w:val="20"/>
          </w:rPr>
          <w:t>savivaldybe@prienai.lt</w:t>
        </w:r>
      </w:hyperlink>
      <w:r w:rsidRPr="7EE57634">
        <w:rPr>
          <w:sz w:val="20"/>
        </w:rPr>
        <w:t>;</w:t>
      </w:r>
    </w:p>
    <w:p w14:paraId="58934FBE" w14:textId="22DDF642" w:rsidR="00F4001E" w:rsidRPr="00206AC9" w:rsidRDefault="00F4001E" w:rsidP="005B419C">
      <w:pPr>
        <w:pStyle w:val="ListParagraph"/>
        <w:numPr>
          <w:ilvl w:val="0"/>
          <w:numId w:val="7"/>
        </w:numPr>
        <w:jc w:val="left"/>
        <w:rPr>
          <w:sz w:val="20"/>
        </w:rPr>
      </w:pPr>
      <w:r w:rsidRPr="7EE57634">
        <w:rPr>
          <w:sz w:val="20"/>
        </w:rPr>
        <w:t>Radviliškio rajono savivaldybės mer</w:t>
      </w:r>
      <w:r w:rsidR="5DA9884B" w:rsidRPr="7EE57634">
        <w:rPr>
          <w:sz w:val="20"/>
        </w:rPr>
        <w:t>as</w:t>
      </w:r>
      <w:r w:rsidRPr="7EE57634">
        <w:rPr>
          <w:sz w:val="20"/>
        </w:rPr>
        <w:t xml:space="preserve"> Vytaut</w:t>
      </w:r>
      <w:r w:rsidR="2C12B1A9" w:rsidRPr="7EE57634">
        <w:rPr>
          <w:sz w:val="20"/>
        </w:rPr>
        <w:t xml:space="preserve">as </w:t>
      </w:r>
      <w:proofErr w:type="spellStart"/>
      <w:r w:rsidRPr="1253E36B">
        <w:rPr>
          <w:sz w:val="20"/>
        </w:rPr>
        <w:t>Simeli</w:t>
      </w:r>
      <w:r w:rsidR="69E54FA3" w:rsidRPr="1253E36B">
        <w:rPr>
          <w:sz w:val="20"/>
        </w:rPr>
        <w:t>s</w:t>
      </w:r>
      <w:proofErr w:type="spellEnd"/>
      <w:r w:rsidRPr="7EE57634">
        <w:rPr>
          <w:sz w:val="20"/>
        </w:rPr>
        <w:t xml:space="preserve"> </w:t>
      </w:r>
      <w:hyperlink r:id="rId49">
        <w:r w:rsidRPr="7EE57634">
          <w:rPr>
            <w:rStyle w:val="Hyperlink"/>
            <w:sz w:val="20"/>
          </w:rPr>
          <w:t>informacija@radviliskis.lt</w:t>
        </w:r>
      </w:hyperlink>
      <w:r w:rsidRPr="7EE57634">
        <w:rPr>
          <w:sz w:val="20"/>
        </w:rPr>
        <w:t>;</w:t>
      </w:r>
    </w:p>
    <w:p w14:paraId="19A2B998" w14:textId="336BA8DA" w:rsidR="00F4001E" w:rsidRPr="00206AC9" w:rsidRDefault="00F4001E" w:rsidP="005B419C">
      <w:pPr>
        <w:pStyle w:val="ListParagraph"/>
        <w:numPr>
          <w:ilvl w:val="0"/>
          <w:numId w:val="7"/>
        </w:numPr>
        <w:jc w:val="left"/>
        <w:rPr>
          <w:sz w:val="20"/>
        </w:rPr>
      </w:pPr>
      <w:r w:rsidRPr="1253E36B">
        <w:rPr>
          <w:sz w:val="20"/>
        </w:rPr>
        <w:t>Raseinių rajono savivaldybės mer</w:t>
      </w:r>
      <w:r w:rsidR="3258D9E7" w:rsidRPr="1253E36B">
        <w:rPr>
          <w:sz w:val="20"/>
        </w:rPr>
        <w:t>as</w:t>
      </w:r>
      <w:r w:rsidRPr="1253E36B">
        <w:rPr>
          <w:sz w:val="20"/>
        </w:rPr>
        <w:t xml:space="preserve"> Andriu</w:t>
      </w:r>
      <w:r w:rsidR="5472B27C" w:rsidRPr="1253E36B">
        <w:rPr>
          <w:sz w:val="20"/>
        </w:rPr>
        <w:t>s</w:t>
      </w:r>
      <w:r w:rsidRPr="1253E36B">
        <w:rPr>
          <w:sz w:val="20"/>
        </w:rPr>
        <w:t xml:space="preserve"> </w:t>
      </w:r>
      <w:proofErr w:type="spellStart"/>
      <w:r w:rsidRPr="1253E36B">
        <w:rPr>
          <w:sz w:val="20"/>
        </w:rPr>
        <w:t>Bautroni</w:t>
      </w:r>
      <w:r w:rsidR="44293118" w:rsidRPr="1253E36B">
        <w:rPr>
          <w:sz w:val="20"/>
        </w:rPr>
        <w:t>s</w:t>
      </w:r>
      <w:proofErr w:type="spellEnd"/>
      <w:r w:rsidRPr="1253E36B">
        <w:rPr>
          <w:sz w:val="20"/>
        </w:rPr>
        <w:t xml:space="preserve"> </w:t>
      </w:r>
      <w:hyperlink r:id="rId50" w:history="1">
        <w:r w:rsidR="005F008B" w:rsidRPr="001C257F">
          <w:rPr>
            <w:rStyle w:val="Hyperlink"/>
            <w:sz w:val="20"/>
          </w:rPr>
          <w:t>savivaldybe@raseiniai.lt</w:t>
        </w:r>
      </w:hyperlink>
      <w:r w:rsidR="00F0177C" w:rsidRPr="1253E36B">
        <w:rPr>
          <w:sz w:val="20"/>
        </w:rPr>
        <w:t>;</w:t>
      </w:r>
    </w:p>
    <w:p w14:paraId="50AE170C" w14:textId="6E8670FE" w:rsidR="00F0177C" w:rsidRPr="00206AC9" w:rsidRDefault="00F0177C" w:rsidP="005B419C">
      <w:pPr>
        <w:pStyle w:val="ListParagraph"/>
        <w:numPr>
          <w:ilvl w:val="0"/>
          <w:numId w:val="7"/>
        </w:numPr>
        <w:jc w:val="left"/>
        <w:rPr>
          <w:sz w:val="20"/>
        </w:rPr>
      </w:pPr>
      <w:r w:rsidRPr="1253E36B">
        <w:rPr>
          <w:sz w:val="20"/>
        </w:rPr>
        <w:t>Rietavo miesto savivaldybės mer</w:t>
      </w:r>
      <w:r w:rsidR="1109C75E" w:rsidRPr="1253E36B">
        <w:rPr>
          <w:sz w:val="20"/>
        </w:rPr>
        <w:t>as</w:t>
      </w:r>
      <w:r w:rsidRPr="1253E36B">
        <w:rPr>
          <w:sz w:val="20"/>
        </w:rPr>
        <w:t xml:space="preserve"> Antan</w:t>
      </w:r>
      <w:r w:rsidR="18E9B1B0" w:rsidRPr="1253E36B">
        <w:rPr>
          <w:sz w:val="20"/>
        </w:rPr>
        <w:t>as</w:t>
      </w:r>
      <w:r w:rsidRPr="1253E36B">
        <w:rPr>
          <w:sz w:val="20"/>
        </w:rPr>
        <w:t xml:space="preserve"> </w:t>
      </w:r>
      <w:proofErr w:type="spellStart"/>
      <w:r w:rsidRPr="1253E36B">
        <w:rPr>
          <w:sz w:val="20"/>
        </w:rPr>
        <w:t>Černecki</w:t>
      </w:r>
      <w:r w:rsidR="6DF97B19" w:rsidRPr="1253E36B">
        <w:rPr>
          <w:sz w:val="20"/>
        </w:rPr>
        <w:t>s</w:t>
      </w:r>
      <w:proofErr w:type="spellEnd"/>
      <w:r w:rsidRPr="1253E36B">
        <w:rPr>
          <w:sz w:val="20"/>
        </w:rPr>
        <w:t xml:space="preserve"> </w:t>
      </w:r>
      <w:hyperlink r:id="rId51" w:history="1">
        <w:r w:rsidR="005F008B" w:rsidRPr="001C257F">
          <w:rPr>
            <w:rStyle w:val="Hyperlink"/>
            <w:sz w:val="20"/>
          </w:rPr>
          <w:t>savivaldybe@rietavas.lt</w:t>
        </w:r>
      </w:hyperlink>
      <w:r w:rsidRPr="1253E36B">
        <w:rPr>
          <w:sz w:val="20"/>
        </w:rPr>
        <w:t>;</w:t>
      </w:r>
    </w:p>
    <w:p w14:paraId="29D639F5" w14:textId="2BDC7CF4" w:rsidR="00F0177C" w:rsidRPr="00206AC9" w:rsidRDefault="00F0177C" w:rsidP="005B419C">
      <w:pPr>
        <w:pStyle w:val="ListParagraph"/>
        <w:numPr>
          <w:ilvl w:val="0"/>
          <w:numId w:val="7"/>
        </w:numPr>
        <w:jc w:val="left"/>
        <w:rPr>
          <w:sz w:val="20"/>
        </w:rPr>
      </w:pPr>
      <w:r w:rsidRPr="1253E36B">
        <w:rPr>
          <w:sz w:val="20"/>
        </w:rPr>
        <w:t>Rokiškio rajono savivaldybės mer</w:t>
      </w:r>
      <w:r w:rsidR="535BA1E5" w:rsidRPr="1253E36B">
        <w:rPr>
          <w:sz w:val="20"/>
        </w:rPr>
        <w:t>as</w:t>
      </w:r>
      <w:r w:rsidRPr="1253E36B">
        <w:rPr>
          <w:sz w:val="20"/>
        </w:rPr>
        <w:t xml:space="preserve"> Ramūn</w:t>
      </w:r>
      <w:r w:rsidR="488B2059" w:rsidRPr="1253E36B">
        <w:rPr>
          <w:sz w:val="20"/>
        </w:rPr>
        <w:t>as</w:t>
      </w:r>
      <w:r w:rsidRPr="1253E36B">
        <w:rPr>
          <w:sz w:val="20"/>
        </w:rPr>
        <w:t xml:space="preserve"> </w:t>
      </w:r>
      <w:proofErr w:type="spellStart"/>
      <w:r w:rsidRPr="1253E36B">
        <w:rPr>
          <w:sz w:val="20"/>
        </w:rPr>
        <w:t>Godeliausk</w:t>
      </w:r>
      <w:r w:rsidR="4F64D92D" w:rsidRPr="1253E36B">
        <w:rPr>
          <w:sz w:val="20"/>
        </w:rPr>
        <w:t>as</w:t>
      </w:r>
      <w:proofErr w:type="spellEnd"/>
      <w:r w:rsidRPr="1253E36B">
        <w:rPr>
          <w:sz w:val="20"/>
        </w:rPr>
        <w:t xml:space="preserve"> </w:t>
      </w:r>
      <w:hyperlink r:id="rId52" w:history="1">
        <w:r w:rsidR="005F008B" w:rsidRPr="001C257F">
          <w:rPr>
            <w:rStyle w:val="Hyperlink"/>
            <w:sz w:val="20"/>
          </w:rPr>
          <w:t>savivaldybe@post.rokiskis.lt</w:t>
        </w:r>
      </w:hyperlink>
      <w:r w:rsidRPr="1253E36B">
        <w:rPr>
          <w:sz w:val="20"/>
        </w:rPr>
        <w:t>;</w:t>
      </w:r>
    </w:p>
    <w:p w14:paraId="57E09533" w14:textId="1BC96EAC" w:rsidR="00F0177C" w:rsidRPr="00206AC9" w:rsidRDefault="00D13C17" w:rsidP="005B419C">
      <w:pPr>
        <w:pStyle w:val="ListParagraph"/>
        <w:numPr>
          <w:ilvl w:val="0"/>
          <w:numId w:val="7"/>
        </w:numPr>
        <w:jc w:val="left"/>
        <w:rPr>
          <w:sz w:val="20"/>
        </w:rPr>
      </w:pPr>
      <w:r w:rsidRPr="1253E36B">
        <w:rPr>
          <w:sz w:val="20"/>
        </w:rPr>
        <w:t>Skuodo rajono savivaldybės mer</w:t>
      </w:r>
      <w:r w:rsidR="11C4BFA1" w:rsidRPr="1253E36B">
        <w:rPr>
          <w:sz w:val="20"/>
        </w:rPr>
        <w:t>as</w:t>
      </w:r>
      <w:r w:rsidRPr="1253E36B">
        <w:rPr>
          <w:sz w:val="20"/>
        </w:rPr>
        <w:t xml:space="preserve"> Petr</w:t>
      </w:r>
      <w:r w:rsidR="4BABE448" w:rsidRPr="1253E36B">
        <w:rPr>
          <w:sz w:val="20"/>
        </w:rPr>
        <w:t>as</w:t>
      </w:r>
      <w:r w:rsidRPr="1253E36B">
        <w:rPr>
          <w:sz w:val="20"/>
        </w:rPr>
        <w:t xml:space="preserve"> </w:t>
      </w:r>
      <w:proofErr w:type="spellStart"/>
      <w:r w:rsidRPr="5EE3249B">
        <w:rPr>
          <w:sz w:val="20"/>
        </w:rPr>
        <w:t>Pušinsk</w:t>
      </w:r>
      <w:r w:rsidR="7226DDA4" w:rsidRPr="5EE3249B">
        <w:rPr>
          <w:sz w:val="20"/>
        </w:rPr>
        <w:t>as</w:t>
      </w:r>
      <w:proofErr w:type="spellEnd"/>
      <w:r w:rsidRPr="1253E36B">
        <w:rPr>
          <w:sz w:val="20"/>
        </w:rPr>
        <w:t xml:space="preserve"> </w:t>
      </w:r>
      <w:hyperlink r:id="rId53" w:history="1">
        <w:r w:rsidR="005F008B" w:rsidRPr="001C257F">
          <w:rPr>
            <w:rStyle w:val="Hyperlink"/>
            <w:sz w:val="20"/>
          </w:rPr>
          <w:t>savivaldybe@skuodas.lt</w:t>
        </w:r>
      </w:hyperlink>
      <w:r w:rsidRPr="1253E36B">
        <w:rPr>
          <w:sz w:val="20"/>
        </w:rPr>
        <w:t>;</w:t>
      </w:r>
    </w:p>
    <w:p w14:paraId="1D090351" w14:textId="474BD369" w:rsidR="00D13C17" w:rsidRPr="00206AC9" w:rsidRDefault="00D13C17" w:rsidP="005B419C">
      <w:pPr>
        <w:pStyle w:val="ListParagraph"/>
        <w:numPr>
          <w:ilvl w:val="0"/>
          <w:numId w:val="7"/>
        </w:numPr>
        <w:jc w:val="left"/>
        <w:rPr>
          <w:sz w:val="20"/>
        </w:rPr>
      </w:pPr>
      <w:r w:rsidRPr="5EE3249B">
        <w:rPr>
          <w:sz w:val="20"/>
        </w:rPr>
        <w:t>Šakių rajono savivaldybės mer</w:t>
      </w:r>
      <w:r w:rsidR="169F4A01" w:rsidRPr="5EE3249B">
        <w:rPr>
          <w:sz w:val="20"/>
        </w:rPr>
        <w:t>as</w:t>
      </w:r>
      <w:r w:rsidRPr="5EE3249B">
        <w:rPr>
          <w:sz w:val="20"/>
        </w:rPr>
        <w:t xml:space="preserve"> Edgar</w:t>
      </w:r>
      <w:r w:rsidR="112C366E" w:rsidRPr="5EE3249B">
        <w:rPr>
          <w:sz w:val="20"/>
        </w:rPr>
        <w:t>as</w:t>
      </w:r>
      <w:r w:rsidRPr="5EE3249B">
        <w:rPr>
          <w:sz w:val="20"/>
        </w:rPr>
        <w:t xml:space="preserve"> </w:t>
      </w:r>
      <w:proofErr w:type="spellStart"/>
      <w:r w:rsidRPr="5EE3249B">
        <w:rPr>
          <w:sz w:val="20"/>
        </w:rPr>
        <w:t>Pilypai</w:t>
      </w:r>
      <w:r w:rsidR="04DE271A" w:rsidRPr="5EE3249B">
        <w:rPr>
          <w:sz w:val="20"/>
        </w:rPr>
        <w:t>tis</w:t>
      </w:r>
      <w:proofErr w:type="spellEnd"/>
      <w:r w:rsidR="04DE271A" w:rsidRPr="5EE3249B">
        <w:rPr>
          <w:sz w:val="20"/>
        </w:rPr>
        <w:t xml:space="preserve"> </w:t>
      </w:r>
      <w:hyperlink r:id="rId54" w:history="1">
        <w:r w:rsidR="00B80568" w:rsidRPr="001C257F">
          <w:rPr>
            <w:rStyle w:val="Hyperlink"/>
            <w:sz w:val="20"/>
          </w:rPr>
          <w:t>savivaldybe@sakiai.lt</w:t>
        </w:r>
      </w:hyperlink>
      <w:r w:rsidRPr="5EE3249B">
        <w:rPr>
          <w:sz w:val="20"/>
        </w:rPr>
        <w:t>;</w:t>
      </w:r>
    </w:p>
    <w:p w14:paraId="273C61D1" w14:textId="4E00DB79" w:rsidR="00D13C17" w:rsidRPr="00206AC9" w:rsidRDefault="00717597" w:rsidP="005B419C">
      <w:pPr>
        <w:pStyle w:val="ListParagraph"/>
        <w:numPr>
          <w:ilvl w:val="0"/>
          <w:numId w:val="7"/>
        </w:numPr>
        <w:jc w:val="left"/>
        <w:rPr>
          <w:sz w:val="20"/>
        </w:rPr>
      </w:pPr>
      <w:r w:rsidRPr="5EE3249B">
        <w:rPr>
          <w:sz w:val="20"/>
        </w:rPr>
        <w:t>Šalčininkų rajono savivaldybės mer</w:t>
      </w:r>
      <w:r w:rsidR="296B12BB" w:rsidRPr="5EE3249B">
        <w:rPr>
          <w:sz w:val="20"/>
        </w:rPr>
        <w:t>as</w:t>
      </w:r>
      <w:r w:rsidRPr="5EE3249B">
        <w:rPr>
          <w:sz w:val="20"/>
        </w:rPr>
        <w:t xml:space="preserve"> </w:t>
      </w:r>
      <w:proofErr w:type="spellStart"/>
      <w:r w:rsidRPr="5EE3249B">
        <w:rPr>
          <w:sz w:val="20"/>
        </w:rPr>
        <w:t>Zdzislav</w:t>
      </w:r>
      <w:proofErr w:type="spellEnd"/>
      <w:r w:rsidRPr="5EE3249B">
        <w:rPr>
          <w:sz w:val="20"/>
        </w:rPr>
        <w:t xml:space="preserve"> </w:t>
      </w:r>
      <w:proofErr w:type="spellStart"/>
      <w:r w:rsidRPr="5EE3249B">
        <w:rPr>
          <w:sz w:val="20"/>
        </w:rPr>
        <w:t>Palevič</w:t>
      </w:r>
      <w:proofErr w:type="spellEnd"/>
      <w:r w:rsidRPr="5EE3249B">
        <w:rPr>
          <w:sz w:val="20"/>
        </w:rPr>
        <w:t xml:space="preserve"> </w:t>
      </w:r>
      <w:hyperlink r:id="rId55" w:history="1">
        <w:r w:rsidR="00B80568" w:rsidRPr="001C257F">
          <w:rPr>
            <w:rStyle w:val="Hyperlink"/>
            <w:sz w:val="20"/>
          </w:rPr>
          <w:t>priimamasis@salcininkai.lt</w:t>
        </w:r>
      </w:hyperlink>
      <w:r w:rsidRPr="5EE3249B">
        <w:rPr>
          <w:sz w:val="20"/>
        </w:rPr>
        <w:t>;</w:t>
      </w:r>
    </w:p>
    <w:p w14:paraId="2CBB4F15" w14:textId="01F81F1A" w:rsidR="00717597" w:rsidRPr="00206AC9" w:rsidRDefault="00717597" w:rsidP="005B419C">
      <w:pPr>
        <w:pStyle w:val="ListParagraph"/>
        <w:numPr>
          <w:ilvl w:val="0"/>
          <w:numId w:val="7"/>
        </w:numPr>
        <w:jc w:val="left"/>
        <w:rPr>
          <w:sz w:val="20"/>
        </w:rPr>
      </w:pPr>
      <w:r w:rsidRPr="1F3947D2">
        <w:rPr>
          <w:sz w:val="20"/>
        </w:rPr>
        <w:t>Šiaulių miesto savivaldybės mer</w:t>
      </w:r>
      <w:r w:rsidR="7504447A" w:rsidRPr="1F3947D2">
        <w:rPr>
          <w:sz w:val="20"/>
        </w:rPr>
        <w:t>as</w:t>
      </w:r>
      <w:r w:rsidRPr="1F3947D2">
        <w:rPr>
          <w:sz w:val="20"/>
        </w:rPr>
        <w:t xml:space="preserve"> Artūr</w:t>
      </w:r>
      <w:r w:rsidR="641377CF" w:rsidRPr="1F3947D2">
        <w:rPr>
          <w:sz w:val="20"/>
        </w:rPr>
        <w:t>as</w:t>
      </w:r>
      <w:r w:rsidRPr="1F3947D2">
        <w:rPr>
          <w:sz w:val="20"/>
        </w:rPr>
        <w:t xml:space="preserve"> Visock</w:t>
      </w:r>
      <w:r w:rsidR="25DC64DF" w:rsidRPr="1F3947D2">
        <w:rPr>
          <w:sz w:val="20"/>
        </w:rPr>
        <w:t>as</w:t>
      </w:r>
      <w:r w:rsidRPr="1F3947D2">
        <w:rPr>
          <w:sz w:val="20"/>
        </w:rPr>
        <w:t xml:space="preserve"> </w:t>
      </w:r>
      <w:hyperlink r:id="rId56" w:history="1">
        <w:r w:rsidR="00B80568" w:rsidRPr="001C257F">
          <w:rPr>
            <w:rStyle w:val="Hyperlink"/>
            <w:sz w:val="20"/>
          </w:rPr>
          <w:t>info@siauliai.lt</w:t>
        </w:r>
      </w:hyperlink>
      <w:r w:rsidRPr="1F3947D2">
        <w:rPr>
          <w:sz w:val="20"/>
        </w:rPr>
        <w:t>;</w:t>
      </w:r>
    </w:p>
    <w:p w14:paraId="4CC06E6B" w14:textId="1BA30471" w:rsidR="00717597" w:rsidRPr="00206AC9" w:rsidRDefault="00717597" w:rsidP="005B419C">
      <w:pPr>
        <w:pStyle w:val="ListParagraph"/>
        <w:numPr>
          <w:ilvl w:val="0"/>
          <w:numId w:val="7"/>
        </w:numPr>
        <w:jc w:val="left"/>
        <w:rPr>
          <w:sz w:val="20"/>
        </w:rPr>
      </w:pPr>
      <w:r w:rsidRPr="1F3947D2">
        <w:rPr>
          <w:sz w:val="20"/>
        </w:rPr>
        <w:t>Šiaulių rajono savivaldybės mer</w:t>
      </w:r>
      <w:r w:rsidR="47898A46" w:rsidRPr="1F3947D2">
        <w:rPr>
          <w:sz w:val="20"/>
        </w:rPr>
        <w:t>as</w:t>
      </w:r>
      <w:r w:rsidRPr="1F3947D2">
        <w:rPr>
          <w:sz w:val="20"/>
        </w:rPr>
        <w:t xml:space="preserve"> Antan</w:t>
      </w:r>
      <w:r w:rsidR="644998D3" w:rsidRPr="1F3947D2">
        <w:rPr>
          <w:sz w:val="20"/>
        </w:rPr>
        <w:t>as</w:t>
      </w:r>
      <w:r w:rsidRPr="1F3947D2">
        <w:rPr>
          <w:sz w:val="20"/>
        </w:rPr>
        <w:t xml:space="preserve"> </w:t>
      </w:r>
      <w:proofErr w:type="spellStart"/>
      <w:r w:rsidRPr="1F3947D2">
        <w:rPr>
          <w:sz w:val="20"/>
        </w:rPr>
        <w:t>Bezar</w:t>
      </w:r>
      <w:r w:rsidR="6F3EBEF5" w:rsidRPr="1F3947D2">
        <w:rPr>
          <w:sz w:val="20"/>
        </w:rPr>
        <w:t>as</w:t>
      </w:r>
      <w:proofErr w:type="spellEnd"/>
      <w:r w:rsidRPr="1F3947D2">
        <w:rPr>
          <w:sz w:val="20"/>
        </w:rPr>
        <w:t xml:space="preserve"> </w:t>
      </w:r>
      <w:hyperlink r:id="rId57" w:history="1">
        <w:r w:rsidR="00B80568" w:rsidRPr="001C257F">
          <w:rPr>
            <w:rStyle w:val="Hyperlink"/>
            <w:sz w:val="20"/>
          </w:rPr>
          <w:t>prim@siauliuraj.lt</w:t>
        </w:r>
      </w:hyperlink>
      <w:r w:rsidRPr="1F3947D2">
        <w:rPr>
          <w:sz w:val="20"/>
        </w:rPr>
        <w:t>;</w:t>
      </w:r>
    </w:p>
    <w:p w14:paraId="7FDA4A09" w14:textId="3229930E" w:rsidR="00717597" w:rsidRPr="00206AC9" w:rsidRDefault="00717597" w:rsidP="005B419C">
      <w:pPr>
        <w:pStyle w:val="ListParagraph"/>
        <w:numPr>
          <w:ilvl w:val="0"/>
          <w:numId w:val="7"/>
        </w:numPr>
        <w:jc w:val="left"/>
        <w:rPr>
          <w:sz w:val="20"/>
        </w:rPr>
      </w:pPr>
      <w:r w:rsidRPr="00206AC9">
        <w:rPr>
          <w:sz w:val="20"/>
        </w:rPr>
        <w:t xml:space="preserve">Širvintų rajono savivaldybės </w:t>
      </w:r>
      <w:r w:rsidRPr="6C6F311A">
        <w:rPr>
          <w:sz w:val="20"/>
        </w:rPr>
        <w:t>mer</w:t>
      </w:r>
      <w:r w:rsidR="46E26C5C" w:rsidRPr="6C6F311A">
        <w:rPr>
          <w:sz w:val="20"/>
        </w:rPr>
        <w:t>ė</w:t>
      </w:r>
      <w:r w:rsidR="004D16A0" w:rsidRPr="6C6F311A">
        <w:rPr>
          <w:sz w:val="20"/>
        </w:rPr>
        <w:t xml:space="preserve"> Živil</w:t>
      </w:r>
      <w:r w:rsidR="56012167" w:rsidRPr="6C6F311A">
        <w:rPr>
          <w:sz w:val="20"/>
        </w:rPr>
        <w:t xml:space="preserve">ė </w:t>
      </w:r>
      <w:proofErr w:type="spellStart"/>
      <w:r w:rsidR="004D16A0" w:rsidRPr="6C6F311A">
        <w:rPr>
          <w:sz w:val="20"/>
        </w:rPr>
        <w:t>Pinskuvien</w:t>
      </w:r>
      <w:r w:rsidR="5C69CF86" w:rsidRPr="6C6F311A">
        <w:rPr>
          <w:sz w:val="20"/>
        </w:rPr>
        <w:t>ė</w:t>
      </w:r>
      <w:proofErr w:type="spellEnd"/>
      <w:r w:rsidR="004D16A0" w:rsidRPr="00206AC9">
        <w:rPr>
          <w:sz w:val="20"/>
        </w:rPr>
        <w:t xml:space="preserve"> </w:t>
      </w:r>
      <w:hyperlink r:id="rId58" w:history="1">
        <w:r w:rsidR="00B80568" w:rsidRPr="001C257F">
          <w:rPr>
            <w:rStyle w:val="Hyperlink"/>
            <w:sz w:val="20"/>
          </w:rPr>
          <w:t>savivaldybe@sirvintos.lt</w:t>
        </w:r>
      </w:hyperlink>
      <w:r w:rsidR="004D16A0" w:rsidRPr="00206AC9">
        <w:rPr>
          <w:sz w:val="20"/>
        </w:rPr>
        <w:t>;</w:t>
      </w:r>
    </w:p>
    <w:p w14:paraId="3918EC02" w14:textId="79A5DC81" w:rsidR="004D16A0" w:rsidRPr="00206AC9" w:rsidRDefault="004D16A0" w:rsidP="005B419C">
      <w:pPr>
        <w:pStyle w:val="ListParagraph"/>
        <w:numPr>
          <w:ilvl w:val="0"/>
          <w:numId w:val="7"/>
        </w:numPr>
        <w:jc w:val="left"/>
        <w:rPr>
          <w:sz w:val="20"/>
        </w:rPr>
      </w:pPr>
      <w:r w:rsidRPr="6C6F311A">
        <w:rPr>
          <w:sz w:val="20"/>
        </w:rPr>
        <w:t>Šilutės rajono  savivaldybės mer</w:t>
      </w:r>
      <w:r w:rsidR="13C17173" w:rsidRPr="6C6F311A">
        <w:rPr>
          <w:sz w:val="20"/>
        </w:rPr>
        <w:t>as</w:t>
      </w:r>
      <w:r w:rsidRPr="6C6F311A">
        <w:rPr>
          <w:sz w:val="20"/>
        </w:rPr>
        <w:t xml:space="preserve"> Vytaut</w:t>
      </w:r>
      <w:r w:rsidR="197FC22A" w:rsidRPr="6C6F311A">
        <w:rPr>
          <w:sz w:val="20"/>
        </w:rPr>
        <w:t>as</w:t>
      </w:r>
      <w:r w:rsidRPr="6C6F311A">
        <w:rPr>
          <w:sz w:val="20"/>
        </w:rPr>
        <w:t xml:space="preserve"> Laurinai</w:t>
      </w:r>
      <w:r w:rsidR="0495AE70" w:rsidRPr="6C6F311A">
        <w:rPr>
          <w:sz w:val="20"/>
        </w:rPr>
        <w:t>tis</w:t>
      </w:r>
      <w:r w:rsidRPr="6C6F311A">
        <w:rPr>
          <w:sz w:val="20"/>
        </w:rPr>
        <w:t xml:space="preserve"> </w:t>
      </w:r>
      <w:hyperlink r:id="rId59" w:history="1">
        <w:r w:rsidR="00B80568" w:rsidRPr="001C257F">
          <w:rPr>
            <w:rStyle w:val="Hyperlink"/>
            <w:sz w:val="20"/>
          </w:rPr>
          <w:t>administracija@silute.lt</w:t>
        </w:r>
      </w:hyperlink>
      <w:r w:rsidRPr="6C6F311A">
        <w:rPr>
          <w:sz w:val="20"/>
        </w:rPr>
        <w:t>;</w:t>
      </w:r>
    </w:p>
    <w:p w14:paraId="358897D2" w14:textId="4F373A8A" w:rsidR="004D16A0" w:rsidRPr="00206AC9" w:rsidRDefault="00D436D6" w:rsidP="005B419C">
      <w:pPr>
        <w:pStyle w:val="ListParagraph"/>
        <w:numPr>
          <w:ilvl w:val="0"/>
          <w:numId w:val="7"/>
        </w:numPr>
        <w:jc w:val="left"/>
        <w:rPr>
          <w:sz w:val="20"/>
        </w:rPr>
      </w:pPr>
      <w:r w:rsidRPr="6C6F311A">
        <w:rPr>
          <w:sz w:val="20"/>
        </w:rPr>
        <w:t>Šilalės rajono savivaldybės mer</w:t>
      </w:r>
      <w:r w:rsidR="56086985" w:rsidRPr="6C6F311A">
        <w:rPr>
          <w:sz w:val="20"/>
        </w:rPr>
        <w:t>as</w:t>
      </w:r>
      <w:r w:rsidRPr="6C6F311A">
        <w:rPr>
          <w:sz w:val="20"/>
        </w:rPr>
        <w:t xml:space="preserve"> </w:t>
      </w:r>
      <w:r w:rsidRPr="690A11A3">
        <w:rPr>
          <w:sz w:val="20"/>
        </w:rPr>
        <w:t>Algird</w:t>
      </w:r>
      <w:r w:rsidR="21ED3A2B" w:rsidRPr="690A11A3">
        <w:rPr>
          <w:sz w:val="20"/>
        </w:rPr>
        <w:t>as</w:t>
      </w:r>
      <w:r w:rsidRPr="690A11A3">
        <w:rPr>
          <w:sz w:val="20"/>
        </w:rPr>
        <w:t xml:space="preserve"> </w:t>
      </w:r>
      <w:proofErr w:type="spellStart"/>
      <w:r w:rsidRPr="690A11A3">
        <w:rPr>
          <w:sz w:val="20"/>
        </w:rPr>
        <w:t>Meiženi</w:t>
      </w:r>
      <w:r w:rsidR="11A3E877" w:rsidRPr="690A11A3">
        <w:rPr>
          <w:sz w:val="20"/>
        </w:rPr>
        <w:t>s</w:t>
      </w:r>
      <w:proofErr w:type="spellEnd"/>
      <w:r w:rsidRPr="6C6F311A">
        <w:rPr>
          <w:sz w:val="20"/>
        </w:rPr>
        <w:t xml:space="preserve"> </w:t>
      </w:r>
      <w:hyperlink r:id="rId60" w:history="1">
        <w:r w:rsidR="00B80568" w:rsidRPr="001C257F">
          <w:rPr>
            <w:rStyle w:val="Hyperlink"/>
            <w:sz w:val="20"/>
          </w:rPr>
          <w:t>info@silale.lt</w:t>
        </w:r>
      </w:hyperlink>
      <w:r w:rsidRPr="6C6F311A">
        <w:rPr>
          <w:sz w:val="20"/>
        </w:rPr>
        <w:t>;</w:t>
      </w:r>
    </w:p>
    <w:p w14:paraId="63C148CB" w14:textId="170CCFA9" w:rsidR="00D436D6" w:rsidRPr="00206AC9" w:rsidRDefault="00D436D6" w:rsidP="005B419C">
      <w:pPr>
        <w:pStyle w:val="ListParagraph"/>
        <w:numPr>
          <w:ilvl w:val="0"/>
          <w:numId w:val="7"/>
        </w:numPr>
        <w:jc w:val="left"/>
        <w:rPr>
          <w:sz w:val="20"/>
        </w:rPr>
      </w:pPr>
      <w:r w:rsidRPr="690A11A3">
        <w:rPr>
          <w:sz w:val="20"/>
        </w:rPr>
        <w:t>Švenčionių rajono savivaldybės mer</w:t>
      </w:r>
      <w:r w:rsidR="75AEF0E2" w:rsidRPr="690A11A3">
        <w:rPr>
          <w:sz w:val="20"/>
        </w:rPr>
        <w:t>as</w:t>
      </w:r>
      <w:r w:rsidRPr="690A11A3">
        <w:rPr>
          <w:sz w:val="20"/>
        </w:rPr>
        <w:t xml:space="preserve"> Rimant</w:t>
      </w:r>
      <w:r w:rsidR="59B7B5EE" w:rsidRPr="690A11A3">
        <w:rPr>
          <w:sz w:val="20"/>
        </w:rPr>
        <w:t>as</w:t>
      </w:r>
      <w:r w:rsidRPr="690A11A3">
        <w:rPr>
          <w:sz w:val="20"/>
        </w:rPr>
        <w:t xml:space="preserve"> </w:t>
      </w:r>
      <w:proofErr w:type="spellStart"/>
      <w:r w:rsidRPr="690A11A3">
        <w:rPr>
          <w:sz w:val="20"/>
        </w:rPr>
        <w:t>Klipčiu</w:t>
      </w:r>
      <w:r w:rsidR="46792F33" w:rsidRPr="690A11A3">
        <w:rPr>
          <w:sz w:val="20"/>
        </w:rPr>
        <w:t>s</w:t>
      </w:r>
      <w:proofErr w:type="spellEnd"/>
      <w:r w:rsidR="46792F33" w:rsidRPr="690A11A3">
        <w:rPr>
          <w:sz w:val="20"/>
        </w:rPr>
        <w:t xml:space="preserve"> </w:t>
      </w:r>
      <w:hyperlink r:id="rId61" w:history="1">
        <w:r w:rsidR="00B80568" w:rsidRPr="001C257F">
          <w:rPr>
            <w:rStyle w:val="Hyperlink"/>
            <w:sz w:val="20"/>
          </w:rPr>
          <w:t>savivaldybe@svencionys.lt</w:t>
        </w:r>
      </w:hyperlink>
      <w:r w:rsidRPr="690A11A3">
        <w:rPr>
          <w:sz w:val="20"/>
        </w:rPr>
        <w:t>;</w:t>
      </w:r>
    </w:p>
    <w:p w14:paraId="49FA86CA" w14:textId="2B20CD82" w:rsidR="00D436D6" w:rsidRPr="00206AC9" w:rsidRDefault="00D436D6" w:rsidP="005B419C">
      <w:pPr>
        <w:pStyle w:val="ListParagraph"/>
        <w:numPr>
          <w:ilvl w:val="0"/>
          <w:numId w:val="7"/>
        </w:numPr>
        <w:jc w:val="left"/>
        <w:rPr>
          <w:sz w:val="20"/>
        </w:rPr>
      </w:pPr>
      <w:r w:rsidRPr="00B80568">
        <w:rPr>
          <w:sz w:val="20"/>
        </w:rPr>
        <w:t>Tauragės rajono</w:t>
      </w:r>
      <w:r w:rsidRPr="690A11A3">
        <w:rPr>
          <w:sz w:val="20"/>
        </w:rPr>
        <w:t xml:space="preserve"> savivaldybės mer</w:t>
      </w:r>
      <w:r w:rsidR="0578BB3D" w:rsidRPr="690A11A3">
        <w:rPr>
          <w:sz w:val="20"/>
        </w:rPr>
        <w:t>as</w:t>
      </w:r>
      <w:r w:rsidRPr="690A11A3">
        <w:rPr>
          <w:sz w:val="20"/>
        </w:rPr>
        <w:t xml:space="preserve"> Dovyd</w:t>
      </w:r>
      <w:r w:rsidR="40200715" w:rsidRPr="690A11A3">
        <w:rPr>
          <w:sz w:val="20"/>
        </w:rPr>
        <w:t>as</w:t>
      </w:r>
      <w:r w:rsidRPr="690A11A3">
        <w:rPr>
          <w:sz w:val="20"/>
        </w:rPr>
        <w:t xml:space="preserve"> Kaminsk</w:t>
      </w:r>
      <w:r w:rsidR="756D3CD7" w:rsidRPr="690A11A3">
        <w:rPr>
          <w:sz w:val="20"/>
        </w:rPr>
        <w:t>as</w:t>
      </w:r>
      <w:r w:rsidRPr="690A11A3">
        <w:rPr>
          <w:sz w:val="20"/>
        </w:rPr>
        <w:t xml:space="preserve"> </w:t>
      </w:r>
      <w:hyperlink r:id="rId62" w:history="1">
        <w:r w:rsidR="00B80568" w:rsidRPr="001C257F">
          <w:rPr>
            <w:rStyle w:val="Hyperlink"/>
            <w:sz w:val="20"/>
          </w:rPr>
          <w:t>savivalda@taurage.lt</w:t>
        </w:r>
      </w:hyperlink>
      <w:r w:rsidRPr="690A11A3">
        <w:rPr>
          <w:sz w:val="20"/>
        </w:rPr>
        <w:t>;</w:t>
      </w:r>
    </w:p>
    <w:p w14:paraId="400A937D" w14:textId="77395563" w:rsidR="00D436D6" w:rsidRPr="00206AC9" w:rsidRDefault="00D436D6" w:rsidP="005B419C">
      <w:pPr>
        <w:pStyle w:val="ListParagraph"/>
        <w:numPr>
          <w:ilvl w:val="0"/>
          <w:numId w:val="7"/>
        </w:numPr>
        <w:jc w:val="left"/>
        <w:rPr>
          <w:sz w:val="20"/>
        </w:rPr>
      </w:pPr>
      <w:r w:rsidRPr="5E6F71A6">
        <w:rPr>
          <w:sz w:val="20"/>
        </w:rPr>
        <w:t>Telšių rajono savivaldybės mer</w:t>
      </w:r>
      <w:r w:rsidR="6C71A297" w:rsidRPr="5E6F71A6">
        <w:rPr>
          <w:sz w:val="20"/>
        </w:rPr>
        <w:t>as</w:t>
      </w:r>
      <w:r w:rsidRPr="5E6F71A6">
        <w:rPr>
          <w:sz w:val="20"/>
        </w:rPr>
        <w:t xml:space="preserve"> Kęstu</w:t>
      </w:r>
      <w:r w:rsidR="71A9DBE0" w:rsidRPr="5E6F71A6">
        <w:rPr>
          <w:sz w:val="20"/>
        </w:rPr>
        <w:t>t</w:t>
      </w:r>
      <w:r w:rsidRPr="5E6F71A6">
        <w:rPr>
          <w:sz w:val="20"/>
        </w:rPr>
        <w:t>i</w:t>
      </w:r>
      <w:r w:rsidR="71A9DBE0" w:rsidRPr="5E6F71A6">
        <w:rPr>
          <w:sz w:val="20"/>
        </w:rPr>
        <w:t>s</w:t>
      </w:r>
      <w:r w:rsidRPr="5E6F71A6">
        <w:rPr>
          <w:sz w:val="20"/>
        </w:rPr>
        <w:t xml:space="preserve"> </w:t>
      </w:r>
      <w:proofErr w:type="spellStart"/>
      <w:r w:rsidRPr="5E6F71A6">
        <w:rPr>
          <w:sz w:val="20"/>
        </w:rPr>
        <w:t>Gusarov</w:t>
      </w:r>
      <w:r w:rsidR="086302C0" w:rsidRPr="5E6F71A6">
        <w:rPr>
          <w:sz w:val="20"/>
        </w:rPr>
        <w:t>as</w:t>
      </w:r>
      <w:proofErr w:type="spellEnd"/>
      <w:r w:rsidRPr="5E6F71A6">
        <w:rPr>
          <w:sz w:val="20"/>
        </w:rPr>
        <w:t xml:space="preserve"> </w:t>
      </w:r>
      <w:hyperlink r:id="rId63">
        <w:r w:rsidRPr="5E6F71A6">
          <w:rPr>
            <w:rStyle w:val="Hyperlink"/>
            <w:sz w:val="20"/>
          </w:rPr>
          <w:t>info@telsiai.lt</w:t>
        </w:r>
      </w:hyperlink>
      <w:r w:rsidRPr="5E6F71A6">
        <w:rPr>
          <w:sz w:val="20"/>
        </w:rPr>
        <w:t>;</w:t>
      </w:r>
    </w:p>
    <w:p w14:paraId="5C6FF4FC" w14:textId="2780DB45" w:rsidR="00D436D6" w:rsidRPr="00206AC9" w:rsidRDefault="00D436D6" w:rsidP="005B419C">
      <w:pPr>
        <w:pStyle w:val="ListParagraph"/>
        <w:numPr>
          <w:ilvl w:val="0"/>
          <w:numId w:val="7"/>
        </w:numPr>
        <w:jc w:val="left"/>
        <w:rPr>
          <w:sz w:val="20"/>
        </w:rPr>
      </w:pPr>
      <w:r w:rsidRPr="5E6F71A6">
        <w:rPr>
          <w:sz w:val="20"/>
        </w:rPr>
        <w:t xml:space="preserve">Trakų rajono savivaldybės </w:t>
      </w:r>
      <w:r w:rsidR="007544E1" w:rsidRPr="5E6F71A6">
        <w:rPr>
          <w:sz w:val="20"/>
        </w:rPr>
        <w:t>mer</w:t>
      </w:r>
      <w:r w:rsidR="45B06B6F" w:rsidRPr="5E6F71A6">
        <w:rPr>
          <w:sz w:val="20"/>
        </w:rPr>
        <w:t>as</w:t>
      </w:r>
      <w:r w:rsidR="007544E1" w:rsidRPr="5E6F71A6">
        <w:rPr>
          <w:sz w:val="20"/>
        </w:rPr>
        <w:t xml:space="preserve"> Andriu</w:t>
      </w:r>
      <w:r w:rsidR="5BE07D7E" w:rsidRPr="5E6F71A6">
        <w:rPr>
          <w:sz w:val="20"/>
        </w:rPr>
        <w:t>s</w:t>
      </w:r>
      <w:r w:rsidR="007544E1" w:rsidRPr="5E6F71A6">
        <w:rPr>
          <w:sz w:val="20"/>
        </w:rPr>
        <w:t xml:space="preserve"> </w:t>
      </w:r>
      <w:proofErr w:type="spellStart"/>
      <w:r w:rsidR="007544E1" w:rsidRPr="5E6F71A6">
        <w:rPr>
          <w:sz w:val="20"/>
        </w:rPr>
        <w:t>Šatevičiu</w:t>
      </w:r>
      <w:r w:rsidR="6182751C" w:rsidRPr="5E6F71A6">
        <w:rPr>
          <w:sz w:val="20"/>
        </w:rPr>
        <w:t>s</w:t>
      </w:r>
      <w:proofErr w:type="spellEnd"/>
      <w:r w:rsidRPr="5E6F71A6">
        <w:rPr>
          <w:sz w:val="20"/>
        </w:rPr>
        <w:t xml:space="preserve"> </w:t>
      </w:r>
      <w:hyperlink r:id="rId64">
        <w:r w:rsidRPr="5E6F71A6">
          <w:rPr>
            <w:rStyle w:val="Hyperlink"/>
            <w:sz w:val="20"/>
          </w:rPr>
          <w:t>info@trakai.lt</w:t>
        </w:r>
      </w:hyperlink>
      <w:r w:rsidRPr="5E6F71A6">
        <w:rPr>
          <w:sz w:val="20"/>
        </w:rPr>
        <w:t>;</w:t>
      </w:r>
    </w:p>
    <w:p w14:paraId="7C6B3436" w14:textId="167AD913" w:rsidR="00D436D6" w:rsidRPr="00206AC9" w:rsidRDefault="00D436D6" w:rsidP="005B419C">
      <w:pPr>
        <w:pStyle w:val="ListParagraph"/>
        <w:numPr>
          <w:ilvl w:val="0"/>
          <w:numId w:val="7"/>
        </w:numPr>
        <w:jc w:val="left"/>
        <w:rPr>
          <w:sz w:val="20"/>
        </w:rPr>
      </w:pPr>
      <w:r w:rsidRPr="5E6F71A6">
        <w:rPr>
          <w:sz w:val="20"/>
        </w:rPr>
        <w:t>Ukmergės rajono savivaldybės mer</w:t>
      </w:r>
      <w:r w:rsidR="4A9E619D" w:rsidRPr="5E6F71A6">
        <w:rPr>
          <w:sz w:val="20"/>
        </w:rPr>
        <w:t>as</w:t>
      </w:r>
      <w:r w:rsidRPr="5E6F71A6">
        <w:rPr>
          <w:sz w:val="20"/>
        </w:rPr>
        <w:t xml:space="preserve"> Roland</w:t>
      </w:r>
      <w:r w:rsidR="7CB65B55" w:rsidRPr="5E6F71A6">
        <w:rPr>
          <w:sz w:val="20"/>
        </w:rPr>
        <w:t>as</w:t>
      </w:r>
      <w:r w:rsidRPr="5E6F71A6">
        <w:rPr>
          <w:sz w:val="20"/>
        </w:rPr>
        <w:t xml:space="preserve"> </w:t>
      </w:r>
      <w:proofErr w:type="spellStart"/>
      <w:r w:rsidRPr="698E43C5">
        <w:rPr>
          <w:sz w:val="20"/>
        </w:rPr>
        <w:t>Janick</w:t>
      </w:r>
      <w:r w:rsidR="20051383" w:rsidRPr="698E43C5">
        <w:rPr>
          <w:sz w:val="20"/>
        </w:rPr>
        <w:t>as</w:t>
      </w:r>
      <w:proofErr w:type="spellEnd"/>
      <w:r w:rsidRPr="5E6F71A6">
        <w:rPr>
          <w:sz w:val="20"/>
        </w:rPr>
        <w:t xml:space="preserve"> </w:t>
      </w:r>
      <w:hyperlink r:id="rId65" w:history="1">
        <w:r w:rsidR="00B80568" w:rsidRPr="001C257F">
          <w:rPr>
            <w:rStyle w:val="Hyperlink"/>
            <w:sz w:val="20"/>
          </w:rPr>
          <w:t>priimamasis@ukmerge.lt</w:t>
        </w:r>
      </w:hyperlink>
      <w:r w:rsidRPr="5E6F71A6">
        <w:rPr>
          <w:sz w:val="20"/>
        </w:rPr>
        <w:t>;</w:t>
      </w:r>
    </w:p>
    <w:p w14:paraId="42C43F28" w14:textId="145C62E4" w:rsidR="00D436D6" w:rsidRPr="00206AC9" w:rsidRDefault="00D436D6" w:rsidP="005B419C">
      <w:pPr>
        <w:pStyle w:val="ListParagraph"/>
        <w:numPr>
          <w:ilvl w:val="0"/>
          <w:numId w:val="7"/>
        </w:numPr>
        <w:jc w:val="left"/>
        <w:rPr>
          <w:sz w:val="20"/>
        </w:rPr>
      </w:pPr>
      <w:r w:rsidRPr="698E43C5">
        <w:rPr>
          <w:sz w:val="20"/>
        </w:rPr>
        <w:t>Utenos rajono savivaldybės mer</w:t>
      </w:r>
      <w:r w:rsidR="76111324" w:rsidRPr="698E43C5">
        <w:rPr>
          <w:sz w:val="20"/>
        </w:rPr>
        <w:t>as</w:t>
      </w:r>
      <w:r w:rsidRPr="698E43C5">
        <w:rPr>
          <w:sz w:val="20"/>
        </w:rPr>
        <w:t xml:space="preserve"> Alvyd</w:t>
      </w:r>
      <w:r w:rsidR="581F7E67" w:rsidRPr="698E43C5">
        <w:rPr>
          <w:sz w:val="20"/>
        </w:rPr>
        <w:t>as</w:t>
      </w:r>
      <w:r w:rsidRPr="698E43C5">
        <w:rPr>
          <w:sz w:val="20"/>
        </w:rPr>
        <w:t xml:space="preserve"> Katin</w:t>
      </w:r>
      <w:r w:rsidR="7BAAE5D0" w:rsidRPr="698E43C5">
        <w:rPr>
          <w:sz w:val="20"/>
        </w:rPr>
        <w:t>as</w:t>
      </w:r>
      <w:r w:rsidRPr="698E43C5">
        <w:rPr>
          <w:sz w:val="20"/>
        </w:rPr>
        <w:t xml:space="preserve">  </w:t>
      </w:r>
      <w:hyperlink r:id="rId66" w:history="1">
        <w:r w:rsidR="00B80568" w:rsidRPr="001C257F">
          <w:rPr>
            <w:rStyle w:val="Hyperlink"/>
            <w:sz w:val="20"/>
          </w:rPr>
          <w:t>info@utena.lt</w:t>
        </w:r>
      </w:hyperlink>
      <w:r w:rsidRPr="698E43C5">
        <w:rPr>
          <w:sz w:val="20"/>
        </w:rPr>
        <w:t>;</w:t>
      </w:r>
    </w:p>
    <w:p w14:paraId="1610674E" w14:textId="09E6BD3A" w:rsidR="00D436D6" w:rsidRPr="00206AC9" w:rsidRDefault="00E62C0E" w:rsidP="005B419C">
      <w:pPr>
        <w:pStyle w:val="ListParagraph"/>
        <w:numPr>
          <w:ilvl w:val="0"/>
          <w:numId w:val="7"/>
        </w:numPr>
        <w:jc w:val="left"/>
        <w:rPr>
          <w:sz w:val="20"/>
        </w:rPr>
      </w:pPr>
      <w:r w:rsidRPr="698E43C5">
        <w:rPr>
          <w:sz w:val="20"/>
        </w:rPr>
        <w:t>Varėnos rajono savivaldybės mer</w:t>
      </w:r>
      <w:r w:rsidR="67E66E7E" w:rsidRPr="698E43C5">
        <w:rPr>
          <w:sz w:val="20"/>
        </w:rPr>
        <w:t>as</w:t>
      </w:r>
      <w:r w:rsidRPr="698E43C5">
        <w:rPr>
          <w:sz w:val="20"/>
        </w:rPr>
        <w:t xml:space="preserve"> Algi</w:t>
      </w:r>
      <w:r w:rsidR="679446BC" w:rsidRPr="698E43C5">
        <w:rPr>
          <w:sz w:val="20"/>
        </w:rPr>
        <w:t>s</w:t>
      </w:r>
      <w:r w:rsidRPr="698E43C5">
        <w:rPr>
          <w:sz w:val="20"/>
        </w:rPr>
        <w:t xml:space="preserve"> Kašėta </w:t>
      </w:r>
      <w:hyperlink r:id="rId67" w:history="1">
        <w:r w:rsidR="00B80568" w:rsidRPr="001C257F">
          <w:rPr>
            <w:rStyle w:val="Hyperlink"/>
            <w:sz w:val="20"/>
          </w:rPr>
          <w:t>info@varena.lt</w:t>
        </w:r>
      </w:hyperlink>
      <w:r w:rsidRPr="698E43C5">
        <w:rPr>
          <w:sz w:val="20"/>
        </w:rPr>
        <w:t>;</w:t>
      </w:r>
    </w:p>
    <w:p w14:paraId="0528112B" w14:textId="4792A626" w:rsidR="00E62C0E" w:rsidRPr="00206AC9" w:rsidRDefault="00E62C0E" w:rsidP="005B419C">
      <w:pPr>
        <w:pStyle w:val="ListParagraph"/>
        <w:numPr>
          <w:ilvl w:val="0"/>
          <w:numId w:val="7"/>
        </w:numPr>
        <w:jc w:val="left"/>
        <w:rPr>
          <w:sz w:val="20"/>
        </w:rPr>
      </w:pPr>
      <w:r w:rsidRPr="11F8CB53">
        <w:rPr>
          <w:sz w:val="20"/>
        </w:rPr>
        <w:t>Vilniaus miesto savivaldybės mer</w:t>
      </w:r>
      <w:r w:rsidR="28C0205C" w:rsidRPr="11F8CB53">
        <w:rPr>
          <w:sz w:val="20"/>
        </w:rPr>
        <w:t>as</w:t>
      </w:r>
      <w:r w:rsidRPr="11F8CB53">
        <w:rPr>
          <w:sz w:val="20"/>
        </w:rPr>
        <w:t xml:space="preserve"> Remigiju</w:t>
      </w:r>
      <w:r w:rsidR="4B19EA37" w:rsidRPr="11F8CB53">
        <w:rPr>
          <w:sz w:val="20"/>
        </w:rPr>
        <w:t>s</w:t>
      </w:r>
      <w:r w:rsidRPr="11F8CB53">
        <w:rPr>
          <w:sz w:val="20"/>
        </w:rPr>
        <w:t xml:space="preserve"> Šimaši</w:t>
      </w:r>
      <w:r w:rsidR="204C28FD" w:rsidRPr="11F8CB53">
        <w:rPr>
          <w:sz w:val="20"/>
        </w:rPr>
        <w:t>us</w:t>
      </w:r>
      <w:r w:rsidRPr="11F8CB53">
        <w:rPr>
          <w:sz w:val="20"/>
        </w:rPr>
        <w:t xml:space="preserve"> </w:t>
      </w:r>
      <w:hyperlink r:id="rId68">
        <w:r w:rsidRPr="11F8CB53">
          <w:rPr>
            <w:rStyle w:val="Hyperlink"/>
            <w:sz w:val="20"/>
          </w:rPr>
          <w:t>savivaldybe@vilnius.lt</w:t>
        </w:r>
      </w:hyperlink>
      <w:r w:rsidRPr="11F8CB53">
        <w:rPr>
          <w:sz w:val="20"/>
        </w:rPr>
        <w:t>;</w:t>
      </w:r>
    </w:p>
    <w:p w14:paraId="5997F6A4" w14:textId="7DD78786" w:rsidR="00E62C0E" w:rsidRPr="00206AC9" w:rsidRDefault="00E62C0E" w:rsidP="005B419C">
      <w:pPr>
        <w:pStyle w:val="ListParagraph"/>
        <w:numPr>
          <w:ilvl w:val="0"/>
          <w:numId w:val="7"/>
        </w:numPr>
        <w:jc w:val="left"/>
        <w:rPr>
          <w:sz w:val="20"/>
        </w:rPr>
      </w:pPr>
      <w:r w:rsidRPr="11F8CB53">
        <w:rPr>
          <w:sz w:val="20"/>
        </w:rPr>
        <w:t>Vilkaviškio rajono savivaldybės mer</w:t>
      </w:r>
      <w:r w:rsidR="1786B044" w:rsidRPr="11F8CB53">
        <w:rPr>
          <w:sz w:val="20"/>
        </w:rPr>
        <w:t>as</w:t>
      </w:r>
      <w:r w:rsidRPr="11F8CB53">
        <w:rPr>
          <w:sz w:val="20"/>
        </w:rPr>
        <w:t xml:space="preserve"> Algird</w:t>
      </w:r>
      <w:r w:rsidR="3C0C52DE" w:rsidRPr="11F8CB53">
        <w:rPr>
          <w:sz w:val="20"/>
        </w:rPr>
        <w:t>as</w:t>
      </w:r>
      <w:r w:rsidRPr="11F8CB53">
        <w:rPr>
          <w:sz w:val="20"/>
        </w:rPr>
        <w:t xml:space="preserve"> </w:t>
      </w:r>
      <w:proofErr w:type="spellStart"/>
      <w:r w:rsidRPr="11F8CB53">
        <w:rPr>
          <w:sz w:val="20"/>
        </w:rPr>
        <w:t>Neiberka</w:t>
      </w:r>
      <w:proofErr w:type="spellEnd"/>
      <w:r w:rsidRPr="11F8CB53">
        <w:rPr>
          <w:sz w:val="20"/>
        </w:rPr>
        <w:t xml:space="preserve"> </w:t>
      </w:r>
      <w:hyperlink r:id="rId69" w:history="1">
        <w:r w:rsidR="00B80568" w:rsidRPr="001C257F">
          <w:rPr>
            <w:rStyle w:val="Hyperlink"/>
            <w:sz w:val="20"/>
          </w:rPr>
          <w:t>savivaldybe@vilkaviskis.lt</w:t>
        </w:r>
      </w:hyperlink>
      <w:r w:rsidRPr="11F8CB53">
        <w:rPr>
          <w:sz w:val="20"/>
        </w:rPr>
        <w:t>;</w:t>
      </w:r>
    </w:p>
    <w:p w14:paraId="1EFEBCF8" w14:textId="2D16CC22" w:rsidR="00E62C0E" w:rsidRPr="00206AC9" w:rsidRDefault="00E62C0E" w:rsidP="005B419C">
      <w:pPr>
        <w:pStyle w:val="ListParagraph"/>
        <w:numPr>
          <w:ilvl w:val="0"/>
          <w:numId w:val="7"/>
        </w:numPr>
        <w:jc w:val="left"/>
        <w:rPr>
          <w:sz w:val="20"/>
        </w:rPr>
      </w:pPr>
      <w:r w:rsidRPr="11F8CB53">
        <w:rPr>
          <w:sz w:val="20"/>
        </w:rPr>
        <w:t>Vilniaus rajono savivaldybės mer</w:t>
      </w:r>
      <w:r w:rsidR="1E9574BB" w:rsidRPr="11F8CB53">
        <w:rPr>
          <w:sz w:val="20"/>
        </w:rPr>
        <w:t>ė</w:t>
      </w:r>
      <w:r w:rsidRPr="11F8CB53">
        <w:rPr>
          <w:sz w:val="20"/>
        </w:rPr>
        <w:t xml:space="preserve"> Marija </w:t>
      </w:r>
      <w:proofErr w:type="spellStart"/>
      <w:r w:rsidRPr="11F8CB53">
        <w:rPr>
          <w:sz w:val="20"/>
        </w:rPr>
        <w:t>Rekst</w:t>
      </w:r>
      <w:proofErr w:type="spellEnd"/>
      <w:r w:rsidRPr="11F8CB53">
        <w:rPr>
          <w:sz w:val="20"/>
        </w:rPr>
        <w:t xml:space="preserve"> </w:t>
      </w:r>
      <w:hyperlink r:id="rId70">
        <w:r w:rsidRPr="11F8CB53">
          <w:rPr>
            <w:rStyle w:val="Hyperlink"/>
            <w:sz w:val="20"/>
          </w:rPr>
          <w:t>vrsa@vrsa.lt</w:t>
        </w:r>
      </w:hyperlink>
      <w:r w:rsidRPr="11F8CB53">
        <w:rPr>
          <w:sz w:val="20"/>
        </w:rPr>
        <w:t>;</w:t>
      </w:r>
    </w:p>
    <w:p w14:paraId="71A22D53" w14:textId="18B911C2" w:rsidR="00E62C0E" w:rsidRPr="00206AC9" w:rsidRDefault="00C20396" w:rsidP="005B419C">
      <w:pPr>
        <w:pStyle w:val="ListParagraph"/>
        <w:numPr>
          <w:ilvl w:val="0"/>
          <w:numId w:val="7"/>
        </w:numPr>
        <w:jc w:val="left"/>
        <w:rPr>
          <w:sz w:val="20"/>
        </w:rPr>
      </w:pPr>
      <w:r w:rsidRPr="11F8CB53">
        <w:rPr>
          <w:sz w:val="20"/>
        </w:rPr>
        <w:t>Visagino savivaldybės mer</w:t>
      </w:r>
      <w:r w:rsidR="60C52787" w:rsidRPr="11F8CB53">
        <w:rPr>
          <w:sz w:val="20"/>
        </w:rPr>
        <w:t>as</w:t>
      </w:r>
      <w:r w:rsidRPr="11F8CB53">
        <w:rPr>
          <w:sz w:val="20"/>
        </w:rPr>
        <w:t xml:space="preserve"> </w:t>
      </w:r>
      <w:proofErr w:type="spellStart"/>
      <w:r w:rsidRPr="4A0ACA85">
        <w:rPr>
          <w:sz w:val="20"/>
        </w:rPr>
        <w:t>Erland</w:t>
      </w:r>
      <w:r w:rsidR="3F71E510" w:rsidRPr="4A0ACA85">
        <w:rPr>
          <w:sz w:val="20"/>
        </w:rPr>
        <w:t>as</w:t>
      </w:r>
      <w:proofErr w:type="spellEnd"/>
      <w:r w:rsidRPr="11F8CB53">
        <w:rPr>
          <w:sz w:val="20"/>
        </w:rPr>
        <w:t xml:space="preserve"> </w:t>
      </w:r>
      <w:proofErr w:type="spellStart"/>
      <w:r w:rsidRPr="11F8CB53">
        <w:rPr>
          <w:sz w:val="20"/>
        </w:rPr>
        <w:t>Galaguz</w:t>
      </w:r>
      <w:proofErr w:type="spellEnd"/>
      <w:r w:rsidRPr="11F8CB53">
        <w:rPr>
          <w:sz w:val="20"/>
        </w:rPr>
        <w:t xml:space="preserve"> </w:t>
      </w:r>
      <w:hyperlink r:id="rId71" w:history="1">
        <w:r w:rsidR="00B80568" w:rsidRPr="001C257F">
          <w:rPr>
            <w:rStyle w:val="Hyperlink"/>
            <w:sz w:val="20"/>
          </w:rPr>
          <w:t>visaginas@visaginas.lt</w:t>
        </w:r>
      </w:hyperlink>
      <w:r w:rsidRPr="11F8CB53">
        <w:rPr>
          <w:sz w:val="20"/>
        </w:rPr>
        <w:t>;</w:t>
      </w:r>
    </w:p>
    <w:p w14:paraId="5657C819" w14:textId="42E2AF9E" w:rsidR="00D75965" w:rsidRPr="00206AC9" w:rsidRDefault="00C20396" w:rsidP="00EF6C7B">
      <w:pPr>
        <w:pStyle w:val="ListParagraph"/>
        <w:numPr>
          <w:ilvl w:val="0"/>
          <w:numId w:val="7"/>
        </w:numPr>
        <w:jc w:val="left"/>
        <w:rPr>
          <w:sz w:val="20"/>
        </w:rPr>
      </w:pPr>
      <w:r w:rsidRPr="4A0ACA85">
        <w:rPr>
          <w:sz w:val="20"/>
        </w:rPr>
        <w:t>Zarasų rajono savivaldybės mer</w:t>
      </w:r>
      <w:r w:rsidR="7EE5D152" w:rsidRPr="4A0ACA85">
        <w:rPr>
          <w:sz w:val="20"/>
        </w:rPr>
        <w:t>as</w:t>
      </w:r>
      <w:r w:rsidRPr="4A0ACA85">
        <w:rPr>
          <w:sz w:val="20"/>
        </w:rPr>
        <w:t xml:space="preserve"> Nikolaju</w:t>
      </w:r>
      <w:r w:rsidR="2AE5A42E" w:rsidRPr="4A0ACA85">
        <w:rPr>
          <w:sz w:val="20"/>
        </w:rPr>
        <w:t>s</w:t>
      </w:r>
      <w:r w:rsidRPr="4A0ACA85">
        <w:rPr>
          <w:sz w:val="20"/>
        </w:rPr>
        <w:t xml:space="preserve"> </w:t>
      </w:r>
      <w:proofErr w:type="spellStart"/>
      <w:r w:rsidRPr="4A0ACA85">
        <w:rPr>
          <w:sz w:val="20"/>
        </w:rPr>
        <w:t>Gusev</w:t>
      </w:r>
      <w:r w:rsidR="66D1B0FC" w:rsidRPr="4A0ACA85">
        <w:rPr>
          <w:sz w:val="20"/>
        </w:rPr>
        <w:t>as</w:t>
      </w:r>
      <w:proofErr w:type="spellEnd"/>
      <w:r w:rsidRPr="4A0ACA85">
        <w:rPr>
          <w:sz w:val="20"/>
        </w:rPr>
        <w:t xml:space="preserve"> </w:t>
      </w:r>
      <w:hyperlink r:id="rId72" w:history="1">
        <w:r w:rsidR="00B80568" w:rsidRPr="001C257F">
          <w:rPr>
            <w:rStyle w:val="Hyperlink"/>
            <w:sz w:val="20"/>
          </w:rPr>
          <w:t>info@zarasai.lt</w:t>
        </w:r>
      </w:hyperlink>
      <w:r w:rsidR="00D75965" w:rsidRPr="4A0ACA85">
        <w:rPr>
          <w:sz w:val="20"/>
        </w:rPr>
        <w:t>;</w:t>
      </w:r>
    </w:p>
    <w:p w14:paraId="10ECCAE7" w14:textId="7DF2AF9D" w:rsidR="00D75965" w:rsidRPr="00206AC9" w:rsidRDefault="005B419C" w:rsidP="00EF6C7B">
      <w:pPr>
        <w:pStyle w:val="ListParagraph"/>
        <w:numPr>
          <w:ilvl w:val="0"/>
          <w:numId w:val="7"/>
        </w:numPr>
        <w:jc w:val="left"/>
        <w:rPr>
          <w:sz w:val="20"/>
        </w:rPr>
      </w:pPr>
      <w:r w:rsidRPr="00206AC9">
        <w:rPr>
          <w:sz w:val="20"/>
        </w:rPr>
        <w:t xml:space="preserve">Lietuvos Respublikos Vyriausybės </w:t>
      </w:r>
      <w:r w:rsidRPr="4A0ACA85">
        <w:rPr>
          <w:sz w:val="20"/>
        </w:rPr>
        <w:t>kanceliarija</w:t>
      </w:r>
      <w:r w:rsidR="00550FEF" w:rsidRPr="00206AC9">
        <w:rPr>
          <w:sz w:val="20"/>
        </w:rPr>
        <w:t>;</w:t>
      </w:r>
    </w:p>
    <w:p w14:paraId="7353E0B6" w14:textId="6F21F253" w:rsidR="003D477C" w:rsidRPr="00206AC9" w:rsidRDefault="005B419C" w:rsidP="00EF6C7B">
      <w:pPr>
        <w:pStyle w:val="ListParagraph"/>
        <w:numPr>
          <w:ilvl w:val="0"/>
          <w:numId w:val="7"/>
        </w:numPr>
        <w:jc w:val="left"/>
        <w:rPr>
          <w:sz w:val="18"/>
          <w:szCs w:val="18"/>
        </w:rPr>
      </w:pPr>
      <w:r w:rsidRPr="00F844BD">
        <w:rPr>
          <w:sz w:val="20"/>
        </w:rPr>
        <w:t>Lietuvos savivaldybių asociacija</w:t>
      </w:r>
      <w:r w:rsidR="00550FEF" w:rsidRPr="00F844BD">
        <w:rPr>
          <w:sz w:val="20"/>
        </w:rPr>
        <w:t>.</w:t>
      </w:r>
    </w:p>
    <w:sectPr w:rsidR="003D477C" w:rsidRPr="00206AC9" w:rsidSect="004A07F3">
      <w:headerReference w:type="default" r:id="rId73"/>
      <w:footerReference w:type="even" r:id="rId74"/>
      <w:footerReference w:type="default" r:id="rId75"/>
      <w:headerReference w:type="first" r:id="rId76"/>
      <w:footerReference w:type="first" r:id="rId77"/>
      <w:pgSz w:w="11906" w:h="16838" w:code="9"/>
      <w:pgMar w:top="990" w:right="746" w:bottom="720" w:left="1701" w:header="567" w:footer="353"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70DE" w14:textId="77777777" w:rsidR="00F21FD4" w:rsidRDefault="00F21FD4">
      <w:r>
        <w:separator/>
      </w:r>
    </w:p>
  </w:endnote>
  <w:endnote w:type="continuationSeparator" w:id="0">
    <w:p w14:paraId="1DACBC3B" w14:textId="77777777" w:rsidR="00F21FD4" w:rsidRDefault="00F21FD4">
      <w:r>
        <w:continuationSeparator/>
      </w:r>
    </w:p>
  </w:endnote>
  <w:endnote w:type="continuationNotice" w:id="1">
    <w:p w14:paraId="3D9C86CA" w14:textId="77777777" w:rsidR="00F21FD4" w:rsidRDefault="00F21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936E" w14:textId="77777777" w:rsidR="00E62C0E" w:rsidRDefault="00E62C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D1936F" w14:textId="77777777" w:rsidR="00E62C0E" w:rsidRDefault="00E62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63864"/>
      <w:docPartObj>
        <w:docPartGallery w:val="Page Numbers (Bottom of Page)"/>
        <w:docPartUnique/>
      </w:docPartObj>
    </w:sdtPr>
    <w:sdtEndPr>
      <w:rPr>
        <w:noProof/>
      </w:rPr>
    </w:sdtEndPr>
    <w:sdtContent>
      <w:p w14:paraId="0CBDC137" w14:textId="27CAEFB7" w:rsidR="004A07F3" w:rsidRDefault="004A07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0AADC4" w14:textId="19A73708" w:rsidR="00E62C0E" w:rsidRDefault="00E62C0E" w:rsidP="70F12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136A" w14:textId="27B540FB" w:rsidR="00E62C0E" w:rsidRDefault="00E62C0E" w:rsidP="00FC4591">
    <w:pPr>
      <w:pStyle w:val="Footer"/>
      <w:jc w:val="right"/>
    </w:pPr>
    <w:r>
      <w:ptab w:relativeTo="margin" w:alignment="right" w:leader="none"/>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0F69" w14:textId="77777777" w:rsidR="00F21FD4" w:rsidRDefault="00F21FD4">
      <w:r>
        <w:separator/>
      </w:r>
    </w:p>
  </w:footnote>
  <w:footnote w:type="continuationSeparator" w:id="0">
    <w:p w14:paraId="4B33AFF8" w14:textId="77777777" w:rsidR="00F21FD4" w:rsidRDefault="00F21FD4">
      <w:r>
        <w:continuationSeparator/>
      </w:r>
    </w:p>
  </w:footnote>
  <w:footnote w:type="continuationNotice" w:id="1">
    <w:p w14:paraId="30D3DB1F" w14:textId="77777777" w:rsidR="00F21FD4" w:rsidRDefault="00F21F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936D" w14:textId="14A05C03" w:rsidR="00E62C0E" w:rsidRDefault="00E62C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9370" w14:textId="77777777" w:rsidR="00E62C0E" w:rsidRDefault="00E62C0E" w:rsidP="009016ED">
    <w:pPr>
      <w:pStyle w:val="Header"/>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353"/>
    <w:multiLevelType w:val="hybridMultilevel"/>
    <w:tmpl w:val="A204EF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1C01FF"/>
    <w:multiLevelType w:val="hybridMultilevel"/>
    <w:tmpl w:val="93D28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9570B"/>
    <w:multiLevelType w:val="hybridMultilevel"/>
    <w:tmpl w:val="152EE2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7744A"/>
    <w:multiLevelType w:val="hybridMultilevel"/>
    <w:tmpl w:val="069604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C3548D"/>
    <w:multiLevelType w:val="hybridMultilevel"/>
    <w:tmpl w:val="8C0063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E4C06E7"/>
    <w:multiLevelType w:val="hybridMultilevel"/>
    <w:tmpl w:val="9C6677BC"/>
    <w:lvl w:ilvl="0" w:tplc="90F0B47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648B6DB3"/>
    <w:multiLevelType w:val="hybridMultilevel"/>
    <w:tmpl w:val="884C6380"/>
    <w:lvl w:ilvl="0" w:tplc="04270011">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775C4C36"/>
    <w:multiLevelType w:val="hybridMultilevel"/>
    <w:tmpl w:val="D8AAA5A0"/>
    <w:lvl w:ilvl="0" w:tplc="ECF066B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5"/>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AC"/>
    <w:rsid w:val="000007C1"/>
    <w:rsid w:val="000034AF"/>
    <w:rsid w:val="00005D02"/>
    <w:rsid w:val="00014784"/>
    <w:rsid w:val="000153B3"/>
    <w:rsid w:val="00015E01"/>
    <w:rsid w:val="00021778"/>
    <w:rsid w:val="00026E81"/>
    <w:rsid w:val="0002784E"/>
    <w:rsid w:val="000279BC"/>
    <w:rsid w:val="000375F9"/>
    <w:rsid w:val="00040963"/>
    <w:rsid w:val="00043F95"/>
    <w:rsid w:val="00046422"/>
    <w:rsid w:val="00046BE0"/>
    <w:rsid w:val="000479F9"/>
    <w:rsid w:val="00052565"/>
    <w:rsid w:val="0005300C"/>
    <w:rsid w:val="000534D1"/>
    <w:rsid w:val="00056FF4"/>
    <w:rsid w:val="0006284D"/>
    <w:rsid w:val="0006467B"/>
    <w:rsid w:val="00080E13"/>
    <w:rsid w:val="00095795"/>
    <w:rsid w:val="000A2FF9"/>
    <w:rsid w:val="000B17B6"/>
    <w:rsid w:val="000B4370"/>
    <w:rsid w:val="000B5D62"/>
    <w:rsid w:val="000C1DE6"/>
    <w:rsid w:val="000C4819"/>
    <w:rsid w:val="000E47CE"/>
    <w:rsid w:val="000E65FA"/>
    <w:rsid w:val="00101164"/>
    <w:rsid w:val="001032F7"/>
    <w:rsid w:val="00103546"/>
    <w:rsid w:val="00106007"/>
    <w:rsid w:val="001065E7"/>
    <w:rsid w:val="00121783"/>
    <w:rsid w:val="0016010F"/>
    <w:rsid w:val="001638F0"/>
    <w:rsid w:val="001714D3"/>
    <w:rsid w:val="001726F1"/>
    <w:rsid w:val="0017466A"/>
    <w:rsid w:val="00175992"/>
    <w:rsid w:val="00176ECB"/>
    <w:rsid w:val="00177BB2"/>
    <w:rsid w:val="001822FE"/>
    <w:rsid w:val="00183232"/>
    <w:rsid w:val="00185A74"/>
    <w:rsid w:val="001A0342"/>
    <w:rsid w:val="001A10BB"/>
    <w:rsid w:val="001B2202"/>
    <w:rsid w:val="001B3C90"/>
    <w:rsid w:val="001C1B68"/>
    <w:rsid w:val="001C3E0A"/>
    <w:rsid w:val="001C6739"/>
    <w:rsid w:val="001D1785"/>
    <w:rsid w:val="001D2F5C"/>
    <w:rsid w:val="001D5A5F"/>
    <w:rsid w:val="001D74F1"/>
    <w:rsid w:val="001E012D"/>
    <w:rsid w:val="001E5AF7"/>
    <w:rsid w:val="001F01DE"/>
    <w:rsid w:val="001F5A0A"/>
    <w:rsid w:val="001F7CD1"/>
    <w:rsid w:val="00202E8E"/>
    <w:rsid w:val="00205122"/>
    <w:rsid w:val="00206AC9"/>
    <w:rsid w:val="00207B7B"/>
    <w:rsid w:val="0021087B"/>
    <w:rsid w:val="00224F75"/>
    <w:rsid w:val="00230ECC"/>
    <w:rsid w:val="002428B6"/>
    <w:rsid w:val="00242E64"/>
    <w:rsid w:val="0024334B"/>
    <w:rsid w:val="002444AA"/>
    <w:rsid w:val="00251B49"/>
    <w:rsid w:val="00251D90"/>
    <w:rsid w:val="002557B4"/>
    <w:rsid w:val="00260D5E"/>
    <w:rsid w:val="0026102F"/>
    <w:rsid w:val="00263AD9"/>
    <w:rsid w:val="002650CA"/>
    <w:rsid w:val="0027097F"/>
    <w:rsid w:val="00272987"/>
    <w:rsid w:val="0028040C"/>
    <w:rsid w:val="002824F2"/>
    <w:rsid w:val="00282963"/>
    <w:rsid w:val="002831B2"/>
    <w:rsid w:val="002849DD"/>
    <w:rsid w:val="00291703"/>
    <w:rsid w:val="00293799"/>
    <w:rsid w:val="00293910"/>
    <w:rsid w:val="002A1FAC"/>
    <w:rsid w:val="002A3B53"/>
    <w:rsid w:val="002A4472"/>
    <w:rsid w:val="002A6DAC"/>
    <w:rsid w:val="002B1C2D"/>
    <w:rsid w:val="002B4319"/>
    <w:rsid w:val="002B4A4A"/>
    <w:rsid w:val="002B5E73"/>
    <w:rsid w:val="002B6DE2"/>
    <w:rsid w:val="002C2914"/>
    <w:rsid w:val="002C735C"/>
    <w:rsid w:val="002D1505"/>
    <w:rsid w:val="002D1838"/>
    <w:rsid w:val="002D4D8F"/>
    <w:rsid w:val="002D5974"/>
    <w:rsid w:val="002E62C8"/>
    <w:rsid w:val="002F121A"/>
    <w:rsid w:val="002F50A5"/>
    <w:rsid w:val="002F61DA"/>
    <w:rsid w:val="003013B0"/>
    <w:rsid w:val="003038AD"/>
    <w:rsid w:val="003054BF"/>
    <w:rsid w:val="003059F6"/>
    <w:rsid w:val="00312120"/>
    <w:rsid w:val="003140CD"/>
    <w:rsid w:val="003148A2"/>
    <w:rsid w:val="0032361D"/>
    <w:rsid w:val="00331148"/>
    <w:rsid w:val="00332C42"/>
    <w:rsid w:val="0033417C"/>
    <w:rsid w:val="00337BBD"/>
    <w:rsid w:val="00344BD8"/>
    <w:rsid w:val="00351A38"/>
    <w:rsid w:val="00353626"/>
    <w:rsid w:val="00360B4E"/>
    <w:rsid w:val="003617F7"/>
    <w:rsid w:val="0037191D"/>
    <w:rsid w:val="0039014D"/>
    <w:rsid w:val="0039024E"/>
    <w:rsid w:val="003910BE"/>
    <w:rsid w:val="003913F0"/>
    <w:rsid w:val="003956F9"/>
    <w:rsid w:val="003C3168"/>
    <w:rsid w:val="003C4618"/>
    <w:rsid w:val="003C5E81"/>
    <w:rsid w:val="003D477C"/>
    <w:rsid w:val="003D557E"/>
    <w:rsid w:val="003D5808"/>
    <w:rsid w:val="003D5B28"/>
    <w:rsid w:val="003F5BF2"/>
    <w:rsid w:val="0040196E"/>
    <w:rsid w:val="004170C6"/>
    <w:rsid w:val="004242CD"/>
    <w:rsid w:val="00432DA0"/>
    <w:rsid w:val="00434266"/>
    <w:rsid w:val="004356B6"/>
    <w:rsid w:val="00436C94"/>
    <w:rsid w:val="004403AD"/>
    <w:rsid w:val="00441ACF"/>
    <w:rsid w:val="00443F87"/>
    <w:rsid w:val="004449B1"/>
    <w:rsid w:val="00444E28"/>
    <w:rsid w:val="00452940"/>
    <w:rsid w:val="0045437C"/>
    <w:rsid w:val="00460D1B"/>
    <w:rsid w:val="00485A47"/>
    <w:rsid w:val="00486855"/>
    <w:rsid w:val="00494DD3"/>
    <w:rsid w:val="004A07F3"/>
    <w:rsid w:val="004A2FBA"/>
    <w:rsid w:val="004B39DB"/>
    <w:rsid w:val="004B52CB"/>
    <w:rsid w:val="004B6C7C"/>
    <w:rsid w:val="004C19D8"/>
    <w:rsid w:val="004C2734"/>
    <w:rsid w:val="004C326D"/>
    <w:rsid w:val="004D16A0"/>
    <w:rsid w:val="004D2548"/>
    <w:rsid w:val="004D392A"/>
    <w:rsid w:val="004D49E4"/>
    <w:rsid w:val="004D5A6B"/>
    <w:rsid w:val="004D6C8F"/>
    <w:rsid w:val="004F08D2"/>
    <w:rsid w:val="004F105C"/>
    <w:rsid w:val="004F257D"/>
    <w:rsid w:val="004F63AC"/>
    <w:rsid w:val="00505DD6"/>
    <w:rsid w:val="00507CC8"/>
    <w:rsid w:val="005126CB"/>
    <w:rsid w:val="00516A29"/>
    <w:rsid w:val="00524B2C"/>
    <w:rsid w:val="0053214E"/>
    <w:rsid w:val="00537F1F"/>
    <w:rsid w:val="00540BF8"/>
    <w:rsid w:val="00541F49"/>
    <w:rsid w:val="005428F2"/>
    <w:rsid w:val="00550FEF"/>
    <w:rsid w:val="00553170"/>
    <w:rsid w:val="005539DE"/>
    <w:rsid w:val="0056246E"/>
    <w:rsid w:val="00563F5B"/>
    <w:rsid w:val="00564D78"/>
    <w:rsid w:val="00565DC2"/>
    <w:rsid w:val="005664C1"/>
    <w:rsid w:val="00570F59"/>
    <w:rsid w:val="0057184C"/>
    <w:rsid w:val="00577CAF"/>
    <w:rsid w:val="00581179"/>
    <w:rsid w:val="005853DF"/>
    <w:rsid w:val="00585F62"/>
    <w:rsid w:val="0058662E"/>
    <w:rsid w:val="00587FFB"/>
    <w:rsid w:val="00590C16"/>
    <w:rsid w:val="00591F3A"/>
    <w:rsid w:val="005A0A6B"/>
    <w:rsid w:val="005A3EEE"/>
    <w:rsid w:val="005A5A33"/>
    <w:rsid w:val="005B0D48"/>
    <w:rsid w:val="005B19D4"/>
    <w:rsid w:val="005B3DAE"/>
    <w:rsid w:val="005B4025"/>
    <w:rsid w:val="005B419C"/>
    <w:rsid w:val="005C21A9"/>
    <w:rsid w:val="005E7FFB"/>
    <w:rsid w:val="005F008B"/>
    <w:rsid w:val="005F09CD"/>
    <w:rsid w:val="005F2258"/>
    <w:rsid w:val="005F662D"/>
    <w:rsid w:val="005F6805"/>
    <w:rsid w:val="00601392"/>
    <w:rsid w:val="00603C6B"/>
    <w:rsid w:val="006044C4"/>
    <w:rsid w:val="00604A08"/>
    <w:rsid w:val="006053BC"/>
    <w:rsid w:val="00607AEF"/>
    <w:rsid w:val="006121B2"/>
    <w:rsid w:val="0061470C"/>
    <w:rsid w:val="006155E7"/>
    <w:rsid w:val="006162F8"/>
    <w:rsid w:val="00616F9F"/>
    <w:rsid w:val="00621D83"/>
    <w:rsid w:val="00624F36"/>
    <w:rsid w:val="00627D48"/>
    <w:rsid w:val="00627E34"/>
    <w:rsid w:val="006356B0"/>
    <w:rsid w:val="00647770"/>
    <w:rsid w:val="00660BD8"/>
    <w:rsid w:val="00660FD6"/>
    <w:rsid w:val="006702D3"/>
    <w:rsid w:val="00675A68"/>
    <w:rsid w:val="00677D13"/>
    <w:rsid w:val="00682393"/>
    <w:rsid w:val="0068274C"/>
    <w:rsid w:val="00683AE4"/>
    <w:rsid w:val="00685540"/>
    <w:rsid w:val="006934B8"/>
    <w:rsid w:val="00693E9E"/>
    <w:rsid w:val="00694E79"/>
    <w:rsid w:val="00697CF7"/>
    <w:rsid w:val="006B1BA5"/>
    <w:rsid w:val="006B3866"/>
    <w:rsid w:val="006C1F82"/>
    <w:rsid w:val="006C34F0"/>
    <w:rsid w:val="006C5A12"/>
    <w:rsid w:val="006C5EC3"/>
    <w:rsid w:val="006C65F8"/>
    <w:rsid w:val="006C6997"/>
    <w:rsid w:val="006C6AAD"/>
    <w:rsid w:val="006D5F82"/>
    <w:rsid w:val="006E24FA"/>
    <w:rsid w:val="006E312A"/>
    <w:rsid w:val="006E4652"/>
    <w:rsid w:val="006E7BCA"/>
    <w:rsid w:val="00702C25"/>
    <w:rsid w:val="00706BB8"/>
    <w:rsid w:val="007127D5"/>
    <w:rsid w:val="007163F1"/>
    <w:rsid w:val="00717597"/>
    <w:rsid w:val="00721E79"/>
    <w:rsid w:val="00722487"/>
    <w:rsid w:val="007236EB"/>
    <w:rsid w:val="00726193"/>
    <w:rsid w:val="00731055"/>
    <w:rsid w:val="007323D5"/>
    <w:rsid w:val="00736FEE"/>
    <w:rsid w:val="0074521E"/>
    <w:rsid w:val="00746343"/>
    <w:rsid w:val="00746835"/>
    <w:rsid w:val="00746BB6"/>
    <w:rsid w:val="00746BCB"/>
    <w:rsid w:val="0075144C"/>
    <w:rsid w:val="00751D4E"/>
    <w:rsid w:val="007544E1"/>
    <w:rsid w:val="007559C3"/>
    <w:rsid w:val="00763575"/>
    <w:rsid w:val="00773533"/>
    <w:rsid w:val="00780517"/>
    <w:rsid w:val="00782172"/>
    <w:rsid w:val="0079256E"/>
    <w:rsid w:val="007A054C"/>
    <w:rsid w:val="007B1973"/>
    <w:rsid w:val="007C61CB"/>
    <w:rsid w:val="007D0329"/>
    <w:rsid w:val="007D0C0E"/>
    <w:rsid w:val="007D3C8F"/>
    <w:rsid w:val="007D52B4"/>
    <w:rsid w:val="007E288A"/>
    <w:rsid w:val="007E58D6"/>
    <w:rsid w:val="00803424"/>
    <w:rsid w:val="008045E2"/>
    <w:rsid w:val="00814482"/>
    <w:rsid w:val="00822CA8"/>
    <w:rsid w:val="0082404E"/>
    <w:rsid w:val="008256F3"/>
    <w:rsid w:val="00836505"/>
    <w:rsid w:val="0083708B"/>
    <w:rsid w:val="00840284"/>
    <w:rsid w:val="00841BF8"/>
    <w:rsid w:val="00844904"/>
    <w:rsid w:val="0084647A"/>
    <w:rsid w:val="0084688C"/>
    <w:rsid w:val="00850FA5"/>
    <w:rsid w:val="00856728"/>
    <w:rsid w:val="008572F1"/>
    <w:rsid w:val="008633DD"/>
    <w:rsid w:val="00863749"/>
    <w:rsid w:val="00871ED2"/>
    <w:rsid w:val="00873615"/>
    <w:rsid w:val="008822A9"/>
    <w:rsid w:val="008822F9"/>
    <w:rsid w:val="0088713F"/>
    <w:rsid w:val="0089796D"/>
    <w:rsid w:val="008A51C2"/>
    <w:rsid w:val="008B47EA"/>
    <w:rsid w:val="008B7C6C"/>
    <w:rsid w:val="008D6602"/>
    <w:rsid w:val="008D6E5C"/>
    <w:rsid w:val="008D71EA"/>
    <w:rsid w:val="008E5582"/>
    <w:rsid w:val="008F3C40"/>
    <w:rsid w:val="009016ED"/>
    <w:rsid w:val="00903BFF"/>
    <w:rsid w:val="009066C1"/>
    <w:rsid w:val="00911C9F"/>
    <w:rsid w:val="00912F7C"/>
    <w:rsid w:val="00920D84"/>
    <w:rsid w:val="00923B95"/>
    <w:rsid w:val="00930111"/>
    <w:rsid w:val="00931E15"/>
    <w:rsid w:val="00931E86"/>
    <w:rsid w:val="009322C8"/>
    <w:rsid w:val="0093762F"/>
    <w:rsid w:val="00937C00"/>
    <w:rsid w:val="009403AC"/>
    <w:rsid w:val="009430AB"/>
    <w:rsid w:val="0094453F"/>
    <w:rsid w:val="0095057B"/>
    <w:rsid w:val="00951A92"/>
    <w:rsid w:val="00954B83"/>
    <w:rsid w:val="00961B18"/>
    <w:rsid w:val="00962E9B"/>
    <w:rsid w:val="00964F7F"/>
    <w:rsid w:val="009706F4"/>
    <w:rsid w:val="00975136"/>
    <w:rsid w:val="009853E1"/>
    <w:rsid w:val="0098628D"/>
    <w:rsid w:val="009939B3"/>
    <w:rsid w:val="00995614"/>
    <w:rsid w:val="00997950"/>
    <w:rsid w:val="009A03E7"/>
    <w:rsid w:val="009A0ACB"/>
    <w:rsid w:val="009A3752"/>
    <w:rsid w:val="009A38D3"/>
    <w:rsid w:val="009A400E"/>
    <w:rsid w:val="009B1A4D"/>
    <w:rsid w:val="009C07D2"/>
    <w:rsid w:val="009C4C70"/>
    <w:rsid w:val="009D0E20"/>
    <w:rsid w:val="009D1422"/>
    <w:rsid w:val="009D5955"/>
    <w:rsid w:val="009D5DB1"/>
    <w:rsid w:val="009E22D2"/>
    <w:rsid w:val="009E6E47"/>
    <w:rsid w:val="009E7B76"/>
    <w:rsid w:val="009E7C26"/>
    <w:rsid w:val="009F0EFF"/>
    <w:rsid w:val="009F2AD2"/>
    <w:rsid w:val="009F4F3F"/>
    <w:rsid w:val="009F7B8B"/>
    <w:rsid w:val="00A012E8"/>
    <w:rsid w:val="00A045A3"/>
    <w:rsid w:val="00A12A64"/>
    <w:rsid w:val="00A12BC8"/>
    <w:rsid w:val="00A22939"/>
    <w:rsid w:val="00A2301D"/>
    <w:rsid w:val="00A259E5"/>
    <w:rsid w:val="00A27813"/>
    <w:rsid w:val="00A33948"/>
    <w:rsid w:val="00A400F6"/>
    <w:rsid w:val="00A40D17"/>
    <w:rsid w:val="00A42DD8"/>
    <w:rsid w:val="00A50267"/>
    <w:rsid w:val="00A53723"/>
    <w:rsid w:val="00A57150"/>
    <w:rsid w:val="00A73363"/>
    <w:rsid w:val="00A73732"/>
    <w:rsid w:val="00A86A45"/>
    <w:rsid w:val="00A9560E"/>
    <w:rsid w:val="00A95AB9"/>
    <w:rsid w:val="00A97695"/>
    <w:rsid w:val="00AA21B6"/>
    <w:rsid w:val="00AA4A93"/>
    <w:rsid w:val="00AA68AD"/>
    <w:rsid w:val="00AB3504"/>
    <w:rsid w:val="00AC2900"/>
    <w:rsid w:val="00AC430E"/>
    <w:rsid w:val="00AD2241"/>
    <w:rsid w:val="00AD3E95"/>
    <w:rsid w:val="00AD3F53"/>
    <w:rsid w:val="00AD4244"/>
    <w:rsid w:val="00AD59D2"/>
    <w:rsid w:val="00AE0345"/>
    <w:rsid w:val="00AE0B44"/>
    <w:rsid w:val="00AE3892"/>
    <w:rsid w:val="00AE5328"/>
    <w:rsid w:val="00AF0F37"/>
    <w:rsid w:val="00AF3C79"/>
    <w:rsid w:val="00AF78E3"/>
    <w:rsid w:val="00AF7D22"/>
    <w:rsid w:val="00B0206C"/>
    <w:rsid w:val="00B050E7"/>
    <w:rsid w:val="00B13398"/>
    <w:rsid w:val="00B14362"/>
    <w:rsid w:val="00B21334"/>
    <w:rsid w:val="00B23A8F"/>
    <w:rsid w:val="00B309F7"/>
    <w:rsid w:val="00B32C88"/>
    <w:rsid w:val="00B45D0A"/>
    <w:rsid w:val="00B50626"/>
    <w:rsid w:val="00B52092"/>
    <w:rsid w:val="00B57304"/>
    <w:rsid w:val="00B57666"/>
    <w:rsid w:val="00B60BCE"/>
    <w:rsid w:val="00B65559"/>
    <w:rsid w:val="00B658C0"/>
    <w:rsid w:val="00B66301"/>
    <w:rsid w:val="00B73BC4"/>
    <w:rsid w:val="00B80568"/>
    <w:rsid w:val="00B8428C"/>
    <w:rsid w:val="00B8646E"/>
    <w:rsid w:val="00B86E2C"/>
    <w:rsid w:val="00B90016"/>
    <w:rsid w:val="00B9587F"/>
    <w:rsid w:val="00B97528"/>
    <w:rsid w:val="00BB5479"/>
    <w:rsid w:val="00BB7C42"/>
    <w:rsid w:val="00BD3617"/>
    <w:rsid w:val="00BE46A0"/>
    <w:rsid w:val="00BE4C57"/>
    <w:rsid w:val="00BE7120"/>
    <w:rsid w:val="00BE7294"/>
    <w:rsid w:val="00BE7EE2"/>
    <w:rsid w:val="00BF251D"/>
    <w:rsid w:val="00BF535E"/>
    <w:rsid w:val="00C01F6A"/>
    <w:rsid w:val="00C04DB2"/>
    <w:rsid w:val="00C04E3D"/>
    <w:rsid w:val="00C13DD4"/>
    <w:rsid w:val="00C20396"/>
    <w:rsid w:val="00C20625"/>
    <w:rsid w:val="00C217C3"/>
    <w:rsid w:val="00C23E39"/>
    <w:rsid w:val="00C31834"/>
    <w:rsid w:val="00C37E77"/>
    <w:rsid w:val="00C40FBF"/>
    <w:rsid w:val="00C436C9"/>
    <w:rsid w:val="00C44629"/>
    <w:rsid w:val="00C45592"/>
    <w:rsid w:val="00C51893"/>
    <w:rsid w:val="00C54A62"/>
    <w:rsid w:val="00C60533"/>
    <w:rsid w:val="00C62924"/>
    <w:rsid w:val="00C647F7"/>
    <w:rsid w:val="00C778B4"/>
    <w:rsid w:val="00C77D41"/>
    <w:rsid w:val="00C831EA"/>
    <w:rsid w:val="00C84AFA"/>
    <w:rsid w:val="00C858EB"/>
    <w:rsid w:val="00CA09A6"/>
    <w:rsid w:val="00CA4146"/>
    <w:rsid w:val="00CA4F2D"/>
    <w:rsid w:val="00CB5128"/>
    <w:rsid w:val="00CC10E8"/>
    <w:rsid w:val="00CC6A94"/>
    <w:rsid w:val="00CC7190"/>
    <w:rsid w:val="00CE05CD"/>
    <w:rsid w:val="00CE36EB"/>
    <w:rsid w:val="00CE6D0E"/>
    <w:rsid w:val="00CE70F5"/>
    <w:rsid w:val="00CF03FA"/>
    <w:rsid w:val="00CF0F27"/>
    <w:rsid w:val="00CF4388"/>
    <w:rsid w:val="00D000F9"/>
    <w:rsid w:val="00D03960"/>
    <w:rsid w:val="00D11F5D"/>
    <w:rsid w:val="00D13341"/>
    <w:rsid w:val="00D13C17"/>
    <w:rsid w:val="00D14A24"/>
    <w:rsid w:val="00D1511A"/>
    <w:rsid w:val="00D15A26"/>
    <w:rsid w:val="00D16610"/>
    <w:rsid w:val="00D23C51"/>
    <w:rsid w:val="00D30A5C"/>
    <w:rsid w:val="00D3217F"/>
    <w:rsid w:val="00D33961"/>
    <w:rsid w:val="00D4187B"/>
    <w:rsid w:val="00D42B57"/>
    <w:rsid w:val="00D436D6"/>
    <w:rsid w:val="00D53A51"/>
    <w:rsid w:val="00D56EE5"/>
    <w:rsid w:val="00D67464"/>
    <w:rsid w:val="00D6798F"/>
    <w:rsid w:val="00D75965"/>
    <w:rsid w:val="00D7728E"/>
    <w:rsid w:val="00D81E5D"/>
    <w:rsid w:val="00D83A40"/>
    <w:rsid w:val="00D83F16"/>
    <w:rsid w:val="00D97323"/>
    <w:rsid w:val="00D97892"/>
    <w:rsid w:val="00DA0AEA"/>
    <w:rsid w:val="00DA3464"/>
    <w:rsid w:val="00DA5F4A"/>
    <w:rsid w:val="00DA72C5"/>
    <w:rsid w:val="00DC04C1"/>
    <w:rsid w:val="00DC0D2F"/>
    <w:rsid w:val="00DC31B4"/>
    <w:rsid w:val="00DC79AF"/>
    <w:rsid w:val="00DD158F"/>
    <w:rsid w:val="00DD5AD5"/>
    <w:rsid w:val="00DDC9B9"/>
    <w:rsid w:val="00DE0240"/>
    <w:rsid w:val="00DE5253"/>
    <w:rsid w:val="00DE56D1"/>
    <w:rsid w:val="00DE6242"/>
    <w:rsid w:val="00DF5754"/>
    <w:rsid w:val="00E142D9"/>
    <w:rsid w:val="00E258F9"/>
    <w:rsid w:val="00E27E10"/>
    <w:rsid w:val="00E31848"/>
    <w:rsid w:val="00E32699"/>
    <w:rsid w:val="00E34F9C"/>
    <w:rsid w:val="00E3714E"/>
    <w:rsid w:val="00E41961"/>
    <w:rsid w:val="00E42350"/>
    <w:rsid w:val="00E431A5"/>
    <w:rsid w:val="00E5151C"/>
    <w:rsid w:val="00E546BC"/>
    <w:rsid w:val="00E556F8"/>
    <w:rsid w:val="00E5737B"/>
    <w:rsid w:val="00E62348"/>
    <w:rsid w:val="00E62C0E"/>
    <w:rsid w:val="00E64AAD"/>
    <w:rsid w:val="00E65954"/>
    <w:rsid w:val="00E745C9"/>
    <w:rsid w:val="00E82CC7"/>
    <w:rsid w:val="00E8678A"/>
    <w:rsid w:val="00E91458"/>
    <w:rsid w:val="00E92042"/>
    <w:rsid w:val="00E97386"/>
    <w:rsid w:val="00EA3303"/>
    <w:rsid w:val="00EA49E1"/>
    <w:rsid w:val="00EC2029"/>
    <w:rsid w:val="00ED016D"/>
    <w:rsid w:val="00ED022F"/>
    <w:rsid w:val="00ED0CB0"/>
    <w:rsid w:val="00EF6C7B"/>
    <w:rsid w:val="00F00C7F"/>
    <w:rsid w:val="00F0177C"/>
    <w:rsid w:val="00F022EC"/>
    <w:rsid w:val="00F0469F"/>
    <w:rsid w:val="00F06124"/>
    <w:rsid w:val="00F21FD4"/>
    <w:rsid w:val="00F31750"/>
    <w:rsid w:val="00F33EB1"/>
    <w:rsid w:val="00F4001E"/>
    <w:rsid w:val="00F4453B"/>
    <w:rsid w:val="00F75078"/>
    <w:rsid w:val="00F804D3"/>
    <w:rsid w:val="00F844BD"/>
    <w:rsid w:val="00F84503"/>
    <w:rsid w:val="00F85BA5"/>
    <w:rsid w:val="00F9106F"/>
    <w:rsid w:val="00F920D3"/>
    <w:rsid w:val="00F93B5E"/>
    <w:rsid w:val="00FA3BC7"/>
    <w:rsid w:val="00FA482C"/>
    <w:rsid w:val="00FB00BD"/>
    <w:rsid w:val="00FB3D7B"/>
    <w:rsid w:val="00FB5920"/>
    <w:rsid w:val="00FB73E1"/>
    <w:rsid w:val="00FB7618"/>
    <w:rsid w:val="00FC4591"/>
    <w:rsid w:val="00FC7D12"/>
    <w:rsid w:val="00FD24D7"/>
    <w:rsid w:val="00FD3D9F"/>
    <w:rsid w:val="00FE2284"/>
    <w:rsid w:val="00FE39C6"/>
    <w:rsid w:val="00FF3299"/>
    <w:rsid w:val="00FF37EF"/>
    <w:rsid w:val="00FF64E3"/>
    <w:rsid w:val="00FF737C"/>
    <w:rsid w:val="00FF7A50"/>
    <w:rsid w:val="01317A23"/>
    <w:rsid w:val="016D2C7D"/>
    <w:rsid w:val="0495AE70"/>
    <w:rsid w:val="04A57ACE"/>
    <w:rsid w:val="04C8C0D1"/>
    <w:rsid w:val="04DE271A"/>
    <w:rsid w:val="051D4CF7"/>
    <w:rsid w:val="0556E21D"/>
    <w:rsid w:val="0578BB3D"/>
    <w:rsid w:val="060E4700"/>
    <w:rsid w:val="0615775E"/>
    <w:rsid w:val="062F2C88"/>
    <w:rsid w:val="07447F00"/>
    <w:rsid w:val="07D181D1"/>
    <w:rsid w:val="0841C528"/>
    <w:rsid w:val="0855B3F3"/>
    <w:rsid w:val="086302C0"/>
    <w:rsid w:val="08C16588"/>
    <w:rsid w:val="0B236C1C"/>
    <w:rsid w:val="0BCB798A"/>
    <w:rsid w:val="0E29DF1B"/>
    <w:rsid w:val="0E32B8F7"/>
    <w:rsid w:val="0EF276A3"/>
    <w:rsid w:val="0F63FD82"/>
    <w:rsid w:val="1109C75E"/>
    <w:rsid w:val="112C366E"/>
    <w:rsid w:val="11A3E877"/>
    <w:rsid w:val="11C4BFA1"/>
    <w:rsid w:val="11F8CB53"/>
    <w:rsid w:val="1253E36B"/>
    <w:rsid w:val="127A1C9C"/>
    <w:rsid w:val="13C17173"/>
    <w:rsid w:val="140DBE14"/>
    <w:rsid w:val="14ED839C"/>
    <w:rsid w:val="150D01B1"/>
    <w:rsid w:val="1561AF3C"/>
    <w:rsid w:val="15A51294"/>
    <w:rsid w:val="15ECB74A"/>
    <w:rsid w:val="169F4A01"/>
    <w:rsid w:val="174DDB7A"/>
    <w:rsid w:val="1786B044"/>
    <w:rsid w:val="17AD4447"/>
    <w:rsid w:val="17BE2725"/>
    <w:rsid w:val="18329A44"/>
    <w:rsid w:val="186ADDC5"/>
    <w:rsid w:val="18E9B1B0"/>
    <w:rsid w:val="197FC22A"/>
    <w:rsid w:val="19849728"/>
    <w:rsid w:val="1A5DB153"/>
    <w:rsid w:val="1A8D2F36"/>
    <w:rsid w:val="1AC883F4"/>
    <w:rsid w:val="1AFAE9B1"/>
    <w:rsid w:val="1B2321D6"/>
    <w:rsid w:val="1C8FC9A6"/>
    <w:rsid w:val="1CAC559F"/>
    <w:rsid w:val="1D303FBC"/>
    <w:rsid w:val="1D4E3CEA"/>
    <w:rsid w:val="1D7D3584"/>
    <w:rsid w:val="1DAD4180"/>
    <w:rsid w:val="1DB21250"/>
    <w:rsid w:val="1E153431"/>
    <w:rsid w:val="1E1C0A2A"/>
    <w:rsid w:val="1E9574BB"/>
    <w:rsid w:val="1EE6636D"/>
    <w:rsid w:val="1F3947D2"/>
    <w:rsid w:val="20051383"/>
    <w:rsid w:val="204C28FD"/>
    <w:rsid w:val="21ED3A2B"/>
    <w:rsid w:val="2216FE00"/>
    <w:rsid w:val="22592F5D"/>
    <w:rsid w:val="229C945D"/>
    <w:rsid w:val="250C3884"/>
    <w:rsid w:val="25DC64DF"/>
    <w:rsid w:val="27FE4ADF"/>
    <w:rsid w:val="284341CE"/>
    <w:rsid w:val="289FF9AE"/>
    <w:rsid w:val="28C0205C"/>
    <w:rsid w:val="296B12BB"/>
    <w:rsid w:val="29D821C3"/>
    <w:rsid w:val="2AE22E36"/>
    <w:rsid w:val="2AE5A42E"/>
    <w:rsid w:val="2AF05D3A"/>
    <w:rsid w:val="2BEE5997"/>
    <w:rsid w:val="2C12B1A9"/>
    <w:rsid w:val="2D88A762"/>
    <w:rsid w:val="2FE47E9E"/>
    <w:rsid w:val="307AB9BD"/>
    <w:rsid w:val="31555771"/>
    <w:rsid w:val="31A33339"/>
    <w:rsid w:val="31CC1829"/>
    <w:rsid w:val="3258D9E7"/>
    <w:rsid w:val="33880842"/>
    <w:rsid w:val="33DC8AA3"/>
    <w:rsid w:val="35558512"/>
    <w:rsid w:val="35C1B2E8"/>
    <w:rsid w:val="377E671D"/>
    <w:rsid w:val="37E613F0"/>
    <w:rsid w:val="3820BBEA"/>
    <w:rsid w:val="3858D65A"/>
    <w:rsid w:val="38A5E46B"/>
    <w:rsid w:val="38F8BC32"/>
    <w:rsid w:val="39089643"/>
    <w:rsid w:val="396FB517"/>
    <w:rsid w:val="39BE1FE2"/>
    <w:rsid w:val="39BFD4F6"/>
    <w:rsid w:val="3B10D4A4"/>
    <w:rsid w:val="3B279786"/>
    <w:rsid w:val="3B3B7446"/>
    <w:rsid w:val="3B515C7E"/>
    <w:rsid w:val="3B97F6C6"/>
    <w:rsid w:val="3C0C52DE"/>
    <w:rsid w:val="3C2E31E5"/>
    <w:rsid w:val="3C55B19C"/>
    <w:rsid w:val="3C91E7AE"/>
    <w:rsid w:val="3E39843F"/>
    <w:rsid w:val="3F71E510"/>
    <w:rsid w:val="3FCB1D6A"/>
    <w:rsid w:val="3FD60EE2"/>
    <w:rsid w:val="40200715"/>
    <w:rsid w:val="40319B88"/>
    <w:rsid w:val="403E7797"/>
    <w:rsid w:val="40A052F1"/>
    <w:rsid w:val="421D3979"/>
    <w:rsid w:val="438A4E2A"/>
    <w:rsid w:val="43954600"/>
    <w:rsid w:val="43DCDD4F"/>
    <w:rsid w:val="43DF6A7F"/>
    <w:rsid w:val="44293118"/>
    <w:rsid w:val="448D0F39"/>
    <w:rsid w:val="4555D2FD"/>
    <w:rsid w:val="45B06B6F"/>
    <w:rsid w:val="45C1D5F1"/>
    <w:rsid w:val="46792F33"/>
    <w:rsid w:val="46E26C5C"/>
    <w:rsid w:val="470677FF"/>
    <w:rsid w:val="47898A46"/>
    <w:rsid w:val="488B2059"/>
    <w:rsid w:val="493AFD5B"/>
    <w:rsid w:val="49E3B916"/>
    <w:rsid w:val="4A0ACA85"/>
    <w:rsid w:val="4A9E619D"/>
    <w:rsid w:val="4B19EA37"/>
    <w:rsid w:val="4B1EB2DA"/>
    <w:rsid w:val="4BABE448"/>
    <w:rsid w:val="4D59B704"/>
    <w:rsid w:val="4DB033DB"/>
    <w:rsid w:val="4DD01A29"/>
    <w:rsid w:val="4E8938D2"/>
    <w:rsid w:val="4EBC65BF"/>
    <w:rsid w:val="4F1BB8F6"/>
    <w:rsid w:val="4F45F98B"/>
    <w:rsid w:val="4F64D92D"/>
    <w:rsid w:val="4F97EB99"/>
    <w:rsid w:val="4FA06C34"/>
    <w:rsid w:val="50D302B4"/>
    <w:rsid w:val="50DABD69"/>
    <w:rsid w:val="5118CC26"/>
    <w:rsid w:val="52231E8B"/>
    <w:rsid w:val="52E191CF"/>
    <w:rsid w:val="533B5A02"/>
    <w:rsid w:val="535BA1E5"/>
    <w:rsid w:val="53AF7F6F"/>
    <w:rsid w:val="53D2A17F"/>
    <w:rsid w:val="544ED01C"/>
    <w:rsid w:val="5472B27C"/>
    <w:rsid w:val="54D88682"/>
    <w:rsid w:val="55CFB75E"/>
    <w:rsid w:val="55EC3D49"/>
    <w:rsid w:val="55FD9A58"/>
    <w:rsid w:val="56012167"/>
    <w:rsid w:val="56086985"/>
    <w:rsid w:val="56300548"/>
    <w:rsid w:val="56AA10DB"/>
    <w:rsid w:val="56BEE21F"/>
    <w:rsid w:val="581F7E67"/>
    <w:rsid w:val="592BC43E"/>
    <w:rsid w:val="595FA804"/>
    <w:rsid w:val="59B7B5EE"/>
    <w:rsid w:val="5ADAF9C3"/>
    <w:rsid w:val="5BE07D7E"/>
    <w:rsid w:val="5C69CF86"/>
    <w:rsid w:val="5C9AF363"/>
    <w:rsid w:val="5D44EE20"/>
    <w:rsid w:val="5D8B1C39"/>
    <w:rsid w:val="5DA9884B"/>
    <w:rsid w:val="5DBB1A85"/>
    <w:rsid w:val="5E141F17"/>
    <w:rsid w:val="5E6F71A6"/>
    <w:rsid w:val="5EE3249B"/>
    <w:rsid w:val="5F267FB9"/>
    <w:rsid w:val="5FB8C1C5"/>
    <w:rsid w:val="5FE4F2FD"/>
    <w:rsid w:val="60022376"/>
    <w:rsid w:val="6013369E"/>
    <w:rsid w:val="60C52787"/>
    <w:rsid w:val="6182751C"/>
    <w:rsid w:val="61C74DE4"/>
    <w:rsid w:val="61F24184"/>
    <w:rsid w:val="62D70558"/>
    <w:rsid w:val="63A4EF86"/>
    <w:rsid w:val="641377CF"/>
    <w:rsid w:val="644998D3"/>
    <w:rsid w:val="64ACBDE3"/>
    <w:rsid w:val="653AB536"/>
    <w:rsid w:val="656F4F80"/>
    <w:rsid w:val="662DC2C4"/>
    <w:rsid w:val="665AE4C2"/>
    <w:rsid w:val="66A117FB"/>
    <w:rsid w:val="66D1B0FC"/>
    <w:rsid w:val="67667BAB"/>
    <w:rsid w:val="678966F8"/>
    <w:rsid w:val="679446BC"/>
    <w:rsid w:val="67E66E7E"/>
    <w:rsid w:val="690A11A3"/>
    <w:rsid w:val="6978F6E1"/>
    <w:rsid w:val="698E43C5"/>
    <w:rsid w:val="69E54FA3"/>
    <w:rsid w:val="6A588E06"/>
    <w:rsid w:val="6B5545DD"/>
    <w:rsid w:val="6C6F311A"/>
    <w:rsid w:val="6C71A297"/>
    <w:rsid w:val="6D87134D"/>
    <w:rsid w:val="6DF97B19"/>
    <w:rsid w:val="6E07B433"/>
    <w:rsid w:val="6E42C609"/>
    <w:rsid w:val="6E607D90"/>
    <w:rsid w:val="6F3EBEF5"/>
    <w:rsid w:val="70403629"/>
    <w:rsid w:val="70F120FA"/>
    <w:rsid w:val="71A9DBE0"/>
    <w:rsid w:val="7201B85C"/>
    <w:rsid w:val="721FAE50"/>
    <w:rsid w:val="7226DDA4"/>
    <w:rsid w:val="7246AF4B"/>
    <w:rsid w:val="7290A903"/>
    <w:rsid w:val="7296BE62"/>
    <w:rsid w:val="73185795"/>
    <w:rsid w:val="7319F3D3"/>
    <w:rsid w:val="738AC6FB"/>
    <w:rsid w:val="73C36C37"/>
    <w:rsid w:val="74F7F1E1"/>
    <w:rsid w:val="7504447A"/>
    <w:rsid w:val="75303DA3"/>
    <w:rsid w:val="756D3CD7"/>
    <w:rsid w:val="75753492"/>
    <w:rsid w:val="75AEF0E2"/>
    <w:rsid w:val="76111324"/>
    <w:rsid w:val="762A550A"/>
    <w:rsid w:val="76B7A645"/>
    <w:rsid w:val="76EA7616"/>
    <w:rsid w:val="78794106"/>
    <w:rsid w:val="787E9AB8"/>
    <w:rsid w:val="79180A57"/>
    <w:rsid w:val="795A3F97"/>
    <w:rsid w:val="79C67AC6"/>
    <w:rsid w:val="79FC26E2"/>
    <w:rsid w:val="7B932BB9"/>
    <w:rsid w:val="7BAAE5D0"/>
    <w:rsid w:val="7C1B7244"/>
    <w:rsid w:val="7CB65B55"/>
    <w:rsid w:val="7E34EB0A"/>
    <w:rsid w:val="7EE57634"/>
    <w:rsid w:val="7EE5D152"/>
    <w:rsid w:val="7F21D85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1931B"/>
  <w15:chartTrackingRefBased/>
  <w15:docId w15:val="{6DCE3F10-42D8-451A-9662-F8047A1A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4A"/>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5F4A"/>
    <w:pPr>
      <w:tabs>
        <w:tab w:val="center" w:pos="4153"/>
        <w:tab w:val="right" w:pos="8306"/>
      </w:tabs>
    </w:pPr>
  </w:style>
  <w:style w:type="paragraph" w:styleId="Footer">
    <w:name w:val="footer"/>
    <w:basedOn w:val="Normal"/>
    <w:link w:val="FooterChar"/>
    <w:rsid w:val="00DA5F4A"/>
    <w:pPr>
      <w:tabs>
        <w:tab w:val="center" w:pos="4153"/>
        <w:tab w:val="right" w:pos="8306"/>
      </w:tabs>
    </w:pPr>
  </w:style>
  <w:style w:type="character" w:styleId="PageNumber">
    <w:name w:val="page number"/>
    <w:basedOn w:val="DefaultParagraphFont"/>
    <w:semiHidden/>
    <w:rsid w:val="00DA5F4A"/>
  </w:style>
  <w:style w:type="character" w:styleId="Hyperlink">
    <w:name w:val="Hyperlink"/>
    <w:uiPriority w:val="99"/>
    <w:rsid w:val="00DA5F4A"/>
    <w:rPr>
      <w:color w:val="0000FF"/>
      <w:u w:val="single"/>
    </w:rPr>
  </w:style>
  <w:style w:type="paragraph" w:styleId="BalloonText">
    <w:name w:val="Balloon Text"/>
    <w:basedOn w:val="Normal"/>
    <w:link w:val="BalloonTextChar"/>
    <w:uiPriority w:val="99"/>
    <w:semiHidden/>
    <w:unhideWhenUsed/>
    <w:rsid w:val="00A2301D"/>
    <w:rPr>
      <w:rFonts w:ascii="Tahoma" w:hAnsi="Tahoma" w:cs="Tahoma"/>
      <w:sz w:val="16"/>
      <w:szCs w:val="16"/>
    </w:rPr>
  </w:style>
  <w:style w:type="character" w:customStyle="1" w:styleId="BalloonTextChar">
    <w:name w:val="Balloon Text Char"/>
    <w:link w:val="BalloonText"/>
    <w:uiPriority w:val="99"/>
    <w:semiHidden/>
    <w:rsid w:val="00A2301D"/>
    <w:rPr>
      <w:rFonts w:ascii="Tahoma" w:hAnsi="Tahoma" w:cs="Tahoma"/>
      <w:sz w:val="16"/>
      <w:szCs w:val="16"/>
      <w:lang w:eastAsia="en-US"/>
    </w:rPr>
  </w:style>
  <w:style w:type="character" w:customStyle="1" w:styleId="HeaderChar">
    <w:name w:val="Header Char"/>
    <w:link w:val="Header"/>
    <w:rsid w:val="00D03960"/>
    <w:rPr>
      <w:sz w:val="24"/>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27E34"/>
    <w:pPr>
      <w:ind w:left="720"/>
      <w:contextualSpacing/>
    </w:pPr>
  </w:style>
  <w:style w:type="character" w:styleId="UnresolvedMention">
    <w:name w:val="Unresolved Mention"/>
    <w:basedOn w:val="DefaultParagraphFont"/>
    <w:uiPriority w:val="99"/>
    <w:semiHidden/>
    <w:unhideWhenUsed/>
    <w:rsid w:val="00863749"/>
    <w:rPr>
      <w:color w:val="605E5C"/>
      <w:shd w:val="clear" w:color="auto" w:fill="E1DFDD"/>
    </w:rPr>
  </w:style>
  <w:style w:type="paragraph" w:customStyle="1" w:styleId="BodyText1">
    <w:name w:val="Body Text1"/>
    <w:uiPriority w:val="99"/>
    <w:rsid w:val="00C44629"/>
    <w:pPr>
      <w:ind w:firstLine="312"/>
      <w:jc w:val="both"/>
    </w:pPr>
    <w:rPr>
      <w:rFonts w:ascii="TimesLT" w:hAnsi="TimesLT" w:cs="TimesLT"/>
      <w:lang w:val="en-US" w:eastAsia="en-US"/>
    </w:rPr>
  </w:style>
  <w:style w:type="character" w:styleId="CommentReference">
    <w:name w:val="annotation reference"/>
    <w:basedOn w:val="DefaultParagraphFont"/>
    <w:uiPriority w:val="99"/>
    <w:semiHidden/>
    <w:unhideWhenUsed/>
    <w:rsid w:val="006053BC"/>
    <w:rPr>
      <w:sz w:val="16"/>
      <w:szCs w:val="16"/>
    </w:rPr>
  </w:style>
  <w:style w:type="paragraph" w:styleId="CommentText">
    <w:name w:val="annotation text"/>
    <w:basedOn w:val="Normal"/>
    <w:link w:val="CommentTextChar"/>
    <w:uiPriority w:val="99"/>
    <w:semiHidden/>
    <w:unhideWhenUsed/>
    <w:rsid w:val="006053BC"/>
    <w:rPr>
      <w:sz w:val="20"/>
    </w:rPr>
  </w:style>
  <w:style w:type="character" w:customStyle="1" w:styleId="CommentTextChar">
    <w:name w:val="Comment Text Char"/>
    <w:basedOn w:val="DefaultParagraphFont"/>
    <w:link w:val="CommentText"/>
    <w:uiPriority w:val="99"/>
    <w:semiHidden/>
    <w:rsid w:val="006053BC"/>
    <w:rPr>
      <w:lang w:eastAsia="en-US"/>
    </w:rPr>
  </w:style>
  <w:style w:type="paragraph" w:styleId="CommentSubject">
    <w:name w:val="annotation subject"/>
    <w:basedOn w:val="CommentText"/>
    <w:next w:val="CommentText"/>
    <w:link w:val="CommentSubjectChar"/>
    <w:uiPriority w:val="99"/>
    <w:semiHidden/>
    <w:unhideWhenUsed/>
    <w:rsid w:val="006053BC"/>
    <w:rPr>
      <w:b/>
      <w:bCs/>
    </w:rPr>
  </w:style>
  <w:style w:type="character" w:customStyle="1" w:styleId="CommentSubjectChar">
    <w:name w:val="Comment Subject Char"/>
    <w:basedOn w:val="CommentTextChar"/>
    <w:link w:val="CommentSubject"/>
    <w:uiPriority w:val="99"/>
    <w:semiHidden/>
    <w:rsid w:val="006053BC"/>
    <w:rPr>
      <w:b/>
      <w:bCs/>
      <w:lang w:eastAsia="en-US"/>
    </w:rPr>
  </w:style>
  <w:style w:type="paragraph" w:styleId="FootnoteText">
    <w:name w:val="footnote text"/>
    <w:basedOn w:val="Normal"/>
    <w:link w:val="FootnoteTextChar"/>
    <w:uiPriority w:val="99"/>
    <w:semiHidden/>
    <w:unhideWhenUsed/>
    <w:rsid w:val="00DE6242"/>
    <w:rPr>
      <w:sz w:val="20"/>
    </w:rPr>
  </w:style>
  <w:style w:type="character" w:customStyle="1" w:styleId="FootnoteTextChar">
    <w:name w:val="Footnote Text Char"/>
    <w:basedOn w:val="DefaultParagraphFont"/>
    <w:link w:val="FootnoteText"/>
    <w:uiPriority w:val="99"/>
    <w:semiHidden/>
    <w:rsid w:val="00DE6242"/>
    <w:rPr>
      <w:lang w:eastAsia="en-US"/>
    </w:rPr>
  </w:style>
  <w:style w:type="character" w:styleId="FootnoteReference">
    <w:name w:val="footnote reference"/>
    <w:basedOn w:val="DefaultParagraphFont"/>
    <w:uiPriority w:val="99"/>
    <w:semiHidden/>
    <w:unhideWhenUsed/>
    <w:rsid w:val="00DE6242"/>
    <w:rPr>
      <w:vertAlign w:val="superscript"/>
    </w:rPr>
  </w:style>
  <w:style w:type="character" w:styleId="FollowedHyperlink">
    <w:name w:val="FollowedHyperlink"/>
    <w:basedOn w:val="DefaultParagraphFont"/>
    <w:uiPriority w:val="99"/>
    <w:semiHidden/>
    <w:unhideWhenUsed/>
    <w:rsid w:val="00563F5B"/>
    <w:rPr>
      <w:color w:val="954F72" w:themeColor="followedHyperlink"/>
      <w:u w:val="single"/>
    </w:rPr>
  </w:style>
  <w:style w:type="character" w:customStyle="1" w:styleId="FooterChar">
    <w:name w:val="Footer Char"/>
    <w:basedOn w:val="DefaultParagraphFont"/>
    <w:link w:val="Footer"/>
    <w:rsid w:val="009322C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3258">
      <w:bodyDiv w:val="1"/>
      <w:marLeft w:val="0"/>
      <w:marRight w:val="0"/>
      <w:marTop w:val="0"/>
      <w:marBottom w:val="0"/>
      <w:divBdr>
        <w:top w:val="none" w:sz="0" w:space="0" w:color="auto"/>
        <w:left w:val="none" w:sz="0" w:space="0" w:color="auto"/>
        <w:bottom w:val="none" w:sz="0" w:space="0" w:color="auto"/>
        <w:right w:val="none" w:sz="0" w:space="0" w:color="auto"/>
      </w:divBdr>
    </w:div>
    <w:div w:id="84957502">
      <w:bodyDiv w:val="1"/>
      <w:marLeft w:val="0"/>
      <w:marRight w:val="0"/>
      <w:marTop w:val="0"/>
      <w:marBottom w:val="0"/>
      <w:divBdr>
        <w:top w:val="none" w:sz="0" w:space="0" w:color="auto"/>
        <w:left w:val="none" w:sz="0" w:space="0" w:color="auto"/>
        <w:bottom w:val="none" w:sz="0" w:space="0" w:color="auto"/>
        <w:right w:val="none" w:sz="0" w:space="0" w:color="auto"/>
      </w:divBdr>
    </w:div>
    <w:div w:id="209653315">
      <w:bodyDiv w:val="1"/>
      <w:marLeft w:val="0"/>
      <w:marRight w:val="0"/>
      <w:marTop w:val="0"/>
      <w:marBottom w:val="0"/>
      <w:divBdr>
        <w:top w:val="none" w:sz="0" w:space="0" w:color="auto"/>
        <w:left w:val="none" w:sz="0" w:space="0" w:color="auto"/>
        <w:bottom w:val="none" w:sz="0" w:space="0" w:color="auto"/>
        <w:right w:val="none" w:sz="0" w:space="0" w:color="auto"/>
      </w:divBdr>
    </w:div>
    <w:div w:id="243035174">
      <w:bodyDiv w:val="1"/>
      <w:marLeft w:val="0"/>
      <w:marRight w:val="0"/>
      <w:marTop w:val="0"/>
      <w:marBottom w:val="0"/>
      <w:divBdr>
        <w:top w:val="none" w:sz="0" w:space="0" w:color="auto"/>
        <w:left w:val="none" w:sz="0" w:space="0" w:color="auto"/>
        <w:bottom w:val="none" w:sz="0" w:space="0" w:color="auto"/>
        <w:right w:val="none" w:sz="0" w:space="0" w:color="auto"/>
      </w:divBdr>
    </w:div>
    <w:div w:id="330984044">
      <w:bodyDiv w:val="1"/>
      <w:marLeft w:val="0"/>
      <w:marRight w:val="0"/>
      <w:marTop w:val="0"/>
      <w:marBottom w:val="0"/>
      <w:divBdr>
        <w:top w:val="none" w:sz="0" w:space="0" w:color="auto"/>
        <w:left w:val="none" w:sz="0" w:space="0" w:color="auto"/>
        <w:bottom w:val="none" w:sz="0" w:space="0" w:color="auto"/>
        <w:right w:val="none" w:sz="0" w:space="0" w:color="auto"/>
      </w:divBdr>
    </w:div>
    <w:div w:id="439616413">
      <w:bodyDiv w:val="1"/>
      <w:marLeft w:val="0"/>
      <w:marRight w:val="0"/>
      <w:marTop w:val="0"/>
      <w:marBottom w:val="0"/>
      <w:divBdr>
        <w:top w:val="none" w:sz="0" w:space="0" w:color="auto"/>
        <w:left w:val="none" w:sz="0" w:space="0" w:color="auto"/>
        <w:bottom w:val="none" w:sz="0" w:space="0" w:color="auto"/>
        <w:right w:val="none" w:sz="0" w:space="0" w:color="auto"/>
      </w:divBdr>
    </w:div>
    <w:div w:id="868177760">
      <w:bodyDiv w:val="1"/>
      <w:marLeft w:val="0"/>
      <w:marRight w:val="0"/>
      <w:marTop w:val="0"/>
      <w:marBottom w:val="0"/>
      <w:divBdr>
        <w:top w:val="none" w:sz="0" w:space="0" w:color="auto"/>
        <w:left w:val="none" w:sz="0" w:space="0" w:color="auto"/>
        <w:bottom w:val="none" w:sz="0" w:space="0" w:color="auto"/>
        <w:right w:val="none" w:sz="0" w:space="0" w:color="auto"/>
      </w:divBdr>
    </w:div>
    <w:div w:id="1005667747">
      <w:bodyDiv w:val="1"/>
      <w:marLeft w:val="0"/>
      <w:marRight w:val="0"/>
      <w:marTop w:val="0"/>
      <w:marBottom w:val="0"/>
      <w:divBdr>
        <w:top w:val="none" w:sz="0" w:space="0" w:color="auto"/>
        <w:left w:val="none" w:sz="0" w:space="0" w:color="auto"/>
        <w:bottom w:val="none" w:sz="0" w:space="0" w:color="auto"/>
        <w:right w:val="none" w:sz="0" w:space="0" w:color="auto"/>
      </w:divBdr>
    </w:div>
    <w:div w:id="1051923130">
      <w:bodyDiv w:val="1"/>
      <w:marLeft w:val="0"/>
      <w:marRight w:val="0"/>
      <w:marTop w:val="0"/>
      <w:marBottom w:val="0"/>
      <w:divBdr>
        <w:top w:val="none" w:sz="0" w:space="0" w:color="auto"/>
        <w:left w:val="none" w:sz="0" w:space="0" w:color="auto"/>
        <w:bottom w:val="none" w:sz="0" w:space="0" w:color="auto"/>
        <w:right w:val="none" w:sz="0" w:space="0" w:color="auto"/>
      </w:divBdr>
    </w:div>
    <w:div w:id="1162620522">
      <w:bodyDiv w:val="1"/>
      <w:marLeft w:val="0"/>
      <w:marRight w:val="0"/>
      <w:marTop w:val="0"/>
      <w:marBottom w:val="0"/>
      <w:divBdr>
        <w:top w:val="none" w:sz="0" w:space="0" w:color="auto"/>
        <w:left w:val="none" w:sz="0" w:space="0" w:color="auto"/>
        <w:bottom w:val="none" w:sz="0" w:space="0" w:color="auto"/>
        <w:right w:val="none" w:sz="0" w:space="0" w:color="auto"/>
      </w:divBdr>
    </w:div>
    <w:div w:id="1297906051">
      <w:bodyDiv w:val="1"/>
      <w:marLeft w:val="0"/>
      <w:marRight w:val="0"/>
      <w:marTop w:val="0"/>
      <w:marBottom w:val="0"/>
      <w:divBdr>
        <w:top w:val="none" w:sz="0" w:space="0" w:color="auto"/>
        <w:left w:val="none" w:sz="0" w:space="0" w:color="auto"/>
        <w:bottom w:val="none" w:sz="0" w:space="0" w:color="auto"/>
        <w:right w:val="none" w:sz="0" w:space="0" w:color="auto"/>
      </w:divBdr>
    </w:div>
    <w:div w:id="1387605869">
      <w:bodyDiv w:val="1"/>
      <w:marLeft w:val="0"/>
      <w:marRight w:val="0"/>
      <w:marTop w:val="0"/>
      <w:marBottom w:val="0"/>
      <w:divBdr>
        <w:top w:val="none" w:sz="0" w:space="0" w:color="auto"/>
        <w:left w:val="none" w:sz="0" w:space="0" w:color="auto"/>
        <w:bottom w:val="none" w:sz="0" w:space="0" w:color="auto"/>
        <w:right w:val="none" w:sz="0" w:space="0" w:color="auto"/>
      </w:divBdr>
    </w:div>
    <w:div w:id="1482456908">
      <w:bodyDiv w:val="1"/>
      <w:marLeft w:val="0"/>
      <w:marRight w:val="0"/>
      <w:marTop w:val="0"/>
      <w:marBottom w:val="0"/>
      <w:divBdr>
        <w:top w:val="none" w:sz="0" w:space="0" w:color="auto"/>
        <w:left w:val="none" w:sz="0" w:space="0" w:color="auto"/>
        <w:bottom w:val="none" w:sz="0" w:space="0" w:color="auto"/>
        <w:right w:val="none" w:sz="0" w:space="0" w:color="auto"/>
      </w:divBdr>
    </w:div>
    <w:div w:id="1484784065">
      <w:bodyDiv w:val="1"/>
      <w:marLeft w:val="0"/>
      <w:marRight w:val="0"/>
      <w:marTop w:val="0"/>
      <w:marBottom w:val="0"/>
      <w:divBdr>
        <w:top w:val="none" w:sz="0" w:space="0" w:color="auto"/>
        <w:left w:val="none" w:sz="0" w:space="0" w:color="auto"/>
        <w:bottom w:val="none" w:sz="0" w:space="0" w:color="auto"/>
        <w:right w:val="none" w:sz="0" w:space="0" w:color="auto"/>
      </w:divBdr>
    </w:div>
    <w:div w:id="1540169966">
      <w:bodyDiv w:val="1"/>
      <w:marLeft w:val="0"/>
      <w:marRight w:val="0"/>
      <w:marTop w:val="0"/>
      <w:marBottom w:val="0"/>
      <w:divBdr>
        <w:top w:val="none" w:sz="0" w:space="0" w:color="auto"/>
        <w:left w:val="none" w:sz="0" w:space="0" w:color="auto"/>
        <w:bottom w:val="none" w:sz="0" w:space="0" w:color="auto"/>
        <w:right w:val="none" w:sz="0" w:space="0" w:color="auto"/>
      </w:divBdr>
    </w:div>
    <w:div w:id="1598949065">
      <w:bodyDiv w:val="1"/>
      <w:marLeft w:val="0"/>
      <w:marRight w:val="0"/>
      <w:marTop w:val="0"/>
      <w:marBottom w:val="0"/>
      <w:divBdr>
        <w:top w:val="none" w:sz="0" w:space="0" w:color="auto"/>
        <w:left w:val="none" w:sz="0" w:space="0" w:color="auto"/>
        <w:bottom w:val="none" w:sz="0" w:space="0" w:color="auto"/>
        <w:right w:val="none" w:sz="0" w:space="0" w:color="auto"/>
      </w:divBdr>
    </w:div>
    <w:div w:id="1645087205">
      <w:bodyDiv w:val="1"/>
      <w:marLeft w:val="0"/>
      <w:marRight w:val="0"/>
      <w:marTop w:val="0"/>
      <w:marBottom w:val="0"/>
      <w:divBdr>
        <w:top w:val="none" w:sz="0" w:space="0" w:color="auto"/>
        <w:left w:val="none" w:sz="0" w:space="0" w:color="auto"/>
        <w:bottom w:val="none" w:sz="0" w:space="0" w:color="auto"/>
        <w:right w:val="none" w:sz="0" w:space="0" w:color="auto"/>
      </w:divBdr>
    </w:div>
    <w:div w:id="1759473459">
      <w:bodyDiv w:val="1"/>
      <w:marLeft w:val="0"/>
      <w:marRight w:val="0"/>
      <w:marTop w:val="0"/>
      <w:marBottom w:val="0"/>
      <w:divBdr>
        <w:top w:val="none" w:sz="0" w:space="0" w:color="auto"/>
        <w:left w:val="none" w:sz="0" w:space="0" w:color="auto"/>
        <w:bottom w:val="none" w:sz="0" w:space="0" w:color="auto"/>
        <w:right w:val="none" w:sz="0" w:space="0" w:color="auto"/>
      </w:divBdr>
    </w:div>
    <w:div w:id="1860504939">
      <w:bodyDiv w:val="1"/>
      <w:marLeft w:val="0"/>
      <w:marRight w:val="0"/>
      <w:marTop w:val="0"/>
      <w:marBottom w:val="0"/>
      <w:divBdr>
        <w:top w:val="none" w:sz="0" w:space="0" w:color="auto"/>
        <w:left w:val="none" w:sz="0" w:space="0" w:color="auto"/>
        <w:bottom w:val="none" w:sz="0" w:space="0" w:color="auto"/>
        <w:right w:val="none" w:sz="0" w:space="0" w:color="auto"/>
      </w:divBdr>
    </w:div>
    <w:div w:id="1878083307">
      <w:bodyDiv w:val="1"/>
      <w:marLeft w:val="0"/>
      <w:marRight w:val="0"/>
      <w:marTop w:val="0"/>
      <w:marBottom w:val="0"/>
      <w:divBdr>
        <w:top w:val="none" w:sz="0" w:space="0" w:color="auto"/>
        <w:left w:val="none" w:sz="0" w:space="0" w:color="auto"/>
        <w:bottom w:val="none" w:sz="0" w:space="0" w:color="auto"/>
        <w:right w:val="none" w:sz="0" w:space="0" w:color="auto"/>
      </w:divBdr>
    </w:div>
    <w:div w:id="2027437909">
      <w:bodyDiv w:val="1"/>
      <w:marLeft w:val="0"/>
      <w:marRight w:val="0"/>
      <w:marTop w:val="0"/>
      <w:marBottom w:val="0"/>
      <w:divBdr>
        <w:top w:val="none" w:sz="0" w:space="0" w:color="auto"/>
        <w:left w:val="none" w:sz="0" w:space="0" w:color="auto"/>
        <w:bottom w:val="none" w:sz="0" w:space="0" w:color="auto"/>
        <w:right w:val="none" w:sz="0" w:space="0" w:color="auto"/>
      </w:divBdr>
    </w:div>
    <w:div w:id="20637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akmene.lt" TargetMode="External"/><Relationship Id="rId18" Type="http://schemas.openxmlformats.org/officeDocument/2006/relationships/hyperlink" Target="mailto:savivaldybe@birzai.lt" TargetMode="External"/><Relationship Id="rId26" Type="http://schemas.openxmlformats.org/officeDocument/2006/relationships/hyperlink" Target="mailto:priimamasis@kalvarija.lt" TargetMode="External"/><Relationship Id="rId39" Type="http://schemas.openxmlformats.org/officeDocument/2006/relationships/hyperlink" Target="mailto:savivaldybe@moletai.lt" TargetMode="External"/><Relationship Id="rId21" Type="http://schemas.openxmlformats.org/officeDocument/2006/relationships/hyperlink" Target="mailto:info@ignalina.lt" TargetMode="External"/><Relationship Id="rId34" Type="http://schemas.openxmlformats.org/officeDocument/2006/relationships/hyperlink" Target="mailto:savivaldybe@kretinga.lt" TargetMode="External"/><Relationship Id="rId42" Type="http://schemas.openxmlformats.org/officeDocument/2006/relationships/hyperlink" Target="mailto:savivaldybe@pakruojis.lt" TargetMode="External"/><Relationship Id="rId47" Type="http://schemas.openxmlformats.org/officeDocument/2006/relationships/hyperlink" Target="mailto:savivaldybe@plunge.lt" TargetMode="External"/><Relationship Id="rId50" Type="http://schemas.openxmlformats.org/officeDocument/2006/relationships/hyperlink" Target="mailto:savivaldybe@raseiniai.lt" TargetMode="External"/><Relationship Id="rId55" Type="http://schemas.openxmlformats.org/officeDocument/2006/relationships/hyperlink" Target="mailto:priimamasis@salcininkai.lt" TargetMode="External"/><Relationship Id="rId63" Type="http://schemas.openxmlformats.org/officeDocument/2006/relationships/hyperlink" Target="mailto:info@telsiai.lt" TargetMode="External"/><Relationship Id="rId68" Type="http://schemas.openxmlformats.org/officeDocument/2006/relationships/hyperlink" Target="mailto:savivaldybe@vilnius.lt"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mailto:visaginas@visaginas.lt" TargetMode="External"/><Relationship Id="rId2" Type="http://schemas.openxmlformats.org/officeDocument/2006/relationships/customXml" Target="../customXml/item2.xml"/><Relationship Id="rId16" Type="http://schemas.openxmlformats.org/officeDocument/2006/relationships/hyperlink" Target="mailto:info@anyksciai.lt" TargetMode="External"/><Relationship Id="rId29" Type="http://schemas.openxmlformats.org/officeDocument/2006/relationships/hyperlink" Target="mailto:priimamasis@kazluruda.lt" TargetMode="External"/><Relationship Id="rId11" Type="http://schemas.openxmlformats.org/officeDocument/2006/relationships/image" Target="media/image1.png"/><Relationship Id="rId24" Type="http://schemas.openxmlformats.org/officeDocument/2006/relationships/hyperlink" Target="mailto:info@jurbarkas.lt" TargetMode="External"/><Relationship Id="rId32" Type="http://schemas.openxmlformats.org/officeDocument/2006/relationships/hyperlink" Target="mailto:info@klaipeda.lt" TargetMode="External"/><Relationship Id="rId37" Type="http://schemas.openxmlformats.org/officeDocument/2006/relationships/hyperlink" Target="mailto:administracija@marijampole.lt" TargetMode="External"/><Relationship Id="rId40" Type="http://schemas.openxmlformats.org/officeDocument/2006/relationships/hyperlink" Target="mailto:administracija@neringa.lt" TargetMode="External"/><Relationship Id="rId45" Type="http://schemas.openxmlformats.org/officeDocument/2006/relationships/hyperlink" Target="mailto:savivaldybe@panrs.lt" TargetMode="External"/><Relationship Id="rId53" Type="http://schemas.openxmlformats.org/officeDocument/2006/relationships/hyperlink" Target="mailto:savivaldybe@skuodas.lt" TargetMode="External"/><Relationship Id="rId58" Type="http://schemas.openxmlformats.org/officeDocument/2006/relationships/hyperlink" Target="mailto:savivaldybe@sirvintos.lt" TargetMode="External"/><Relationship Id="rId66" Type="http://schemas.openxmlformats.org/officeDocument/2006/relationships/hyperlink" Target="mailto:info@utena.lt"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savivaldybe@svencionys.lt" TargetMode="External"/><Relationship Id="rId10" Type="http://schemas.openxmlformats.org/officeDocument/2006/relationships/endnotes" Target="endnotes.xml"/><Relationship Id="rId19" Type="http://schemas.openxmlformats.org/officeDocument/2006/relationships/hyperlink" Target="mailto:info@druskininkai.lt" TargetMode="External"/><Relationship Id="rId31" Type="http://schemas.openxmlformats.org/officeDocument/2006/relationships/hyperlink" Target="mailto:administracija@kedainiai.lt" TargetMode="External"/><Relationship Id="rId44" Type="http://schemas.openxmlformats.org/officeDocument/2006/relationships/hyperlink" Target="mailto:savivaldybe@panevezys.lt" TargetMode="External"/><Relationship Id="rId52" Type="http://schemas.openxmlformats.org/officeDocument/2006/relationships/hyperlink" Target="mailto:savivaldybe@post.rokiskis.lt" TargetMode="External"/><Relationship Id="rId60" Type="http://schemas.openxmlformats.org/officeDocument/2006/relationships/hyperlink" Target="mailto:info@silale.lt" TargetMode="External"/><Relationship Id="rId65" Type="http://schemas.openxmlformats.org/officeDocument/2006/relationships/hyperlink" Target="mailto:priimamasis@ukmerge.lt" TargetMode="External"/><Relationship Id="rId73" Type="http://schemas.openxmlformats.org/officeDocument/2006/relationships/header" Target="header1.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lytus.lt" TargetMode="External"/><Relationship Id="rId22" Type="http://schemas.openxmlformats.org/officeDocument/2006/relationships/hyperlink" Target="mailto:administracija@jonava.lt" TargetMode="External"/><Relationship Id="rId27" Type="http://schemas.openxmlformats.org/officeDocument/2006/relationships/hyperlink" Target="mailto:info@kaunas.lt" TargetMode="External"/><Relationship Id="rId30" Type="http://schemas.openxmlformats.org/officeDocument/2006/relationships/hyperlink" Target="mailto:info@kelme.lt" TargetMode="External"/><Relationship Id="rId35" Type="http://schemas.openxmlformats.org/officeDocument/2006/relationships/hyperlink" Target="mailto:savivaldybe@kupiskis.lt" TargetMode="External"/><Relationship Id="rId43" Type="http://schemas.openxmlformats.org/officeDocument/2006/relationships/hyperlink" Target="mailto:administracija@palanga.lt" TargetMode="External"/><Relationship Id="rId48" Type="http://schemas.openxmlformats.org/officeDocument/2006/relationships/hyperlink" Target="mailto:savivaldybe@prienai.lt" TargetMode="External"/><Relationship Id="rId56" Type="http://schemas.openxmlformats.org/officeDocument/2006/relationships/hyperlink" Target="mailto:info@siauliai.lt" TargetMode="External"/><Relationship Id="rId64" Type="http://schemas.openxmlformats.org/officeDocument/2006/relationships/hyperlink" Target="mailto:info@trakai.lt" TargetMode="External"/><Relationship Id="rId69" Type="http://schemas.openxmlformats.org/officeDocument/2006/relationships/hyperlink" Target="mailto:savivaldybe@vilkaviskis.lt"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mailto:savivaldybe@rietavas.lt" TargetMode="External"/><Relationship Id="rId72" Type="http://schemas.openxmlformats.org/officeDocument/2006/relationships/hyperlink" Target="mailto:info@zarasai.lt"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sekretore@birstonas.lt" TargetMode="External"/><Relationship Id="rId25" Type="http://schemas.openxmlformats.org/officeDocument/2006/relationships/hyperlink" Target="mailto:dokumentai@kaisiadorys.lt" TargetMode="External"/><Relationship Id="rId33" Type="http://schemas.openxmlformats.org/officeDocument/2006/relationships/hyperlink" Target="mailto:savivaldybe@klaipedos-r.lt" TargetMode="External"/><Relationship Id="rId38" Type="http://schemas.openxmlformats.org/officeDocument/2006/relationships/hyperlink" Target="mailto:savivaldybe@mazeikiai.lt" TargetMode="External"/><Relationship Id="rId46" Type="http://schemas.openxmlformats.org/officeDocument/2006/relationships/hyperlink" Target="mailto:rastine@pasvalys.lt" TargetMode="External"/><Relationship Id="rId59" Type="http://schemas.openxmlformats.org/officeDocument/2006/relationships/hyperlink" Target="mailto:administracija@silute.lt" TargetMode="External"/><Relationship Id="rId67" Type="http://schemas.openxmlformats.org/officeDocument/2006/relationships/hyperlink" Target="mailto:info@varena.lt" TargetMode="External"/><Relationship Id="rId20" Type="http://schemas.openxmlformats.org/officeDocument/2006/relationships/hyperlink" Target="mailto:administracija@elektrenai.lt" TargetMode="External"/><Relationship Id="rId41" Type="http://schemas.openxmlformats.org/officeDocument/2006/relationships/hyperlink" Target="mailto:info@pagegiai.lt" TargetMode="External"/><Relationship Id="rId54" Type="http://schemas.openxmlformats.org/officeDocument/2006/relationships/hyperlink" Target="mailto:savivaldybe@sakiai.lt" TargetMode="External"/><Relationship Id="rId62" Type="http://schemas.openxmlformats.org/officeDocument/2006/relationships/hyperlink" Target="mailto:savivalda@taurage.lt" TargetMode="External"/><Relationship Id="rId70" Type="http://schemas.openxmlformats.org/officeDocument/2006/relationships/hyperlink" Target="mailto:vrsa@vrsa.lt"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nfo@arsa.lt" TargetMode="External"/><Relationship Id="rId23" Type="http://schemas.openxmlformats.org/officeDocument/2006/relationships/hyperlink" Target="mailto:savivaldybe@joniskis.lt" TargetMode="External"/><Relationship Id="rId28" Type="http://schemas.openxmlformats.org/officeDocument/2006/relationships/hyperlink" Target="mailto:info@krs.lt" TargetMode="External"/><Relationship Id="rId36" Type="http://schemas.openxmlformats.org/officeDocument/2006/relationships/hyperlink" Target="mailto:info@lazdijai.lt" TargetMode="External"/><Relationship Id="rId49" Type="http://schemas.openxmlformats.org/officeDocument/2006/relationships/hyperlink" Target="mailto:informacija@radviliskis.lt" TargetMode="External"/><Relationship Id="rId57" Type="http://schemas.openxmlformats.org/officeDocument/2006/relationships/hyperlink" Target="mailto:prim@siauliuraj.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ocaite\Desktop\DOKUMENTAI\Blankai\Blankai_2016\Blankas_Elp-fax_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2303FF39179D0C4F889FFF2A4FD76284" ma:contentTypeVersion="13" ma:contentTypeDescription="Kurkite naują dokumentą." ma:contentTypeScope="" ma:versionID="7cb9798ba72138c001f9fa66c6ebb0a8">
  <xsd:schema xmlns:xsd="http://www.w3.org/2001/XMLSchema" xmlns:xs="http://www.w3.org/2001/XMLSchema" xmlns:p="http://schemas.microsoft.com/office/2006/metadata/properties" xmlns:ns2="69cf2f9d-c13e-4f76-9f62-565fd763b578" xmlns:ns3="64a095e7-5e93-4d33-80c2-702d85284e25" targetNamespace="http://schemas.microsoft.com/office/2006/metadata/properties" ma:root="true" ma:fieldsID="55e3795f3d3b8d2c1423c1d24396efa1" ns2:_="" ns3:_="">
    <xsd:import namespace="69cf2f9d-c13e-4f76-9f62-565fd763b578"/>
    <xsd:import namespace="64a095e7-5e93-4d33-80c2-702d85284e2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_Flow_SignoffStatu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f2f9d-c13e-4f76-9f62-565fd763b578"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Bendrinimo užuominos maiša" ma:internalName="SharingHintHash" ma:readOnly="true">
      <xsd:simpleType>
        <xsd:restriction base="dms:Text"/>
      </xsd:simpleType>
    </xsd:element>
    <xsd:element name="SharedWithDetails" ma:index="10" nillable="true" ma:displayName="Bendrinta su išsamia informacija" ma:description="" ma:internalName="SharedWithDetails" ma:readOnly="true">
      <xsd:simpleType>
        <xsd:restriction base="dms:Note">
          <xsd:maxLength value="255"/>
        </xsd:restriction>
      </xsd:simpleType>
    </xsd:element>
    <xsd:element name="LastSharedByUser" ma:index="11" nillable="true" ma:displayName="Paskutinį kartą bendrinta pagal vartotoją" ma:description="" ma:internalName="LastSharedByUser" ma:readOnly="true">
      <xsd:simpleType>
        <xsd:restriction base="dms:Note">
          <xsd:maxLength value="255"/>
        </xsd:restriction>
      </xsd:simpleType>
    </xsd:element>
    <xsd:element name="LastSharedByTime" ma:index="12" nillable="true" ma:displayName="Paskutinį kartą bendrinta pagal laiką"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a095e7-5e93-4d33-80c2-702d85284e2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Atsijungimo būsena" ma:internalName="Atsijungimo_x0020_b_x016b_sena">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4a095e7-5e93-4d33-80c2-702d85284e2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38567-8334-4120-AD84-85AEB7C64866}">
  <ds:schemaRefs>
    <ds:schemaRef ds:uri="http://schemas.openxmlformats.org/officeDocument/2006/bibliography"/>
  </ds:schemaRefs>
</ds:datastoreItem>
</file>

<file path=customXml/itemProps2.xml><?xml version="1.0" encoding="utf-8"?>
<ds:datastoreItem xmlns:ds="http://schemas.openxmlformats.org/officeDocument/2006/customXml" ds:itemID="{0A25CB51-D051-428C-8991-E30AE5307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f2f9d-c13e-4f76-9f62-565fd763b578"/>
    <ds:schemaRef ds:uri="64a095e7-5e93-4d33-80c2-702d85284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FBA9A-5832-4CD2-BD35-3E75F80F8B82}">
  <ds:schemaRefs>
    <ds:schemaRef ds:uri="http://schemas.microsoft.com/office/2006/metadata/properties"/>
    <ds:schemaRef ds:uri="http://schemas.microsoft.com/office/infopath/2007/PartnerControls"/>
    <ds:schemaRef ds:uri="64a095e7-5e93-4d33-80c2-702d85284e25"/>
  </ds:schemaRefs>
</ds:datastoreItem>
</file>

<file path=customXml/itemProps4.xml><?xml version="1.0" encoding="utf-8"?>
<ds:datastoreItem xmlns:ds="http://schemas.openxmlformats.org/officeDocument/2006/customXml" ds:itemID="{8B288BCF-3731-4D75-B212-411FF8F4A9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Blankas_Elp-fax_LT.dotx</Template>
  <TotalTime>2</TotalTime>
  <Pages>6</Pages>
  <Words>13182</Words>
  <Characters>7514</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LR Energetikos ministerija</vt:lpstr>
      <vt:lpstr>LR Energetikos ministerija</vt:lpstr>
    </vt:vector>
  </TitlesOfParts>
  <Company>KPC</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 Energetikos ministerija</dc:title>
  <dc:subject/>
  <dc:creator>gintare.palsauskaite@enmin.lt</dc:creator>
  <cp:keywords/>
  <cp:lastModifiedBy>Mantas</cp:lastModifiedBy>
  <cp:revision>2</cp:revision>
  <cp:lastPrinted>2020-01-15T22:09:00Z</cp:lastPrinted>
  <dcterms:created xsi:type="dcterms:W3CDTF">2021-11-22T10:43:00Z</dcterms:created>
  <dcterms:modified xsi:type="dcterms:W3CDTF">2021-11-22T10:43:00Z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0x0101002303FF39179D0C4F889FFF2A4FD76284</vt:lpwstr>
  </property>
</Properties>
</file>